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C412C">
        <w:rPr>
          <w:rFonts w:ascii="Times New Roman" w:eastAsia="DFKai-SB" w:hAnsi="Times New Roman"/>
          <w:b/>
          <w:sz w:val="28"/>
          <w:szCs w:val="40"/>
        </w:rPr>
        <w:t>Đ</w:t>
      </w:r>
      <w:r w:rsidRPr="00DC412C">
        <w:rPr>
          <w:rFonts w:ascii="Times New Roman" w:eastAsia="DFKai-SB" w:hAnsi="Times New Roman"/>
          <w:b/>
          <w:sz w:val="28"/>
          <w:szCs w:val="40"/>
        </w:rPr>
        <w:t>ạ</w:t>
      </w:r>
      <w:r w:rsidRPr="00DC412C">
        <w:rPr>
          <w:rFonts w:ascii="Times New Roman" w:eastAsia="DFKai-SB" w:hAnsi="Times New Roman"/>
          <w:b/>
          <w:sz w:val="28"/>
          <w:szCs w:val="40"/>
        </w:rPr>
        <w:t>i Phương Qu</w:t>
      </w:r>
      <w:r w:rsidRPr="00DC412C">
        <w:rPr>
          <w:rFonts w:ascii="Times New Roman" w:eastAsia="DFKai-SB" w:hAnsi="Times New Roman"/>
          <w:b/>
          <w:sz w:val="28"/>
          <w:szCs w:val="40"/>
        </w:rPr>
        <w:t>ả</w:t>
      </w:r>
      <w:r w:rsidRPr="00DC412C">
        <w:rPr>
          <w:rFonts w:ascii="Times New Roman" w:eastAsia="DFKai-SB" w:hAnsi="Times New Roman"/>
          <w:b/>
          <w:sz w:val="28"/>
          <w:szCs w:val="40"/>
        </w:rPr>
        <w:t>ng Ph</w:t>
      </w:r>
      <w:r w:rsidRPr="00DC412C">
        <w:rPr>
          <w:rFonts w:ascii="Times New Roman" w:eastAsia="DFKai-SB" w:hAnsi="Times New Roman"/>
          <w:b/>
          <w:sz w:val="28"/>
          <w:szCs w:val="40"/>
        </w:rPr>
        <w:t>ậ</w:t>
      </w:r>
      <w:r w:rsidRPr="00DC412C">
        <w:rPr>
          <w:rFonts w:ascii="Times New Roman" w:eastAsia="DFKai-SB" w:hAnsi="Times New Roman"/>
          <w:b/>
          <w:sz w:val="28"/>
          <w:szCs w:val="40"/>
        </w:rPr>
        <w:t>t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C412C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C412C">
        <w:rPr>
          <w:rFonts w:ascii="Times New Roman" w:eastAsia="DFKai-SB" w:hAnsi="Times New Roman"/>
          <w:b/>
          <w:sz w:val="28"/>
          <w:szCs w:val="40"/>
        </w:rPr>
        <w:t>Ph</w:t>
      </w:r>
      <w:r w:rsidRPr="00DC412C">
        <w:rPr>
          <w:rFonts w:ascii="Times New Roman" w:eastAsia="DFKai-SB" w:hAnsi="Times New Roman"/>
          <w:b/>
          <w:sz w:val="28"/>
          <w:szCs w:val="40"/>
        </w:rPr>
        <w:t>ẩ</w:t>
      </w:r>
      <w:r w:rsidRPr="00DC412C">
        <w:rPr>
          <w:rFonts w:ascii="Times New Roman" w:eastAsia="DFKai-SB" w:hAnsi="Times New Roman"/>
          <w:b/>
          <w:sz w:val="28"/>
          <w:szCs w:val="40"/>
        </w:rPr>
        <w:t>m th</w:t>
      </w:r>
      <w:r w:rsidRPr="00DC412C">
        <w:rPr>
          <w:rFonts w:ascii="Times New Roman" w:eastAsia="DFKai-SB" w:hAnsi="Times New Roman"/>
          <w:b/>
          <w:sz w:val="28"/>
          <w:szCs w:val="40"/>
        </w:rPr>
        <w:t>ứ</w:t>
      </w:r>
      <w:r w:rsidRPr="00DC412C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DC412C">
        <w:rPr>
          <w:rFonts w:ascii="Times New Roman" w:eastAsia="DFKai-SB" w:hAnsi="Times New Roman"/>
          <w:b/>
          <w:sz w:val="28"/>
          <w:szCs w:val="40"/>
        </w:rPr>
        <w:t>ờ</w:t>
      </w:r>
      <w:r w:rsidRPr="00DC412C">
        <w:rPr>
          <w:rFonts w:ascii="Times New Roman" w:eastAsia="DFKai-SB" w:hAnsi="Times New Roman"/>
          <w:b/>
          <w:sz w:val="28"/>
          <w:szCs w:val="40"/>
        </w:rPr>
        <w:t>i m</w:t>
      </w:r>
      <w:r w:rsidRPr="00DC412C">
        <w:rPr>
          <w:rFonts w:ascii="Times New Roman" w:eastAsia="DFKai-SB" w:hAnsi="Times New Roman"/>
          <w:b/>
          <w:sz w:val="28"/>
          <w:szCs w:val="40"/>
        </w:rPr>
        <w:t>ộ</w:t>
      </w:r>
      <w:r w:rsidRPr="00DC412C">
        <w:rPr>
          <w:rFonts w:ascii="Times New Roman" w:eastAsia="DFKai-SB" w:hAnsi="Times New Roman"/>
          <w:b/>
          <w:sz w:val="28"/>
          <w:szCs w:val="40"/>
        </w:rPr>
        <w:t>t,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C412C">
        <w:rPr>
          <w:rFonts w:ascii="Times New Roman" w:eastAsia="DFKai-SB" w:hAnsi="Times New Roman"/>
          <w:b/>
          <w:sz w:val="28"/>
          <w:szCs w:val="40"/>
        </w:rPr>
        <w:t>T</w:t>
      </w:r>
      <w:r w:rsidRPr="00DC412C">
        <w:rPr>
          <w:rFonts w:ascii="Times New Roman" w:eastAsia="DFKai-SB" w:hAnsi="Times New Roman"/>
          <w:b/>
          <w:sz w:val="28"/>
          <w:szCs w:val="40"/>
        </w:rPr>
        <w:t>ị</w:t>
      </w:r>
      <w:r w:rsidRPr="00DC412C">
        <w:rPr>
          <w:rFonts w:ascii="Times New Roman" w:eastAsia="DFKai-SB" w:hAnsi="Times New Roman"/>
          <w:b/>
          <w:sz w:val="28"/>
          <w:szCs w:val="40"/>
        </w:rPr>
        <w:t>nh H</w:t>
      </w:r>
      <w:r w:rsidRPr="00DC412C">
        <w:rPr>
          <w:rFonts w:ascii="Times New Roman" w:eastAsia="DFKai-SB" w:hAnsi="Times New Roman"/>
          <w:b/>
          <w:sz w:val="28"/>
          <w:szCs w:val="40"/>
        </w:rPr>
        <w:t>ạ</w:t>
      </w:r>
      <w:r w:rsidRPr="00DC412C">
        <w:rPr>
          <w:rFonts w:ascii="Times New Roman" w:eastAsia="DFKai-SB" w:hAnsi="Times New Roman"/>
          <w:b/>
          <w:sz w:val="28"/>
          <w:szCs w:val="40"/>
        </w:rPr>
        <w:t>nh Ph</w:t>
      </w:r>
      <w:r w:rsidRPr="00DC412C">
        <w:rPr>
          <w:rFonts w:ascii="Times New Roman" w:eastAsia="DFKai-SB" w:hAnsi="Times New Roman"/>
          <w:b/>
          <w:sz w:val="28"/>
          <w:szCs w:val="40"/>
        </w:rPr>
        <w:t>ẩ</w:t>
      </w:r>
      <w:r w:rsidRPr="00DC412C">
        <w:rPr>
          <w:rFonts w:ascii="Times New Roman" w:eastAsia="DFKai-SB" w:hAnsi="Times New Roman"/>
          <w:b/>
          <w:sz w:val="28"/>
          <w:szCs w:val="40"/>
        </w:rPr>
        <w:t>m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C412C">
        <w:rPr>
          <w:rFonts w:ascii="Times New Roman" w:eastAsia="DFKai-SB" w:hAnsi="Times New Roman"/>
          <w:b/>
          <w:sz w:val="28"/>
          <w:szCs w:val="40"/>
        </w:rPr>
        <w:t>Ph</w:t>
      </w:r>
      <w:r w:rsidRPr="00DC412C">
        <w:rPr>
          <w:rFonts w:ascii="Times New Roman" w:eastAsia="DFKai-SB" w:hAnsi="Times New Roman"/>
          <w:b/>
          <w:sz w:val="28"/>
          <w:szCs w:val="40"/>
        </w:rPr>
        <w:t>ầ</w:t>
      </w:r>
      <w:r w:rsidRPr="00DC412C">
        <w:rPr>
          <w:rFonts w:ascii="Times New Roman" w:eastAsia="DFKai-SB" w:hAnsi="Times New Roman"/>
          <w:b/>
          <w:sz w:val="28"/>
          <w:szCs w:val="40"/>
        </w:rPr>
        <w:t>n 22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DC412C">
        <w:rPr>
          <w:rFonts w:ascii="Times New Roman" w:eastAsia="DFKai-SB" w:hAnsi="Times New Roman" w:hint="eastAsia"/>
          <w:b/>
          <w:sz w:val="28"/>
          <w:szCs w:val="40"/>
        </w:rPr>
        <w:t>大方廣佛華嚴經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DC412C">
        <w:rPr>
          <w:rFonts w:ascii="Times New Roman" w:eastAsia="DFKai-SB" w:hAnsi="Times New Roman"/>
          <w:b/>
          <w:sz w:val="28"/>
          <w:szCs w:val="40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CF15F9" w:rsidRPr="00DC412C" w:rsidRDefault="00CF15F9">
      <w:pPr>
        <w:jc w:val="center"/>
        <w:rPr>
          <w:rFonts w:ascii="Times New Roman" w:eastAsia="DFKai-SB" w:hAnsi="Times New Roman"/>
          <w:sz w:val="28"/>
          <w:szCs w:val="28"/>
        </w:rPr>
      </w:pPr>
      <w:r w:rsidRPr="00DC412C">
        <w:rPr>
          <w:rFonts w:ascii="Times New Roman" w:eastAsia="DFKai-SB" w:hAnsi="Times New Roman"/>
          <w:sz w:val="28"/>
          <w:szCs w:val="28"/>
        </w:rPr>
        <w:t>Ch</w:t>
      </w:r>
      <w:r w:rsidRPr="00DC412C">
        <w:rPr>
          <w:rFonts w:ascii="Times New Roman" w:eastAsia="DFKai-SB" w:hAnsi="Times New Roman"/>
          <w:sz w:val="28"/>
          <w:szCs w:val="28"/>
        </w:rPr>
        <w:t>ủ</w:t>
      </w:r>
      <w:r w:rsidRPr="00DC412C">
        <w:rPr>
          <w:rFonts w:ascii="Times New Roman" w:eastAsia="DFKai-SB" w:hAnsi="Times New Roman"/>
          <w:sz w:val="28"/>
          <w:szCs w:val="28"/>
        </w:rPr>
        <w:t xml:space="preserve"> gi</w:t>
      </w:r>
      <w:r w:rsidRPr="00DC412C">
        <w:rPr>
          <w:rFonts w:ascii="Times New Roman" w:eastAsia="DFKai-SB" w:hAnsi="Times New Roman"/>
          <w:sz w:val="28"/>
          <w:szCs w:val="28"/>
        </w:rPr>
        <w:t>ả</w:t>
      </w:r>
      <w:r w:rsidRPr="00DC412C">
        <w:rPr>
          <w:rFonts w:ascii="Times New Roman" w:eastAsia="DFKai-SB" w:hAnsi="Times New Roman"/>
          <w:sz w:val="28"/>
          <w:szCs w:val="28"/>
        </w:rPr>
        <w:t>ng: Lão pháp sư Thích T</w:t>
      </w:r>
      <w:r w:rsidRPr="00DC412C">
        <w:rPr>
          <w:rFonts w:ascii="Times New Roman" w:eastAsia="DFKai-SB" w:hAnsi="Times New Roman"/>
          <w:sz w:val="28"/>
          <w:szCs w:val="28"/>
        </w:rPr>
        <w:t>ị</w:t>
      </w:r>
      <w:r w:rsidRPr="00DC412C">
        <w:rPr>
          <w:rFonts w:ascii="Times New Roman" w:eastAsia="DFKai-SB" w:hAnsi="Times New Roman"/>
          <w:sz w:val="28"/>
          <w:szCs w:val="28"/>
        </w:rPr>
        <w:t>nh Không</w:t>
      </w:r>
    </w:p>
    <w:p w:rsidR="00CF15F9" w:rsidRPr="00DC412C" w:rsidRDefault="00CF15F9">
      <w:pPr>
        <w:jc w:val="center"/>
        <w:rPr>
          <w:rFonts w:ascii="Times New Roman" w:eastAsia="DFKai-SB" w:hAnsi="Times New Roman"/>
          <w:sz w:val="28"/>
          <w:szCs w:val="28"/>
        </w:rPr>
      </w:pPr>
      <w:r w:rsidRPr="00DC412C">
        <w:rPr>
          <w:rFonts w:ascii="Times New Roman" w:eastAsia="DFKai-SB" w:hAnsi="Times New Roman"/>
          <w:sz w:val="28"/>
          <w:szCs w:val="28"/>
        </w:rPr>
        <w:t>Đ</w:t>
      </w:r>
      <w:r w:rsidRPr="00DC412C">
        <w:rPr>
          <w:rFonts w:ascii="Times New Roman" w:eastAsia="DFKai-SB" w:hAnsi="Times New Roman"/>
          <w:sz w:val="28"/>
          <w:szCs w:val="28"/>
        </w:rPr>
        <w:t>ị</w:t>
      </w:r>
      <w:r w:rsidRPr="00DC412C">
        <w:rPr>
          <w:rFonts w:ascii="Times New Roman" w:eastAsia="DFKai-SB" w:hAnsi="Times New Roman"/>
          <w:sz w:val="28"/>
          <w:szCs w:val="28"/>
        </w:rPr>
        <w:t>a đi</w:t>
      </w:r>
      <w:r w:rsidRPr="00DC412C">
        <w:rPr>
          <w:rFonts w:ascii="Times New Roman" w:eastAsia="DFKai-SB" w:hAnsi="Times New Roman"/>
          <w:sz w:val="28"/>
          <w:szCs w:val="28"/>
        </w:rPr>
        <w:t>ể</w:t>
      </w:r>
      <w:r w:rsidRPr="00DC412C">
        <w:rPr>
          <w:rFonts w:ascii="Times New Roman" w:eastAsia="DFKai-SB" w:hAnsi="Times New Roman"/>
          <w:sz w:val="28"/>
          <w:szCs w:val="28"/>
        </w:rPr>
        <w:t>m: Hương C</w:t>
      </w:r>
      <w:r w:rsidRPr="00DC412C">
        <w:rPr>
          <w:rFonts w:ascii="Times New Roman" w:eastAsia="DFKai-SB" w:hAnsi="Times New Roman"/>
          <w:sz w:val="28"/>
          <w:szCs w:val="28"/>
        </w:rPr>
        <w:t>ả</w:t>
      </w:r>
      <w:r w:rsidRPr="00DC412C">
        <w:rPr>
          <w:rFonts w:ascii="Times New Roman" w:eastAsia="DFKai-SB" w:hAnsi="Times New Roman"/>
          <w:sz w:val="28"/>
          <w:szCs w:val="28"/>
        </w:rPr>
        <w:t>ng Ph</w:t>
      </w:r>
      <w:r w:rsidRPr="00DC412C">
        <w:rPr>
          <w:rFonts w:ascii="Times New Roman" w:eastAsia="DFKai-SB" w:hAnsi="Times New Roman"/>
          <w:sz w:val="28"/>
          <w:szCs w:val="28"/>
        </w:rPr>
        <w:t>ậ</w:t>
      </w:r>
      <w:r w:rsidRPr="00DC412C">
        <w:rPr>
          <w:rFonts w:ascii="Times New Roman" w:eastAsia="DFKai-SB" w:hAnsi="Times New Roman"/>
          <w:sz w:val="28"/>
          <w:szCs w:val="28"/>
        </w:rPr>
        <w:t>t Đà Giáo D</w:t>
      </w:r>
      <w:r w:rsidRPr="00DC412C">
        <w:rPr>
          <w:rFonts w:ascii="Times New Roman" w:eastAsia="DFKai-SB" w:hAnsi="Times New Roman"/>
          <w:sz w:val="28"/>
          <w:szCs w:val="28"/>
        </w:rPr>
        <w:t>ụ</w:t>
      </w:r>
      <w:r w:rsidRPr="00DC412C">
        <w:rPr>
          <w:rFonts w:ascii="Times New Roman" w:eastAsia="DFKai-SB" w:hAnsi="Times New Roman"/>
          <w:sz w:val="28"/>
          <w:szCs w:val="28"/>
        </w:rPr>
        <w:t>c Hi</w:t>
      </w:r>
      <w:r w:rsidRPr="00DC412C">
        <w:rPr>
          <w:rFonts w:ascii="Times New Roman" w:eastAsia="DFKai-SB" w:hAnsi="Times New Roman"/>
          <w:sz w:val="28"/>
          <w:szCs w:val="28"/>
        </w:rPr>
        <w:t>ệ</w:t>
      </w:r>
      <w:r w:rsidRPr="00DC412C">
        <w:rPr>
          <w:rFonts w:ascii="Times New Roman" w:eastAsia="DFKai-SB" w:hAnsi="Times New Roman"/>
          <w:sz w:val="28"/>
          <w:szCs w:val="28"/>
        </w:rPr>
        <w:t>p H</w:t>
      </w:r>
      <w:r w:rsidRPr="00DC412C">
        <w:rPr>
          <w:rFonts w:ascii="Times New Roman" w:eastAsia="DFKai-SB" w:hAnsi="Times New Roman"/>
          <w:sz w:val="28"/>
          <w:szCs w:val="28"/>
        </w:rPr>
        <w:t>ộ</w:t>
      </w:r>
      <w:r w:rsidRPr="00DC412C">
        <w:rPr>
          <w:rFonts w:ascii="Times New Roman" w:eastAsia="DFKai-SB" w:hAnsi="Times New Roman"/>
          <w:sz w:val="28"/>
          <w:szCs w:val="28"/>
        </w:rPr>
        <w:t>i</w:t>
      </w:r>
    </w:p>
    <w:p w:rsidR="00CF15F9" w:rsidRPr="00DC412C" w:rsidRDefault="00CF15F9">
      <w:pPr>
        <w:jc w:val="center"/>
        <w:rPr>
          <w:rFonts w:ascii="Times New Roman" w:eastAsia="DFKai-SB" w:hAnsi="Times New Roman"/>
          <w:sz w:val="28"/>
          <w:szCs w:val="28"/>
        </w:rPr>
      </w:pPr>
      <w:r w:rsidRPr="00DC412C">
        <w:rPr>
          <w:rFonts w:ascii="Times New Roman" w:eastAsia="DFKai-SB" w:hAnsi="Times New Roman"/>
          <w:sz w:val="28"/>
          <w:szCs w:val="28"/>
        </w:rPr>
        <w:t>Kh</w:t>
      </w:r>
      <w:r w:rsidRPr="00DC412C">
        <w:rPr>
          <w:rFonts w:ascii="Times New Roman" w:eastAsia="DFKai-SB" w:hAnsi="Times New Roman"/>
          <w:sz w:val="28"/>
          <w:szCs w:val="28"/>
        </w:rPr>
        <w:t>ở</w:t>
      </w:r>
      <w:r w:rsidRPr="00DC412C">
        <w:rPr>
          <w:rFonts w:ascii="Times New Roman" w:eastAsia="DFKai-SB" w:hAnsi="Times New Roman"/>
          <w:sz w:val="28"/>
          <w:szCs w:val="28"/>
        </w:rPr>
        <w:t>i gi</w:t>
      </w:r>
      <w:r w:rsidRPr="00DC412C">
        <w:rPr>
          <w:rFonts w:ascii="Times New Roman" w:eastAsia="DFKai-SB" w:hAnsi="Times New Roman"/>
          <w:sz w:val="28"/>
          <w:szCs w:val="28"/>
        </w:rPr>
        <w:t>ả</w:t>
      </w:r>
      <w:r w:rsidRPr="00DC412C">
        <w:rPr>
          <w:rFonts w:ascii="Times New Roman" w:eastAsia="DFKai-SB" w:hAnsi="Times New Roman"/>
          <w:sz w:val="28"/>
          <w:szCs w:val="28"/>
        </w:rPr>
        <w:t>ng t</w:t>
      </w:r>
      <w:r w:rsidRPr="00DC412C">
        <w:rPr>
          <w:rFonts w:ascii="Times New Roman" w:eastAsia="DFKai-SB" w:hAnsi="Times New Roman"/>
          <w:sz w:val="28"/>
          <w:szCs w:val="28"/>
        </w:rPr>
        <w:t>ừ</w:t>
      </w:r>
      <w:r w:rsidRPr="00DC412C">
        <w:rPr>
          <w:rFonts w:ascii="Times New Roman" w:eastAsia="DFKai-SB" w:hAnsi="Times New Roman"/>
          <w:sz w:val="28"/>
          <w:szCs w:val="28"/>
        </w:rPr>
        <w:t xml:space="preserve"> ngày m</w:t>
      </w:r>
      <w:r w:rsidRPr="00DC412C">
        <w:rPr>
          <w:rFonts w:ascii="Times New Roman" w:eastAsia="DFKai-SB" w:hAnsi="Times New Roman"/>
          <w:sz w:val="28"/>
          <w:szCs w:val="28"/>
        </w:rPr>
        <w:t>ồ</w:t>
      </w:r>
      <w:r w:rsidRPr="00DC412C">
        <w:rPr>
          <w:rFonts w:ascii="Times New Roman" w:eastAsia="DFKai-SB" w:hAnsi="Times New Roman"/>
          <w:sz w:val="28"/>
          <w:szCs w:val="28"/>
        </w:rPr>
        <w:t>ng B</w:t>
      </w:r>
      <w:r w:rsidRPr="00DC412C">
        <w:rPr>
          <w:rFonts w:ascii="Times New Roman" w:eastAsia="DFKai-SB" w:hAnsi="Times New Roman"/>
          <w:sz w:val="28"/>
          <w:szCs w:val="28"/>
        </w:rPr>
        <w:t>ả</w:t>
      </w:r>
      <w:r w:rsidRPr="00DC412C">
        <w:rPr>
          <w:rFonts w:ascii="Times New Roman" w:eastAsia="DFKai-SB" w:hAnsi="Times New Roman"/>
          <w:sz w:val="28"/>
          <w:szCs w:val="28"/>
        </w:rPr>
        <w:t>y tháng Mư</w:t>
      </w:r>
      <w:r w:rsidRPr="00DC412C">
        <w:rPr>
          <w:rFonts w:ascii="Times New Roman" w:eastAsia="DFKai-SB" w:hAnsi="Times New Roman"/>
          <w:sz w:val="28"/>
          <w:szCs w:val="28"/>
        </w:rPr>
        <w:t>ờ</w:t>
      </w:r>
      <w:r w:rsidRPr="00DC412C">
        <w:rPr>
          <w:rFonts w:ascii="Times New Roman" w:eastAsia="DFKai-SB" w:hAnsi="Times New Roman"/>
          <w:sz w:val="28"/>
          <w:szCs w:val="28"/>
        </w:rPr>
        <w:t>i M</w:t>
      </w:r>
      <w:r w:rsidRPr="00DC412C">
        <w:rPr>
          <w:rFonts w:ascii="Times New Roman" w:eastAsia="DFKai-SB" w:hAnsi="Times New Roman"/>
          <w:sz w:val="28"/>
          <w:szCs w:val="28"/>
        </w:rPr>
        <w:t>ộ</w:t>
      </w:r>
      <w:r w:rsidRPr="00DC412C">
        <w:rPr>
          <w:rFonts w:ascii="Times New Roman" w:eastAsia="DFKai-SB" w:hAnsi="Times New Roman"/>
          <w:sz w:val="28"/>
          <w:szCs w:val="28"/>
        </w:rPr>
        <w:t>t năm 2005</w:t>
      </w:r>
    </w:p>
    <w:p w:rsidR="00CF15F9" w:rsidRPr="00DC412C" w:rsidRDefault="00CF15F9">
      <w:pPr>
        <w:jc w:val="center"/>
        <w:rPr>
          <w:rFonts w:ascii="Times New Roman" w:eastAsia="DFKai-SB" w:hAnsi="Times New Roman"/>
          <w:sz w:val="28"/>
          <w:szCs w:val="28"/>
        </w:rPr>
      </w:pPr>
      <w:r w:rsidRPr="00DC412C">
        <w:rPr>
          <w:rFonts w:ascii="Times New Roman" w:eastAsia="DFKai-SB" w:hAnsi="Times New Roman"/>
          <w:sz w:val="28"/>
          <w:szCs w:val="28"/>
        </w:rPr>
        <w:t>Chuy</w:t>
      </w:r>
      <w:r w:rsidRPr="00DC412C">
        <w:rPr>
          <w:rFonts w:ascii="Times New Roman" w:eastAsia="DFKai-SB" w:hAnsi="Times New Roman"/>
          <w:sz w:val="28"/>
          <w:szCs w:val="28"/>
        </w:rPr>
        <w:t>ể</w:t>
      </w:r>
      <w:r w:rsidRPr="00DC412C">
        <w:rPr>
          <w:rFonts w:ascii="Times New Roman" w:eastAsia="DFKai-SB" w:hAnsi="Times New Roman"/>
          <w:sz w:val="28"/>
          <w:szCs w:val="28"/>
        </w:rPr>
        <w:t>n ng</w:t>
      </w:r>
      <w:r w:rsidRPr="00DC412C">
        <w:rPr>
          <w:rFonts w:ascii="Times New Roman" w:eastAsia="DFKai-SB" w:hAnsi="Times New Roman"/>
          <w:sz w:val="28"/>
          <w:szCs w:val="28"/>
        </w:rPr>
        <w:t>ữ</w:t>
      </w:r>
      <w:r w:rsidRPr="00DC412C">
        <w:rPr>
          <w:rFonts w:ascii="Times New Roman" w:eastAsia="DFKai-SB" w:hAnsi="Times New Roman"/>
          <w:sz w:val="28"/>
          <w:szCs w:val="28"/>
        </w:rPr>
        <w:t>: B</w:t>
      </w:r>
      <w:r w:rsidRPr="00DC412C">
        <w:rPr>
          <w:rFonts w:ascii="Times New Roman" w:eastAsia="DFKai-SB" w:hAnsi="Times New Roman"/>
          <w:sz w:val="28"/>
          <w:szCs w:val="28"/>
        </w:rPr>
        <w:t>ử</w:t>
      </w:r>
      <w:r w:rsidRPr="00DC412C">
        <w:rPr>
          <w:rFonts w:ascii="Times New Roman" w:eastAsia="DFKai-SB" w:hAnsi="Times New Roman"/>
          <w:sz w:val="28"/>
          <w:szCs w:val="28"/>
        </w:rPr>
        <w:t>u Quang T</w:t>
      </w:r>
      <w:r w:rsidRPr="00DC412C">
        <w:rPr>
          <w:rFonts w:ascii="Times New Roman" w:eastAsia="DFKai-SB" w:hAnsi="Times New Roman"/>
          <w:sz w:val="28"/>
          <w:szCs w:val="28"/>
        </w:rPr>
        <w:t>ự</w:t>
      </w:r>
      <w:r w:rsidRPr="00DC412C">
        <w:rPr>
          <w:rFonts w:ascii="Times New Roman" w:eastAsia="DFKai-SB" w:hAnsi="Times New Roman"/>
          <w:sz w:val="28"/>
          <w:szCs w:val="28"/>
        </w:rPr>
        <w:t xml:space="preserve"> đ</w:t>
      </w:r>
      <w:r w:rsidRPr="00DC412C">
        <w:rPr>
          <w:rFonts w:ascii="Times New Roman" w:eastAsia="DFKai-SB" w:hAnsi="Times New Roman"/>
          <w:sz w:val="28"/>
          <w:szCs w:val="28"/>
        </w:rPr>
        <w:t>ệ</w:t>
      </w:r>
      <w:r w:rsidRPr="00DC412C">
        <w:rPr>
          <w:rFonts w:ascii="Times New Roman" w:eastAsia="DFKai-SB" w:hAnsi="Times New Roman"/>
          <w:sz w:val="28"/>
          <w:szCs w:val="28"/>
        </w:rPr>
        <w:t xml:space="preserve"> t</w:t>
      </w:r>
      <w:r w:rsidRPr="00DC412C">
        <w:rPr>
          <w:rFonts w:ascii="Times New Roman" w:eastAsia="DFKai-SB" w:hAnsi="Times New Roman"/>
          <w:sz w:val="28"/>
          <w:szCs w:val="28"/>
        </w:rPr>
        <w:t>ử</w:t>
      </w:r>
      <w:r w:rsidRPr="00DC412C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CF15F9" w:rsidRDefault="00CF15F9">
      <w:pPr>
        <w:jc w:val="center"/>
        <w:rPr>
          <w:rFonts w:ascii="Times New Roman" w:eastAsia="DFKai-SB" w:hAnsi="Times New Roman"/>
          <w:sz w:val="28"/>
          <w:szCs w:val="28"/>
        </w:rPr>
      </w:pPr>
      <w:r w:rsidRPr="00DC412C">
        <w:rPr>
          <w:rFonts w:ascii="Times New Roman" w:eastAsia="DFKai-SB" w:hAnsi="Times New Roman"/>
          <w:sz w:val="28"/>
          <w:szCs w:val="28"/>
        </w:rPr>
        <w:t>Gi</w:t>
      </w:r>
      <w:r w:rsidRPr="00DC412C">
        <w:rPr>
          <w:rFonts w:ascii="Times New Roman" w:eastAsia="DFKai-SB" w:hAnsi="Times New Roman"/>
          <w:sz w:val="28"/>
          <w:szCs w:val="28"/>
        </w:rPr>
        <w:t>ả</w:t>
      </w:r>
      <w:r w:rsidRPr="00DC412C">
        <w:rPr>
          <w:rFonts w:ascii="Times New Roman" w:eastAsia="DFKai-SB" w:hAnsi="Times New Roman"/>
          <w:sz w:val="28"/>
          <w:szCs w:val="28"/>
        </w:rPr>
        <w:t>o duy</w:t>
      </w:r>
      <w:r w:rsidRPr="00DC412C">
        <w:rPr>
          <w:rFonts w:ascii="Times New Roman" w:eastAsia="DFKai-SB" w:hAnsi="Times New Roman"/>
          <w:sz w:val="28"/>
          <w:szCs w:val="28"/>
        </w:rPr>
        <w:t>ệ</w:t>
      </w:r>
      <w:r w:rsidRPr="00DC412C">
        <w:rPr>
          <w:rFonts w:ascii="Times New Roman" w:eastAsia="DFKai-SB" w:hAnsi="Times New Roman"/>
          <w:sz w:val="28"/>
          <w:szCs w:val="28"/>
        </w:rPr>
        <w:t>t: Đ</w:t>
      </w:r>
      <w:r w:rsidRPr="00DC412C">
        <w:rPr>
          <w:rFonts w:ascii="Times New Roman" w:eastAsia="DFKai-SB" w:hAnsi="Times New Roman"/>
          <w:sz w:val="28"/>
          <w:szCs w:val="28"/>
        </w:rPr>
        <w:t>ứ</w:t>
      </w:r>
      <w:r w:rsidRPr="00DC412C">
        <w:rPr>
          <w:rFonts w:ascii="Times New Roman" w:eastAsia="DFKai-SB" w:hAnsi="Times New Roman"/>
          <w:sz w:val="28"/>
          <w:szCs w:val="28"/>
        </w:rPr>
        <w:t>c Phong, Hu</w:t>
      </w:r>
      <w:r w:rsidRPr="00DC412C">
        <w:rPr>
          <w:rFonts w:ascii="Times New Roman" w:eastAsia="DFKai-SB" w:hAnsi="Times New Roman"/>
          <w:sz w:val="28"/>
          <w:szCs w:val="28"/>
        </w:rPr>
        <w:t>ệ</w:t>
      </w:r>
      <w:r w:rsidRPr="00DC412C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DC412C">
        <w:rPr>
          <w:rFonts w:ascii="Times New Roman" w:eastAsia="DFKai-SB" w:hAnsi="Times New Roman"/>
          <w:sz w:val="28"/>
          <w:szCs w:val="28"/>
        </w:rPr>
        <w:t>ế</w:t>
      </w:r>
      <w:r w:rsidRPr="00DC412C">
        <w:rPr>
          <w:rFonts w:ascii="Times New Roman" w:eastAsia="DFKai-SB" w:hAnsi="Times New Roman"/>
          <w:sz w:val="28"/>
          <w:szCs w:val="28"/>
        </w:rPr>
        <w:t>n</w:t>
      </w:r>
    </w:p>
    <w:p w:rsidR="00CF15F9" w:rsidRPr="00DC412C" w:rsidRDefault="00CF15F9" w:rsidP="000919DF">
      <w:pPr>
        <w:rPr>
          <w:rFonts w:ascii="Times New Roman" w:eastAsia="DFKai-SB" w:hAnsi="Times New Roman"/>
          <w:b/>
          <w:i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C412C">
        <w:rPr>
          <w:rFonts w:ascii="Times New Roman" w:hAnsi="Times New Roman"/>
          <w:b/>
          <w:i/>
          <w:sz w:val="28"/>
          <w:szCs w:val="28"/>
        </w:rPr>
        <w:t>T</w:t>
      </w:r>
      <w:r w:rsidRPr="00DC412C">
        <w:rPr>
          <w:rFonts w:ascii="Times New Roman" w:hAnsi="Times New Roman"/>
          <w:b/>
          <w:i/>
          <w:sz w:val="28"/>
          <w:szCs w:val="28"/>
        </w:rPr>
        <w:t>ậ</w:t>
      </w:r>
      <w:r w:rsidRPr="00DC412C">
        <w:rPr>
          <w:rFonts w:ascii="Times New Roman" w:hAnsi="Times New Roman"/>
          <w:b/>
          <w:i/>
          <w:sz w:val="28"/>
          <w:szCs w:val="28"/>
        </w:rPr>
        <w:t>p 1505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4"/>
        </w:rPr>
      </w:pPr>
      <w:r w:rsidRPr="00DC412C">
        <w:rPr>
          <w:rFonts w:ascii="Times New Roman" w:hAnsi="Times New Roman"/>
          <w:sz w:val="28"/>
          <w:szCs w:val="28"/>
        </w:rPr>
        <w:t>Chư v</w:t>
      </w:r>
      <w:r w:rsidRPr="00DC412C">
        <w:rPr>
          <w:rFonts w:ascii="Times New Roman" w:hAnsi="Times New Roman"/>
          <w:sz w:val="28"/>
          <w:szCs w:val="28"/>
        </w:rPr>
        <w:t>ị</w:t>
      </w:r>
      <w:r w:rsidRPr="00DC412C">
        <w:rPr>
          <w:rFonts w:ascii="Times New Roman" w:hAnsi="Times New Roman"/>
          <w:sz w:val="28"/>
          <w:szCs w:val="28"/>
        </w:rPr>
        <w:t xml:space="preserve"> pháp sư, chư v</w:t>
      </w:r>
      <w:r w:rsidRPr="00DC412C">
        <w:rPr>
          <w:rFonts w:ascii="Times New Roman" w:hAnsi="Times New Roman"/>
          <w:sz w:val="28"/>
          <w:szCs w:val="28"/>
        </w:rPr>
        <w:t>ị</w:t>
      </w:r>
      <w:r w:rsidRPr="00DC412C">
        <w:rPr>
          <w:rFonts w:ascii="Times New Roman" w:hAnsi="Times New Roman"/>
          <w:sz w:val="28"/>
          <w:szCs w:val="28"/>
        </w:rPr>
        <w:t xml:space="preserve"> đ</w:t>
      </w:r>
      <w:r w:rsidRPr="00DC412C">
        <w:rPr>
          <w:rFonts w:ascii="Times New Roman" w:hAnsi="Times New Roman"/>
          <w:sz w:val="28"/>
          <w:szCs w:val="28"/>
        </w:rPr>
        <w:t>ồ</w:t>
      </w:r>
      <w:r w:rsidRPr="00DC412C">
        <w:rPr>
          <w:rFonts w:ascii="Times New Roman" w:hAnsi="Times New Roman"/>
          <w:sz w:val="28"/>
          <w:szCs w:val="28"/>
        </w:rPr>
        <w:t>ng h</w:t>
      </w:r>
      <w:r w:rsidRPr="00DC412C">
        <w:rPr>
          <w:rFonts w:ascii="Times New Roman" w:hAnsi="Times New Roman"/>
          <w:sz w:val="28"/>
          <w:szCs w:val="28"/>
        </w:rPr>
        <w:t>ọ</w:t>
      </w:r>
      <w:r w:rsidRPr="00DC412C">
        <w:rPr>
          <w:rFonts w:ascii="Times New Roman" w:hAnsi="Times New Roman"/>
          <w:sz w:val="28"/>
          <w:szCs w:val="28"/>
        </w:rPr>
        <w:t>c, xin m</w:t>
      </w:r>
      <w:r w:rsidRPr="00DC412C">
        <w:rPr>
          <w:rFonts w:ascii="Times New Roman" w:hAnsi="Times New Roman"/>
          <w:sz w:val="28"/>
          <w:szCs w:val="28"/>
        </w:rPr>
        <w:t>ọ</w:t>
      </w:r>
      <w:r w:rsidRPr="00DC412C">
        <w:rPr>
          <w:rFonts w:ascii="Times New Roman" w:hAnsi="Times New Roman"/>
          <w:sz w:val="28"/>
          <w:szCs w:val="28"/>
        </w:rPr>
        <w:t>i ngư</w:t>
      </w:r>
      <w:r w:rsidRPr="00DC412C">
        <w:rPr>
          <w:rFonts w:ascii="Times New Roman" w:hAnsi="Times New Roman"/>
          <w:sz w:val="28"/>
          <w:szCs w:val="28"/>
        </w:rPr>
        <w:t>ờ</w:t>
      </w:r>
      <w:r w:rsidRPr="00DC412C">
        <w:rPr>
          <w:rFonts w:ascii="Times New Roman" w:hAnsi="Times New Roman"/>
          <w:sz w:val="28"/>
          <w:szCs w:val="28"/>
        </w:rPr>
        <w:t>i hãy ng</w:t>
      </w:r>
      <w:r w:rsidRPr="00DC412C">
        <w:rPr>
          <w:rFonts w:ascii="Times New Roman" w:hAnsi="Times New Roman"/>
          <w:sz w:val="28"/>
          <w:szCs w:val="28"/>
        </w:rPr>
        <w:t>ồ</w:t>
      </w:r>
      <w:r w:rsidRPr="00DC412C">
        <w:rPr>
          <w:rFonts w:ascii="Times New Roman" w:hAnsi="Times New Roman"/>
          <w:sz w:val="28"/>
          <w:szCs w:val="28"/>
        </w:rPr>
        <w:t>i xu</w:t>
      </w:r>
      <w:r w:rsidRPr="00DC412C">
        <w:rPr>
          <w:rFonts w:ascii="Times New Roman" w:hAnsi="Times New Roman"/>
          <w:sz w:val="28"/>
          <w:szCs w:val="28"/>
        </w:rPr>
        <w:t>ố</w:t>
      </w:r>
      <w:r w:rsidRPr="00DC412C">
        <w:rPr>
          <w:rFonts w:ascii="Times New Roman" w:hAnsi="Times New Roman"/>
          <w:sz w:val="28"/>
          <w:szCs w:val="28"/>
        </w:rPr>
        <w:t>ng. Xin xem ph</w:t>
      </w:r>
      <w:r w:rsidRPr="00DC412C">
        <w:rPr>
          <w:rFonts w:ascii="Times New Roman" w:hAnsi="Times New Roman"/>
          <w:sz w:val="28"/>
          <w:szCs w:val="28"/>
        </w:rPr>
        <w:t>ẩ</w:t>
      </w:r>
      <w:r w:rsidRPr="00DC412C">
        <w:rPr>
          <w:rFonts w:ascii="Times New Roman" w:hAnsi="Times New Roman"/>
          <w:sz w:val="28"/>
          <w:szCs w:val="28"/>
        </w:rPr>
        <w:t>m T</w:t>
      </w:r>
      <w:r w:rsidRPr="00DC412C">
        <w:rPr>
          <w:rFonts w:ascii="Times New Roman" w:hAnsi="Times New Roman"/>
          <w:sz w:val="28"/>
          <w:szCs w:val="28"/>
        </w:rPr>
        <w:t>ị</w:t>
      </w:r>
      <w:r w:rsidRPr="00DC412C">
        <w:rPr>
          <w:rFonts w:ascii="Times New Roman" w:hAnsi="Times New Roman"/>
          <w:sz w:val="28"/>
          <w:szCs w:val="28"/>
        </w:rPr>
        <w:t>nh H</w:t>
      </w:r>
      <w:r w:rsidRPr="00DC412C">
        <w:rPr>
          <w:rFonts w:ascii="Times New Roman" w:hAnsi="Times New Roman"/>
          <w:sz w:val="28"/>
          <w:szCs w:val="28"/>
        </w:rPr>
        <w:t>ạ</w:t>
      </w:r>
      <w:r w:rsidRPr="00DC412C">
        <w:rPr>
          <w:rFonts w:ascii="Times New Roman" w:hAnsi="Times New Roman"/>
          <w:sz w:val="28"/>
          <w:szCs w:val="28"/>
        </w:rPr>
        <w:t>nh th</w:t>
      </w:r>
      <w:r w:rsidRPr="00DC412C">
        <w:rPr>
          <w:rFonts w:ascii="Times New Roman" w:hAnsi="Times New Roman"/>
          <w:sz w:val="28"/>
          <w:szCs w:val="28"/>
        </w:rPr>
        <w:t>ứ</w:t>
      </w:r>
      <w:r w:rsidRPr="00DC412C">
        <w:rPr>
          <w:rFonts w:ascii="Times New Roman" w:hAnsi="Times New Roman"/>
          <w:sz w:val="28"/>
          <w:szCs w:val="28"/>
        </w:rPr>
        <w:t xml:space="preserve"> mư</w:t>
      </w:r>
      <w:r w:rsidRPr="00DC412C">
        <w:rPr>
          <w:rFonts w:ascii="Times New Roman" w:hAnsi="Times New Roman"/>
          <w:sz w:val="28"/>
          <w:szCs w:val="28"/>
        </w:rPr>
        <w:t>ờ</w:t>
      </w:r>
      <w:r w:rsidRPr="00DC412C">
        <w:rPr>
          <w:rFonts w:ascii="Times New Roman" w:hAnsi="Times New Roman"/>
          <w:sz w:val="28"/>
          <w:szCs w:val="28"/>
        </w:rPr>
        <w:t>i m</w:t>
      </w:r>
      <w:r w:rsidRPr="00DC412C">
        <w:rPr>
          <w:rFonts w:ascii="Times New Roman" w:hAnsi="Times New Roman"/>
          <w:sz w:val="28"/>
          <w:szCs w:val="28"/>
        </w:rPr>
        <w:t>ộ</w:t>
      </w:r>
      <w:r w:rsidRPr="00DC412C">
        <w:rPr>
          <w:rFonts w:ascii="Times New Roman" w:hAnsi="Times New Roman"/>
          <w:sz w:val="28"/>
          <w:szCs w:val="28"/>
        </w:rPr>
        <w:t>t, bài k</w:t>
      </w:r>
      <w:r w:rsidRPr="00DC412C">
        <w:rPr>
          <w:rFonts w:ascii="Times New Roman" w:hAnsi="Times New Roman"/>
          <w:sz w:val="28"/>
          <w:szCs w:val="28"/>
        </w:rPr>
        <w:t>ệ</w:t>
      </w:r>
      <w:r w:rsidRPr="00DC412C">
        <w:rPr>
          <w:rFonts w:ascii="Times New Roman" w:hAnsi="Times New Roman"/>
          <w:sz w:val="28"/>
          <w:szCs w:val="28"/>
        </w:rPr>
        <w:t xml:space="preserve"> th</w:t>
      </w:r>
      <w:r w:rsidRPr="00DC412C">
        <w:rPr>
          <w:rFonts w:ascii="Times New Roman" w:hAnsi="Times New Roman"/>
          <w:sz w:val="28"/>
          <w:szCs w:val="28"/>
        </w:rPr>
        <w:t>ứ</w:t>
      </w:r>
      <w:r w:rsidRPr="00DC412C">
        <w:rPr>
          <w:rFonts w:ascii="Times New Roman" w:hAnsi="Times New Roman"/>
          <w:sz w:val="28"/>
          <w:szCs w:val="28"/>
        </w:rPr>
        <w:t xml:space="preserve"> b</w:t>
      </w:r>
      <w:r w:rsidRPr="00DC412C">
        <w:rPr>
          <w:rFonts w:ascii="Times New Roman" w:hAnsi="Times New Roman"/>
          <w:sz w:val="28"/>
          <w:szCs w:val="28"/>
        </w:rPr>
        <w:t>ả</w:t>
      </w:r>
      <w:r w:rsidRPr="00DC412C">
        <w:rPr>
          <w:rFonts w:ascii="Times New Roman" w:hAnsi="Times New Roman"/>
          <w:sz w:val="28"/>
          <w:szCs w:val="28"/>
        </w:rPr>
        <w:t>y</w:t>
      </w:r>
      <w:r w:rsidRPr="00DC412C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DC412C">
        <w:rPr>
          <w:rFonts w:ascii="Times New Roman" w:hAnsi="Times New Roman"/>
          <w:sz w:val="28"/>
          <w:szCs w:val="28"/>
        </w:rPr>
        <w:t xml:space="preserve"> trong ph</w:t>
      </w:r>
      <w:r w:rsidRPr="00DC412C">
        <w:rPr>
          <w:rFonts w:ascii="Times New Roman" w:hAnsi="Times New Roman"/>
          <w:sz w:val="28"/>
          <w:szCs w:val="28"/>
        </w:rPr>
        <w:t>ầ</w:t>
      </w:r>
      <w:r w:rsidRPr="00DC412C">
        <w:rPr>
          <w:rFonts w:ascii="Times New Roman" w:hAnsi="Times New Roman"/>
          <w:sz w:val="28"/>
          <w:szCs w:val="28"/>
        </w:rPr>
        <w:t>n mư</w:t>
      </w:r>
      <w:r w:rsidRPr="00DC412C">
        <w:rPr>
          <w:rFonts w:ascii="Times New Roman" w:hAnsi="Times New Roman"/>
          <w:sz w:val="28"/>
          <w:szCs w:val="28"/>
        </w:rPr>
        <w:t>ờ</w:t>
      </w:r>
      <w:r w:rsidRPr="00DC412C">
        <w:rPr>
          <w:rFonts w:ascii="Times New Roman" w:hAnsi="Times New Roman"/>
          <w:sz w:val="28"/>
          <w:szCs w:val="28"/>
        </w:rPr>
        <w:t>i m</w:t>
      </w:r>
      <w:r w:rsidRPr="00DC412C">
        <w:rPr>
          <w:rFonts w:ascii="Times New Roman" w:hAnsi="Times New Roman"/>
          <w:sz w:val="28"/>
          <w:szCs w:val="28"/>
        </w:rPr>
        <w:t>ộ</w:t>
      </w:r>
      <w:r w:rsidRPr="00DC412C">
        <w:rPr>
          <w:rFonts w:ascii="Times New Roman" w:hAnsi="Times New Roman"/>
          <w:sz w:val="28"/>
          <w:szCs w:val="28"/>
        </w:rPr>
        <w:t>t bài k</w:t>
      </w:r>
      <w:r w:rsidRPr="00DC412C">
        <w:rPr>
          <w:rFonts w:ascii="Times New Roman" w:hAnsi="Times New Roman"/>
          <w:sz w:val="28"/>
          <w:szCs w:val="28"/>
        </w:rPr>
        <w:t>ệ</w:t>
      </w:r>
      <w:r w:rsidRPr="00DC412C">
        <w:rPr>
          <w:rFonts w:ascii="Times New Roman" w:hAnsi="Times New Roman"/>
          <w:sz w:val="28"/>
          <w:szCs w:val="28"/>
        </w:rPr>
        <w:t xml:space="preserve"> nói chung c</w:t>
      </w:r>
      <w:r w:rsidRPr="00DC412C">
        <w:rPr>
          <w:rFonts w:ascii="Times New Roman" w:hAnsi="Times New Roman"/>
          <w:sz w:val="28"/>
          <w:szCs w:val="28"/>
        </w:rPr>
        <w:t>ủ</w:t>
      </w:r>
      <w:r w:rsidRPr="00DC412C">
        <w:rPr>
          <w:rFonts w:ascii="Times New Roman" w:hAnsi="Times New Roman"/>
          <w:sz w:val="28"/>
          <w:szCs w:val="28"/>
        </w:rPr>
        <w:t>a hàng t</w:t>
      </w:r>
      <w:r w:rsidRPr="00DC412C">
        <w:rPr>
          <w:rFonts w:ascii="Times New Roman" w:hAnsi="Times New Roman"/>
          <w:sz w:val="28"/>
          <w:szCs w:val="28"/>
        </w:rPr>
        <w:t>ạ</w:t>
      </w:r>
      <w:r w:rsidRPr="00DC412C">
        <w:rPr>
          <w:rFonts w:ascii="Times New Roman" w:hAnsi="Times New Roman"/>
          <w:sz w:val="28"/>
          <w:szCs w:val="28"/>
        </w:rPr>
        <w:t>i gia. Hôm qua, chúng tôi đã b</w:t>
      </w:r>
      <w:r w:rsidRPr="00DC412C">
        <w:rPr>
          <w:rFonts w:ascii="Times New Roman" w:hAnsi="Times New Roman"/>
          <w:sz w:val="28"/>
          <w:szCs w:val="28"/>
        </w:rPr>
        <w:t>ỏ</w:t>
      </w:r>
      <w:r w:rsidRPr="00DC412C">
        <w:rPr>
          <w:rFonts w:ascii="Times New Roman" w:hAnsi="Times New Roman"/>
          <w:sz w:val="28"/>
          <w:szCs w:val="28"/>
        </w:rPr>
        <w:t xml:space="preserve"> sót, hôm nay chúng tôi [gi</w:t>
      </w:r>
      <w:r w:rsidRPr="00DC412C">
        <w:rPr>
          <w:rFonts w:ascii="Times New Roman" w:hAnsi="Times New Roman"/>
          <w:sz w:val="28"/>
          <w:szCs w:val="28"/>
        </w:rPr>
        <w:t>ả</w:t>
      </w:r>
      <w:r w:rsidRPr="00DC412C">
        <w:rPr>
          <w:rFonts w:ascii="Times New Roman" w:hAnsi="Times New Roman"/>
          <w:sz w:val="28"/>
          <w:szCs w:val="28"/>
        </w:rPr>
        <w:t>ng] b</w:t>
      </w:r>
      <w:r w:rsidRPr="00DC412C">
        <w:rPr>
          <w:rFonts w:ascii="Times New Roman" w:hAnsi="Times New Roman"/>
          <w:sz w:val="28"/>
          <w:szCs w:val="28"/>
        </w:rPr>
        <w:t>ổ</w:t>
      </w:r>
      <w:r w:rsidRPr="00DC412C">
        <w:rPr>
          <w:rFonts w:ascii="Times New Roman" w:hAnsi="Times New Roman"/>
          <w:sz w:val="28"/>
          <w:szCs w:val="28"/>
        </w:rPr>
        <w:t xml:space="preserve"> sung bài k</w:t>
      </w:r>
      <w:r w:rsidRPr="00DC412C">
        <w:rPr>
          <w:rFonts w:ascii="Times New Roman" w:hAnsi="Times New Roman"/>
          <w:sz w:val="28"/>
          <w:szCs w:val="28"/>
        </w:rPr>
        <w:t>ệ</w:t>
      </w:r>
      <w:r w:rsidRPr="00DC412C">
        <w:rPr>
          <w:rFonts w:ascii="Times New Roman" w:hAnsi="Times New Roman"/>
          <w:sz w:val="28"/>
          <w:szCs w:val="28"/>
        </w:rPr>
        <w:t xml:space="preserve"> </w:t>
      </w:r>
      <w:r w:rsidRPr="00DC412C">
        <w:rPr>
          <w:rFonts w:ascii="Times New Roman" w:hAnsi="Times New Roman"/>
          <w:sz w:val="28"/>
          <w:szCs w:val="28"/>
        </w:rPr>
        <w:t>ấ</w:t>
      </w:r>
      <w:r w:rsidRPr="00DC412C">
        <w:rPr>
          <w:rFonts w:ascii="Times New Roman" w:hAnsi="Times New Roman"/>
          <w:sz w:val="28"/>
          <w:szCs w:val="28"/>
        </w:rPr>
        <w:t>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(Kinh) Trư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anh l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 chúng sanh, x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chư ng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y 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c, đáo chân th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C412C">
        <w:rPr>
          <w:rFonts w:ascii="Times New Roman" w:eastAsia="SimSun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著瓔珞時。當願眾生。捨諸偽飾。到真實處。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C412C">
        <w:rPr>
          <w:rFonts w:ascii="Times New Roman" w:eastAsia="SimSun" w:hAnsi="Times New Roman"/>
          <w:i/>
          <w:sz w:val="28"/>
          <w:szCs w:val="28"/>
        </w:rPr>
        <w:t>: Khi đeo anh l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c,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cho chúng sanh, b</w:t>
      </w:r>
      <w:r w:rsidRPr="00DC412C">
        <w:rPr>
          <w:rFonts w:ascii="Times New Roman" w:eastAsia="SimSun" w:hAnsi="Times New Roman"/>
          <w:i/>
          <w:sz w:val="28"/>
          <w:szCs w:val="28"/>
        </w:rPr>
        <w:t>ỏ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, đ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n ch</w:t>
      </w:r>
      <w:r w:rsidRPr="00DC412C">
        <w:rPr>
          <w:rFonts w:ascii="Times New Roman" w:eastAsia="SimSun" w:hAnsi="Times New Roman"/>
          <w:i/>
          <w:sz w:val="28"/>
          <w:szCs w:val="28"/>
        </w:rPr>
        <w:t>ỗ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chân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Trong chú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Thanh Lương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đã chú thích.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 c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nh vi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anh,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 thân vi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l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c, l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dĩ trì y, anh dĩ 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quan.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DC412C">
        <w:rPr>
          <w:rFonts w:ascii="Times New Roman" w:eastAsia="DFKai-SB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在頸曰瓔，在身曰珞，珞以持衣，瓔以繫冠。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: Nơi c</w:t>
      </w:r>
      <w:r w:rsidRPr="00DC412C">
        <w:rPr>
          <w:rFonts w:ascii="Times New Roman" w:eastAsia="SimSun" w:hAnsi="Times New Roman"/>
          <w:i/>
          <w:sz w:val="28"/>
          <w:szCs w:val="28"/>
        </w:rPr>
        <w:t>ổ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g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i là Anh, nơi thân g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i là L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c. L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c đ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bu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c áo, Anh đ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bu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c mũ).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Anh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. Chúng ta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xong, bèn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Anh (</w:t>
      </w:r>
      <w:r w:rsidRPr="00DC412C">
        <w:rPr>
          <w:rFonts w:ascii="Times New Roman" w:eastAsia="DFKai-SB" w:hAnsi="Times New Roman" w:hint="eastAsia"/>
          <w:sz w:val="28"/>
          <w:szCs w:val="28"/>
        </w:rPr>
        <w:t>瓔</w:t>
      </w:r>
      <w:r w:rsidRPr="00DC412C">
        <w:rPr>
          <w:rFonts w:ascii="Times New Roman" w:eastAsia="SimSun" w:hAnsi="Times New Roman"/>
          <w:sz w:val="28"/>
          <w:szCs w:val="28"/>
        </w:rPr>
        <w:t>) là dây bu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mũ.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mũ thì hai bên có dây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c, [s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dây] đó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Anh.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(</w:t>
      </w:r>
      <w:r w:rsidRPr="00DC412C">
        <w:rPr>
          <w:rFonts w:ascii="Times New Roman" w:eastAsia="DFKai-SB" w:hAnsi="Times New Roman" w:hint="eastAsia"/>
          <w:sz w:val="28"/>
          <w:szCs w:val="28"/>
        </w:rPr>
        <w:t>珞</w:t>
      </w:r>
      <w:r w:rsidRPr="00DC412C">
        <w:rPr>
          <w:rFonts w:ascii="Times New Roman" w:eastAsia="SimSun" w:hAnsi="Times New Roman"/>
          <w:sz w:val="28"/>
          <w:szCs w:val="28"/>
        </w:rPr>
        <w:t>) là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đeo trên thân. Ví như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chúng ta đeo chu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tràng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t, coi như là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c. Cái vòng móc áo ca-sa cũng coi như là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c.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nam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đeo Anh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c;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đàn ông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mũ không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 xml:space="preserve">m. </w:t>
      </w:r>
      <w:r w:rsidRPr="00DC412C">
        <w:rPr>
          <w:rFonts w:ascii="Times New Roman" w:eastAsia="SimSun" w:hAnsi="Times New Roman"/>
          <w:sz w:val="28"/>
          <w:szCs w:val="28"/>
        </w:rPr>
        <w:lastRenderedPageBreak/>
        <w:t>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mũ, cũng không có dây bu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c.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phi vào lúc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Đông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nh,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phương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như còn có,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nơi khác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là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Nói chung,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là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đeo trên thân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ta: Trông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khi chính chúng ta đeo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phát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n, </w:t>
      </w:r>
      <w:r w:rsidRPr="00DC412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chúng sanh, 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chư ng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y s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 (nguy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cho chúng sanh,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các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y).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trong kinh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ta: Ngay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thân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mà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trên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này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này! Trên thân có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trong các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trúc có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c.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vào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p l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Âm L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chúng ta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nơi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trang trí vào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Phàm là trông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lên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này, </w:t>
      </w:r>
      <w:r w:rsidRPr="00DC412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chúng sanh, 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chư ng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y s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c, đáo chân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x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cho chúng sanh,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các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hư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chân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trong câu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có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vi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ng. </w:t>
      </w:r>
      <w:r w:rsidRPr="00DC412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nói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ta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cũng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nói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ta trên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này,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Sa Bà này, mà là như đã nói trong các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Hoa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và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 trong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kinh Hoa Nghiêm: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 trong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vô biên vô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vô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các cõi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hư không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Tâm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to c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nào!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tâm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</w:t>
      </w:r>
      <w:r w:rsidRPr="00DC412C">
        <w:rPr>
          <w:rFonts w:ascii="Times New Roman" w:eastAsia="SimSun" w:hAnsi="Times New Roman"/>
          <w:sz w:val="28"/>
          <w:szCs w:val="28"/>
        </w:rPr>
        <w:t>ỳ</w:t>
      </w:r>
      <w:r w:rsidRPr="00DC412C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T</w:t>
      </w:r>
      <w:r w:rsidRPr="00DC412C">
        <w:rPr>
          <w:rFonts w:ascii="Times New Roman" w:eastAsia="SimSun" w:hAnsi="Times New Roman"/>
          <w:sz w:val="28"/>
          <w:szCs w:val="28"/>
        </w:rPr>
        <w:t>ỳ</w:t>
      </w:r>
      <w:r w:rsidRPr="00DC412C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(Vairocana)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cho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chúng sanh, T</w:t>
      </w:r>
      <w:r w:rsidRPr="00DC412C">
        <w:rPr>
          <w:rFonts w:ascii="Times New Roman" w:eastAsia="SimSun" w:hAnsi="Times New Roman"/>
          <w:sz w:val="28"/>
          <w:szCs w:val="28"/>
        </w:rPr>
        <w:t>ỳ</w:t>
      </w:r>
      <w:r w:rsidRPr="00DC412C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 ai? Là Pháp Thân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sanh, Lô Xá Na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(</w:t>
      </w:r>
      <w:r w:rsidRPr="00DC412C">
        <w:rPr>
          <w:rFonts w:ascii="Times New Roman" w:hAnsi="Times New Roman"/>
          <w:sz w:val="28"/>
          <w:szCs w:val="28"/>
        </w:rPr>
        <w:t>Locanā</w:t>
      </w:r>
      <w:r w:rsidRPr="00DC412C">
        <w:rPr>
          <w:rFonts w:ascii="Times New Roman" w:eastAsia="SimSun" w:hAnsi="Times New Roman"/>
          <w:sz w:val="28"/>
          <w:szCs w:val="28"/>
        </w:rPr>
        <w:t>) là Báo Thân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mình.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hư không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. Chúng ta nói là </w:t>
      </w:r>
      <w:r w:rsidRPr="00DC412C">
        <w:rPr>
          <w:rFonts w:ascii="Times New Roman" w:eastAsia="SimSun" w:hAnsi="Times New Roman"/>
          <w:i/>
          <w:sz w:val="28"/>
          <w:szCs w:val="28"/>
        </w:rPr>
        <w:t>“m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t sanh m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ng c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ng đ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hãy còn xa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nói chân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là]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.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vũ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tâm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“X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chư ng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y s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 (B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các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y): Câu này có ý nghĩa quá sâu, quá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ng, trong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bao hàm ý nghĩa sâu xa (nghĩa thú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sâu), nh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m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ta, chúng ta cũng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cho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sanh,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lão cư sĩ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Liên Cư đã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“Ph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i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làm, ch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nên làm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!”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thích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. Khi tôi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>,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tu chuyên làm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món châu báu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bán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chúng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làm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>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thông th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món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do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[ch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o] là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món châu báu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ngo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thích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món giá 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>. Vào 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châu báu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kim.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món châu báu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ông ta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năm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khái là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cũng không hơn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ng! Nói chung là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 thích mua. Đeo lên nhìn cũng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p; có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đi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đau lòng,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khéo. Công xư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quy mô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n; tôi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tham quan, đúng là</w:t>
      </w:r>
      <w:r w:rsidRPr="00DC412C">
        <w:rPr>
          <w:rFonts w:ascii="Times New Roman" w:eastAsia="SimSun" w:hAnsi="Times New Roman"/>
          <w:sz w:val="28"/>
          <w:szCs w:val="28"/>
        </w:rPr>
        <w:t xml:space="preserve"> lóng lánh chói m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Tôi xem xong,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mang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Trong kinh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phát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trong kinh chúng ta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lastRenderedPageBreak/>
        <w:t xml:space="preserve">nhân: </w:t>
      </w:r>
      <w:r w:rsidRPr="00DC412C">
        <w:rPr>
          <w:rFonts w:ascii="Times New Roman" w:eastAsia="SimSun" w:hAnsi="Times New Roman"/>
          <w:i/>
          <w:sz w:val="28"/>
          <w:szCs w:val="28"/>
        </w:rPr>
        <w:t>“Dĩ kim tác khí, khí khí giai kim”</w:t>
      </w:r>
      <w:r w:rsidRPr="00DC412C">
        <w:rPr>
          <w:rFonts w:ascii="Times New Roman" w:eastAsia="SimSun" w:hAnsi="Times New Roman"/>
          <w:sz w:val="28"/>
          <w:szCs w:val="28"/>
        </w:rPr>
        <w:t xml:space="preserve"> (Dùng vàng làm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món nào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vàng). T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đã coi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vũ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các món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khác nhau, lóng lánh chói m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t.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 Pháp Tánh; sánh ví vàng như Pháp Tánh. Kinh Hoa Nghiêm đã nói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hư không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i, </w:t>
      </w:r>
      <w:r w:rsidRPr="00DC412C">
        <w:rPr>
          <w:rFonts w:ascii="Times New Roman" w:eastAsia="SimSun" w:hAnsi="Times New Roman"/>
          <w:i/>
          <w:sz w:val="28"/>
          <w:szCs w:val="28"/>
        </w:rPr>
        <w:t>“duy tâm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n, duy th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n”</w:t>
      </w:r>
      <w:r w:rsidRPr="00DC412C">
        <w:rPr>
          <w:rFonts w:ascii="Times New Roman" w:eastAsia="SimSun" w:hAnsi="Times New Roman"/>
          <w:sz w:val="28"/>
          <w:szCs w:val="28"/>
        </w:rPr>
        <w:t>. Cái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(</w:t>
      </w:r>
      <w:r w:rsidRPr="00DC412C">
        <w:rPr>
          <w:rFonts w:ascii="Times New Roman" w:eastAsia="SimSun" w:hAnsi="Times New Roman"/>
          <w:sz w:val="28"/>
          <w:szCs w:val="28"/>
        </w:rPr>
        <w:t>năng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n) là tâm tánh, sánh ví tâm tánh như vàng, ví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như các món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nhìn ng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nơi đó (công xư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y),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y, có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sâu đ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m. Cũng khéo sao,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đây, chúng ta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[nh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t]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y.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y! Kinh Kim Cang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hay: </w:t>
      </w:r>
      <w:r w:rsidRPr="00DC412C">
        <w:rPr>
          <w:rFonts w:ascii="Times New Roman" w:eastAsia="SimSun" w:hAnsi="Times New Roman"/>
          <w:i/>
          <w:sz w:val="28"/>
          <w:szCs w:val="28"/>
        </w:rPr>
        <w:t>“Phàm nh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ng gì có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u là hư v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gì là chân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Tôi đã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kinh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Bát Nhã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câu, [t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t] sáu trăm quy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Bát Nhã như sau: </w:t>
      </w:r>
      <w:r w:rsidRPr="00DC412C">
        <w:rPr>
          <w:rFonts w:ascii="Times New Roman" w:eastAsia="SimSun" w:hAnsi="Times New Roman"/>
          <w:i/>
          <w:sz w:val="28"/>
          <w:szCs w:val="28"/>
        </w:rPr>
        <w:t>“H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u, </w:t>
      </w:r>
      <w:r w:rsidRPr="00DC412C">
        <w:rPr>
          <w:rFonts w:ascii="Times New Roman" w:eastAsia="SimSun" w:hAnsi="Times New Roman"/>
          <w:i/>
          <w:sz w:val="28"/>
          <w:szCs w:val="28"/>
        </w:rPr>
        <w:t>r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t ráo không, tr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n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c”.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rành r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hay không?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gì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y?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Pháp Thân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Tát. Phàm phu và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sai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ngay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Nhưng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vô th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nay,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sát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t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chóc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t!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côn trùng bay, bò,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như mu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i, ru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trông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bèn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C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ý hay vô tình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chúng, ăn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t chúng sanh, ng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đó là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nên làm,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sai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Sát. Khó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dâm!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dâm,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dâm nơi thân,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tâm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hãy còn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[dâm].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thì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sanh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thoát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i; </w:t>
      </w:r>
      <w:r w:rsidRPr="00DC412C">
        <w:rPr>
          <w:rFonts w:ascii="Times New Roman" w:eastAsia="SimSun" w:hAnsi="Times New Roman"/>
          <w:sz w:val="28"/>
          <w:szCs w:val="28"/>
        </w:rPr>
        <w:t>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hãy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m xem, khó khăn ng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Vì sao khó khăn ng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cái thân là chính mình,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có.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Ngã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và Pháp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p, hai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tình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chúng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 hư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hư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.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chúng là hư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“th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th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u su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là </w:t>
      </w:r>
      <w:r w:rsidRPr="00DC412C">
        <w:rPr>
          <w:rFonts w:ascii="Times New Roman" w:eastAsia="SimSun" w:hAnsi="Times New Roman"/>
          <w:i/>
          <w:sz w:val="28"/>
          <w:szCs w:val="28"/>
        </w:rPr>
        <w:t>“buông xu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ng”.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giúp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giúp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sâu hơn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ng.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và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giúp nhau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 k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Sơ Phát Tâm mãi cho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Lai.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dùng công phu gì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ráo? Chính là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và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dùng danh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giáo [đ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di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],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Quán. Quán (</w:t>
      </w:r>
      <w:r w:rsidRPr="00DC412C">
        <w:rPr>
          <w:rFonts w:ascii="Times New Roman" w:eastAsia="DFKai-SB" w:hAnsi="Times New Roman" w:hint="eastAsia"/>
          <w:sz w:val="28"/>
          <w:szCs w:val="28"/>
        </w:rPr>
        <w:t>觀</w:t>
      </w:r>
      <w:r w:rsidRPr="00DC412C">
        <w:rPr>
          <w:rFonts w:ascii="Times New Roman" w:eastAsia="SimSun" w:hAnsi="Times New Roman"/>
          <w:sz w:val="28"/>
          <w:szCs w:val="28"/>
        </w:rPr>
        <w:t>) là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止</w:t>
      </w:r>
      <w:r w:rsidRPr="00DC412C">
        <w:rPr>
          <w:rFonts w:ascii="Times New Roman" w:eastAsia="SimSun" w:hAnsi="Times New Roman"/>
          <w:sz w:val="28"/>
          <w:szCs w:val="28"/>
        </w:rPr>
        <w:t>) là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danh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c. Nhưng nói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Quán thì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cho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m! Thay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danh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</w:t>
      </w:r>
      <w:r w:rsidRPr="00DC412C">
        <w:rPr>
          <w:rFonts w:ascii="Times New Roman" w:eastAsia="SimSun" w:hAnsi="Times New Roman"/>
          <w:i/>
          <w:sz w:val="28"/>
          <w:szCs w:val="28"/>
        </w:rPr>
        <w:t>“th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th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u su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t, buông xu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>,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u.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Tôn [đã làm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y] trong kinh Hoa Nghiêm.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kinh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 Ngài nói </w:t>
      </w:r>
      <w:r w:rsidRPr="00DC412C">
        <w:rPr>
          <w:rFonts w:ascii="Times New Roman" w:eastAsia="SimSun" w:hAnsi="Times New Roman"/>
          <w:i/>
          <w:sz w:val="28"/>
          <w:szCs w:val="28"/>
        </w:rPr>
        <w:t>“Ki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n Tư phi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não, Tr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n Sa p</w:t>
      </w:r>
      <w:r w:rsidRPr="00DC412C">
        <w:rPr>
          <w:rFonts w:ascii="Times New Roman" w:eastAsia="SimSun" w:hAnsi="Times New Roman"/>
          <w:i/>
          <w:sz w:val="28"/>
          <w:szCs w:val="28"/>
        </w:rPr>
        <w:t>hi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não, Vô Minh phi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não”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khó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u! Danh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[đư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ng] trong kinh Hoa Nghiêm là </w:t>
      </w:r>
      <w:r w:rsidRPr="00DC412C">
        <w:rPr>
          <w:rFonts w:ascii="Times New Roman" w:eastAsia="SimSun" w:hAnsi="Times New Roman"/>
          <w:i/>
          <w:sz w:val="28"/>
          <w:szCs w:val="28"/>
        </w:rPr>
        <w:t>“v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ng tư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>ng, phân bi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t, ch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p 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ta nghe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danh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như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khó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u.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là Vô Minh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não,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là Tr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Sa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là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Tư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não. Ý nghĩa hoàn toàn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như nhau, [ch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là] </w:t>
      </w:r>
      <w:r w:rsidRPr="00DC412C">
        <w:rPr>
          <w:rFonts w:ascii="Times New Roman" w:eastAsia="SimSun" w:hAnsi="Times New Roman"/>
          <w:sz w:val="28"/>
          <w:szCs w:val="28"/>
        </w:rPr>
        <w:lastRenderedPageBreak/>
        <w:t>thay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danh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!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giáo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là phương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sanh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u: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pháp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nói, Ngài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cơ thuy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t pháp. Do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cơ (</w:t>
      </w:r>
      <w:r w:rsidRPr="00DC412C">
        <w:rPr>
          <w:rFonts w:ascii="DFKai-SB" w:eastAsia="DFKai-SB" w:hAnsi="DFKai-SB" w:cs="Malgun Gothic" w:hint="eastAsia"/>
          <w:sz w:val="28"/>
          <w:szCs w:val="28"/>
        </w:rPr>
        <w:t>應機</w:t>
      </w:r>
      <w:r w:rsidRPr="00DC412C">
        <w:rPr>
          <w:rFonts w:ascii="Times New Roman" w:eastAsia="SimSun" w:hAnsi="Times New Roman"/>
          <w:sz w:val="28"/>
          <w:szCs w:val="28"/>
        </w:rPr>
        <w:t>,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theo căn cơ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hóa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),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hình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đáng nên dùng thân gì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bèn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thân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Thuy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pháp,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pháp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nói, nhưng Ngài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nguyên t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 xml:space="preserve">c: </w:t>
      </w:r>
      <w:r w:rsidRPr="00DC412C">
        <w:rPr>
          <w:rFonts w:ascii="Times New Roman" w:eastAsia="SimSun" w:hAnsi="Times New Roman"/>
          <w:i/>
          <w:sz w:val="28"/>
          <w:szCs w:val="28"/>
        </w:rPr>
        <w:t>“Giúp quý v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khai ng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, giúp quý v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quay đ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u”.</w:t>
      </w:r>
      <w:r w:rsidRPr="00DC412C">
        <w:rPr>
          <w:rFonts w:ascii="Times New Roman" w:eastAsia="SimSun" w:hAnsi="Times New Roman"/>
          <w:sz w:val="28"/>
          <w:szCs w:val="28"/>
        </w:rPr>
        <w:t xml:space="preserve">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mê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c, điên đ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quay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làm! </w:t>
      </w:r>
      <w:r w:rsidRPr="00DC412C">
        <w:rPr>
          <w:rFonts w:ascii="Times New Roman" w:eastAsia="SimSun" w:hAnsi="Times New Roman"/>
          <w:i/>
          <w:sz w:val="28"/>
          <w:szCs w:val="28"/>
        </w:rPr>
        <w:t>“Th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t”</w:t>
      </w:r>
      <w:r w:rsidRPr="00DC412C">
        <w:rPr>
          <w:rFonts w:ascii="Times New Roman" w:eastAsia="SimSun" w:hAnsi="Times New Roman"/>
          <w:sz w:val="28"/>
          <w:szCs w:val="28"/>
        </w:rPr>
        <w:t xml:space="preserve"> là gì? Tương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Tánh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rái ngh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Tánh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thì là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Trong Đàn Kinh,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Năng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Tông Môn đã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hay,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(b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hay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t)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y giáo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hành, đó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“nói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, có nghĩa là </w:t>
      </w:r>
      <w:r w:rsidRPr="00DC412C">
        <w:rPr>
          <w:rFonts w:ascii="Times New Roman" w:eastAsia="SimSun" w:hAnsi="Times New Roman"/>
          <w:i/>
          <w:sz w:val="28"/>
          <w:szCs w:val="28"/>
        </w:rPr>
        <w:t>“mi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ng lành, tâm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lành”</w:t>
      </w:r>
      <w:r w:rsidRPr="00DC412C">
        <w:rPr>
          <w:rFonts w:ascii="Times New Roman" w:eastAsia="SimSun" w:hAnsi="Times New Roman"/>
          <w:sz w:val="28"/>
          <w:szCs w:val="28"/>
        </w:rPr>
        <w:t>. Nói khá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nhưng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có cái tâm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Đó là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y;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đeo anh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chưa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đã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phú quý!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 ý nghĩa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y giáo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hành.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i/>
          <w:sz w:val="28"/>
          <w:szCs w:val="28"/>
        </w:rPr>
        <w:t>“mi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ng đúng, tâm sai”</w:t>
      </w:r>
      <w:r w:rsidRPr="00DC412C">
        <w:rPr>
          <w:rFonts w:ascii="Times New Roman" w:eastAsia="SimSun" w:hAnsi="Times New Roman"/>
          <w:sz w:val="28"/>
          <w:szCs w:val="28"/>
        </w:rPr>
        <w:t>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là chúng t</w:t>
      </w:r>
      <w:r w:rsidRPr="00DC412C">
        <w:rPr>
          <w:rFonts w:ascii="Times New Roman" w:eastAsia="SimSun" w:hAnsi="Times New Roman"/>
          <w:sz w:val="28"/>
          <w:szCs w:val="28"/>
        </w:rPr>
        <w:t>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kinh,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vô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ng!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này là </w:t>
      </w:r>
      <w:r w:rsidRPr="00DC412C">
        <w:rPr>
          <w:rFonts w:ascii="Times New Roman" w:eastAsia="SimSun" w:hAnsi="Times New Roman"/>
          <w:i/>
          <w:sz w:val="28"/>
          <w:szCs w:val="28"/>
        </w:rPr>
        <w:t>“hãm phá h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u lung di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c u</w:t>
      </w:r>
      <w:r w:rsidRPr="00DC412C">
        <w:rPr>
          <w:rFonts w:ascii="Times New Roman" w:eastAsia="SimSun" w:hAnsi="Times New Roman"/>
          <w:i/>
          <w:sz w:val="28"/>
          <w:szCs w:val="28"/>
        </w:rPr>
        <w:t>ổ</w:t>
      </w:r>
      <w:r w:rsidRPr="00DC412C">
        <w:rPr>
          <w:rFonts w:ascii="Times New Roman" w:eastAsia="SimSun" w:hAnsi="Times New Roman"/>
          <w:i/>
          <w:sz w:val="28"/>
          <w:szCs w:val="28"/>
        </w:rPr>
        <w:t>ng nhiên”</w:t>
      </w:r>
      <w:r w:rsidRPr="00DC412C">
        <w:rPr>
          <w:rFonts w:ascii="Times New Roman" w:eastAsia="SimSun" w:hAnsi="Times New Roman"/>
          <w:sz w:val="28"/>
          <w:szCs w:val="28"/>
        </w:rPr>
        <w:t xml:space="preserve"> (hét to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công),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tương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nơi đâu? Chúng ta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ghi nh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khi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y: Khi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khu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bóng, d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vào gì?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DC412C">
        <w:rPr>
          <w:rFonts w:ascii="Times New Roman" w:eastAsia="SimSun" w:hAnsi="Times New Roman"/>
          <w:i/>
          <w:sz w:val="28"/>
          <w:szCs w:val="28"/>
        </w:rPr>
        <w:t>“l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 làm th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y”</w:t>
      </w:r>
      <w:r w:rsidRPr="00DC412C">
        <w:rPr>
          <w:rFonts w:ascii="Times New Roman" w:eastAsia="SimSun" w:hAnsi="Times New Roman"/>
          <w:sz w:val="28"/>
          <w:szCs w:val="28"/>
        </w:rPr>
        <w:t>,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Tông Môn hay Giáo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Giáo hay M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Giáo,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hay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tuân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không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i!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là gì?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là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pháp, </w:t>
      </w:r>
      <w:r w:rsidRPr="00DC412C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là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pháp. Trong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, </w:t>
      </w:r>
      <w:r w:rsidRPr="00DC412C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</w:t>
      </w:r>
      <w:r w:rsidRPr="00DC412C">
        <w:rPr>
          <w:rFonts w:ascii="Times New Roman" w:eastAsia="SimSun" w:hAnsi="Times New Roman"/>
          <w:sz w:val="28"/>
          <w:szCs w:val="28"/>
        </w:rPr>
        <w:t xml:space="preserve">ói thành </w:t>
      </w:r>
      <w:r w:rsidRPr="00DC412C">
        <w:rPr>
          <w:rFonts w:ascii="Times New Roman" w:eastAsia="SimSun" w:hAnsi="Times New Roman"/>
          <w:i/>
          <w:sz w:val="28"/>
          <w:szCs w:val="28"/>
        </w:rPr>
        <w:t>“thanh t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nh, bình đ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ng, giác”.</w:t>
      </w:r>
      <w:r w:rsidRPr="00DC412C">
        <w:rPr>
          <w:rFonts w:ascii="Times New Roman" w:eastAsia="SimSun" w:hAnsi="Times New Roman"/>
          <w:sz w:val="28"/>
          <w:szCs w:val="28"/>
        </w:rPr>
        <w:t xml:space="preserve">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bình đ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giác là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Tam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và Tam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v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. </w:t>
      </w:r>
      <w:r w:rsidRPr="00DC412C">
        <w:rPr>
          <w:rFonts w:ascii="Times New Roman" w:eastAsia="SimSun" w:hAnsi="Times New Roman"/>
          <w:i/>
          <w:sz w:val="28"/>
          <w:szCs w:val="28"/>
        </w:rPr>
        <w:t>“Nhân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 đ</w:t>
      </w:r>
      <w:r w:rsidRPr="00DC412C">
        <w:rPr>
          <w:rFonts w:ascii="Times New Roman" w:eastAsia="SimSun" w:hAnsi="Times New Roman"/>
          <w:i/>
          <w:sz w:val="28"/>
          <w:szCs w:val="28"/>
        </w:rPr>
        <w:t>ắ</w:t>
      </w:r>
      <w:r w:rsidRPr="00DC412C">
        <w:rPr>
          <w:rFonts w:ascii="Times New Roman" w:eastAsia="SimSun" w:hAnsi="Times New Roman"/>
          <w:i/>
          <w:sz w:val="28"/>
          <w:szCs w:val="28"/>
        </w:rPr>
        <w:t>c Đ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nh, nhân Đ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 khai Hu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con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qua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phàm phu tu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chư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tương lai, là con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chúng ta lìa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con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này, nói là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tìm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con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khác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tìm đi!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phương chư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noi theo con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này,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</w:t>
      </w:r>
      <w:r w:rsidRPr="00DC412C">
        <w:rPr>
          <w:rFonts w:ascii="Times New Roman" w:eastAsia="SimSun" w:hAnsi="Times New Roman"/>
          <w:sz w:val="28"/>
          <w:szCs w:val="28"/>
        </w:rPr>
        <w:t>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coi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c?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hay: </w:t>
      </w:r>
      <w:r w:rsidRPr="00DC412C">
        <w:rPr>
          <w:rFonts w:ascii="Times New Roman" w:eastAsia="SimSun" w:hAnsi="Times New Roman"/>
          <w:i/>
          <w:sz w:val="28"/>
          <w:szCs w:val="28"/>
        </w:rPr>
        <w:t>“Ch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có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i, s</w:t>
      </w:r>
      <w:r w:rsidRPr="00DC412C">
        <w:rPr>
          <w:rFonts w:ascii="Times New Roman" w:eastAsia="SimSun" w:hAnsi="Times New Roman"/>
          <w:i/>
          <w:sz w:val="28"/>
          <w:szCs w:val="28"/>
        </w:rPr>
        <w:t>ẽ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có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t.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là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, là đ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 r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>m,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t!” “N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u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có l</w:t>
      </w:r>
      <w:r w:rsidRPr="00DC412C">
        <w:rPr>
          <w:rFonts w:ascii="Times New Roman" w:eastAsia="SimSun" w:hAnsi="Times New Roman"/>
          <w:i/>
          <w:sz w:val="28"/>
          <w:szCs w:val="28"/>
        </w:rPr>
        <w:t>ễ</w:t>
      </w:r>
      <w:r w:rsidRPr="00DC412C">
        <w:rPr>
          <w:rFonts w:ascii="Times New Roman" w:eastAsia="SimSun" w:hAnsi="Times New Roman"/>
          <w:i/>
          <w:sz w:val="28"/>
          <w:szCs w:val="28"/>
        </w:rPr>
        <w:t>, s</w:t>
      </w:r>
      <w:r w:rsidRPr="00DC412C">
        <w:rPr>
          <w:rFonts w:ascii="Times New Roman" w:eastAsia="SimSun" w:hAnsi="Times New Roman"/>
          <w:i/>
          <w:sz w:val="28"/>
          <w:szCs w:val="28"/>
        </w:rPr>
        <w:t>ẽ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có Nho!”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Nho gia, l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nghĩa có công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nhà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Nay chúng ta hãy quan sát,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nh: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ít!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Trung Hoa l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ngo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không ít,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 không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do nguyên nhân gì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y?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Tam Quy,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thì Sa Di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Nghi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“đ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 r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>m”</w:t>
      </w:r>
      <w:r w:rsidRPr="00DC412C">
        <w:rPr>
          <w:rFonts w:ascii="Times New Roman" w:eastAsia="SimSun" w:hAnsi="Times New Roman"/>
          <w:sz w:val="28"/>
          <w:szCs w:val="28"/>
        </w:rPr>
        <w:t xml:space="preserve"> ư?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ư? Vì sao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c?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mong làm, vì sao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c?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này. Nói theo phương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giáo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chúng ta đã sơ sót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theo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đã sơ sót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. Kinh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hay: </w:t>
      </w:r>
      <w:r w:rsidRPr="00DC412C">
        <w:rPr>
          <w:rFonts w:ascii="Times New Roman" w:eastAsia="SimSun" w:hAnsi="Times New Roman"/>
          <w:i/>
          <w:sz w:val="28"/>
          <w:szCs w:val="28"/>
        </w:rPr>
        <w:t>“Ch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c là </w:t>
      </w:r>
      <w:r w:rsidRPr="00DC412C">
        <w:rPr>
          <w:rFonts w:ascii="Times New Roman" w:eastAsia="SimSun" w:hAnsi="Times New Roman"/>
          <w:i/>
          <w:sz w:val="28"/>
          <w:szCs w:val="28"/>
        </w:rPr>
        <w:lastRenderedPageBreak/>
        <w:t>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c Ti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>u Th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>a, sau 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c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 Th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>a,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ph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i là đ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i/>
          <w:sz w:val="28"/>
          <w:szCs w:val="28"/>
        </w:rPr>
        <w:t>ử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 tu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 theo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.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là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giáo,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là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giáo. Trong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cũng có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. Nhà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nói </w:t>
      </w:r>
      <w:r w:rsidRPr="00DC412C">
        <w:rPr>
          <w:rFonts w:ascii="Times New Roman" w:eastAsia="SimSun" w:hAnsi="Times New Roman"/>
          <w:i/>
          <w:sz w:val="28"/>
          <w:szCs w:val="28"/>
        </w:rPr>
        <w:t>“tam th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>a”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Trung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và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a. Thanh Văn là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Duyên Giác là Trung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là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làm theo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bư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cao hơn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bư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y, [hãy tuân </w:t>
      </w:r>
      <w:r w:rsidRPr="00DC412C">
        <w:rPr>
          <w:rFonts w:ascii="Times New Roman" w:eastAsia="SimSun" w:hAnsi="Times New Roman"/>
          <w:sz w:val="28"/>
          <w:szCs w:val="28"/>
        </w:rPr>
        <w:t>theo]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giáo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Trung Hoa, phương pháp tu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này cũng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sang. Vào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Nam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Tri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và Tùy -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phong khí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kinh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trong l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. Kinh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phiên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khá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;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Kinh chúng ta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này.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vào 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cũng thành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hai tông phái [Ti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a],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Thành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Tông và Câu Xá Tông.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 </w:t>
      </w:r>
      <w:r w:rsidRPr="00DC412C">
        <w:rPr>
          <w:rFonts w:ascii="Times New Roman" w:eastAsia="SimSun" w:hAnsi="Times New Roman"/>
          <w:i/>
          <w:sz w:val="28"/>
          <w:szCs w:val="28"/>
        </w:rPr>
        <w:t>“trư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 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c Ti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>u Th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>a, sau 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c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 Th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>a”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môn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 Trung Hoa có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tông phái,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có tám tông, nhưng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đi,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Trung Hoa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a, hai tông phái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(Thành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Tông và Câu Xá Tông)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a. Hai tông phái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hoàn toàn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Trung Hoa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tám tông phái,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tám tông phái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a. Vì sao? Vì sao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tuân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không tuân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! Các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sư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đã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rõ ràng: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ng,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Lão, Trang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Trung Hoa,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Nho gia và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gia đã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thay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ng,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Lão T</w:t>
      </w:r>
      <w:r w:rsidRPr="00DC412C">
        <w:rPr>
          <w:rFonts w:ascii="Times New Roman" w:eastAsia="SimSun" w:hAnsi="Times New Roman"/>
          <w:sz w:val="28"/>
          <w:szCs w:val="28"/>
        </w:rPr>
        <w:t>rang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 còn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hơn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a. Trung Hoa đã có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 ng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Do đó, trong hơn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ngàn năm qua, tr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qua các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hay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ít!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là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tr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Nhưng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y sanh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, Trung Hoa đã tr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qua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trăm năm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n. Sau khi nhà Mãn Thanh vong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c,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chưa 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có ngày nào an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nh. Nhà Mãn Thanh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quân phi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cát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DC412C">
        <w:rPr>
          <w:rFonts w:ascii="Times New Roman" w:eastAsia="SimSun" w:hAnsi="Times New Roman"/>
          <w:sz w:val="28"/>
          <w:szCs w:val="28"/>
        </w:rPr>
        <w:t>;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đó là chi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tranh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a Trung </w:t>
      </w:r>
      <w:r w:rsidRPr="00DC412C">
        <w:rPr>
          <w:rFonts w:ascii="Times New Roman" w:eastAsia="SimSun" w:hAnsi="Times New Roman"/>
          <w:sz w:val="28"/>
          <w:szCs w:val="28"/>
        </w:rPr>
        <w:lastRenderedPageBreak/>
        <w:t>Hoa và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n,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tr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r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chúng ta sơ sót cách giáo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mãi cho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khôi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Nho,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cho nên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thành [tình tr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ng]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l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u.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thu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nh, nay chúng ta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g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nh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đâu;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trong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năm qua, chúng tôi d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toàn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xư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xư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xư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Sa Di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Nghi.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là khóa trình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bu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tu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p. Ngoài ra, còn ch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tác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 xml:space="preserve">m do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lão nhân gia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xư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như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Phàm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n,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Thiên V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ng Biên, Văn Xương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Quân Âm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Văn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gia,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Tiên Tư,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Cu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ng,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các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chúng ta lìa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luân lý,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ích nơi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pháp. Có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tông phái nào, tôi tin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nh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làu làu,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đó vô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ng, [đ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thì]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lý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trong sách v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tư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trong sách v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hành vi sinh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chúng ta.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tác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siêu phàm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thánh.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 là </w:t>
      </w:r>
      <w:r w:rsidRPr="00DC412C">
        <w:rPr>
          <w:rFonts w:ascii="Times New Roman" w:eastAsia="SimSun" w:hAnsi="Times New Roman"/>
          <w:i/>
          <w:sz w:val="28"/>
          <w:szCs w:val="28"/>
        </w:rPr>
        <w:t>“đáo chân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x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chân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t),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làm! Chúng ta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vãng sanh cũng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trên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vãng sanh,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ra đi.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 tâm quan sát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vãng sanh,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quan sát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khi còn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ng;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nam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ư? Cũng có nghĩa là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trái ngh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luân lý,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và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thánh 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theo. [Th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theo]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hay ít,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khác. [Làm theo]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hay ít,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 trong tương lai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làm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cao.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làm ít,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hơn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chút.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hoàn toàn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khó vãng sanh! Nhưng có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theo, mà cũng có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 vãng sanh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Đó là gì?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p,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ông Trương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Hòa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làm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trâu, khi lâm chung,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trâu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đòi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ng. Khi đó, ông ta kinh hoàng,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hãi, bèn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u, đáng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thay!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trâu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đòi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ng. Ông ta khi lâm chung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óc sáng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,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bèn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kêu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u. Duyên khéo phù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p,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đi ngang c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a, nghe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ông ta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i, bư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vào,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han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gì? “R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trâu đòi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tôi”.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 hương,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ông ta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l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ngay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A Di Đà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sanh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Ông ta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gia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ngay lúc đó, ông ta nghe xong,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hoài nghi, ngay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hương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t, A Di Đà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t, A Di Đà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DC412C">
        <w:rPr>
          <w:rFonts w:ascii="Times New Roman" w:eastAsia="SimSun" w:hAnsi="Times New Roman"/>
          <w:sz w:val="28"/>
          <w:szCs w:val="28"/>
        </w:rPr>
        <w:t>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i: “Nh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trâu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a! A Di Đà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tôi”. Ông ta vãng sanh.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tám trong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mươi tám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n, </w:t>
      </w:r>
      <w:r w:rsidRPr="00DC412C">
        <w:rPr>
          <w:rFonts w:ascii="Times New Roman" w:eastAsia="SimSun" w:hAnsi="Times New Roman"/>
          <w:i/>
          <w:sz w:val="28"/>
          <w:szCs w:val="28"/>
        </w:rPr>
        <w:t>“khi lâm chung, m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t ni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m hay mư</w:t>
      </w:r>
      <w:r w:rsidRPr="00DC412C">
        <w:rPr>
          <w:rFonts w:ascii="Times New Roman" w:eastAsia="SimSun" w:hAnsi="Times New Roman"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i/>
          <w:sz w:val="28"/>
          <w:szCs w:val="28"/>
        </w:rPr>
        <w:t>i ni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m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u có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vãng sanh”</w:t>
      </w:r>
      <w:r w:rsidRPr="00DC412C">
        <w:rPr>
          <w:rFonts w:ascii="Times New Roman" w:eastAsia="SimSun" w:hAnsi="Times New Roman"/>
          <w:sz w:val="28"/>
          <w:szCs w:val="28"/>
        </w:rPr>
        <w:t>. Đó chính là sám 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vãng sanh.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 ác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c, nhưng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ý nghĩa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sâu,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may!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[Quý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nghĩ] “Trương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Hòa lâm chung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sanh, nay ta làm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x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hơn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tí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sao! Lâm chung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[vãng sanh] mà!”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sai! Trương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Hòa lâm chung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óc sáng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dám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lâm chung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óc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táo hay không?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thì thôi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lôi đi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may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Trương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Hòa có duyên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p, nhân cũng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t!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</w:t>
      </w:r>
      <w:r w:rsidRPr="00DC412C">
        <w:rPr>
          <w:rFonts w:ascii="Times New Roman" w:eastAsia="SimSun" w:hAnsi="Times New Roman"/>
          <w:sz w:val="28"/>
          <w:szCs w:val="28"/>
        </w:rPr>
        <w:t>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không, lâm chung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ông ta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ông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hoài nghi? Làm sao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theo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đơn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nhiên!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gieo cái nhân, khi lâm chung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duyên. Nhân duyên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sai sót m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may,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này! Nay chúng ta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g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duyên này,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trân quý,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buông l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ng,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may. “May m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n” chính là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nghiêm túc hành trì, coi chu</w:t>
      </w:r>
      <w:r w:rsidRPr="00DC412C">
        <w:rPr>
          <w:rFonts w:ascii="Times New Roman" w:eastAsia="SimSun" w:hAnsi="Times New Roman"/>
          <w:sz w:val="28"/>
          <w:szCs w:val="28"/>
        </w:rPr>
        <w:t>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 là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Trên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 này,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gì cũng là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đi, đem theo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gì?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sai tí nào! </w:t>
      </w:r>
      <w:r w:rsidRPr="00DC412C">
        <w:rPr>
          <w:rFonts w:ascii="Times New Roman" w:eastAsia="SimSun" w:hAnsi="Times New Roman"/>
          <w:i/>
          <w:sz w:val="28"/>
          <w:szCs w:val="28"/>
        </w:rPr>
        <w:t>“Muôn th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không mang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c, ch</w:t>
      </w:r>
      <w:r w:rsidRPr="00DC412C">
        <w:rPr>
          <w:rFonts w:ascii="Times New Roman" w:eastAsia="SimSun" w:hAnsi="Times New Roman"/>
          <w:i/>
          <w:sz w:val="28"/>
          <w:szCs w:val="28"/>
        </w:rPr>
        <w:t>ỉ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có nghi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p theo thân”</w:t>
      </w:r>
      <w:r w:rsidRPr="00DC412C">
        <w:rPr>
          <w:rFonts w:ascii="Times New Roman" w:eastAsia="SimSun" w:hAnsi="Times New Roman"/>
          <w:sz w:val="28"/>
          <w:szCs w:val="28"/>
        </w:rPr>
        <w:t>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bình phàm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p, ác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p.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làm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sau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 trong cõi nhân thiên, lâm chung có th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lành,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cát tư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 trong ba ác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khi lâm chung, dáng v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coi.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nơi đâu? Đi vào tam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!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vào trong tam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đông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[ngư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trong]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nhân thiên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ít,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chúng ta,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mình,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suông đ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mi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c! </w:t>
      </w:r>
      <w:r w:rsidRPr="00DC412C">
        <w:rPr>
          <w:rFonts w:ascii="Times New Roman" w:eastAsia="SimSun" w:hAnsi="Times New Roman"/>
          <w:i/>
          <w:sz w:val="28"/>
          <w:szCs w:val="28"/>
        </w:rPr>
        <w:t>“Mi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ng có, tâm không”</w:t>
      </w:r>
      <w:r w:rsidRPr="00DC412C">
        <w:rPr>
          <w:rFonts w:ascii="Times New Roman" w:eastAsia="SimSun" w:hAnsi="Times New Roman"/>
          <w:sz w:val="28"/>
          <w:szCs w:val="28"/>
        </w:rPr>
        <w:t>! B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ngoài làm ra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coi, bên trong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lìa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ích k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tăm,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dư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ng,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còn tham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ngũ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y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như cũ! Đó là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t! Dùng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y,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“chân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n, chân tu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o”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thì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ư?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d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chính mình ư?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nghiêm túc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nh,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m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chân tu,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phê bình.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phê bình,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lòng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ta,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thành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là sai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không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hãy quay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quang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chi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u, [t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xét] ta có [ph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hay không?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tu hành!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bên ngoài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m gương.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bình phàm,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phàm nhân, phàm phu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mình.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a chính mình quá ư là khó! Trong </w:t>
      </w:r>
      <w:r w:rsidRPr="00DC412C">
        <w:rPr>
          <w:rFonts w:ascii="Times New Roman" w:eastAsia="SimSun" w:hAnsi="Times New Roman"/>
          <w:sz w:val="28"/>
          <w:szCs w:val="28"/>
        </w:rPr>
        <w:t>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môn,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nghe nói </w:t>
      </w:r>
      <w:r w:rsidRPr="00DC412C">
        <w:rPr>
          <w:rFonts w:ascii="Times New Roman" w:eastAsia="SimSun" w:hAnsi="Times New Roman"/>
          <w:i/>
          <w:sz w:val="28"/>
          <w:szCs w:val="28"/>
        </w:rPr>
        <w:t>“khai ng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, khai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là gì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y?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 là khai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tu,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mình; đó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“tu hành”.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ta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ngày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ngày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cho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 hơn!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khó!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các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hay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vì sao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kinh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ngày? Kinh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m gương.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xong,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tùy văn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quán.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ta không sát sanh, hôm nay ta có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hay không?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ta không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p, có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hay không?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không sát sanh bao hàm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vô biên ý nghĩa sâu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ng! Chúng ta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sát sanh. Vì sao?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sát sanh, tuy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làm, hãy còn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Ta chán ghét 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n, ta không ưa 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n,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sát tâm! “Tr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p” là gì?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tính ăn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khác, nhưng ta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chi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ta.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chính là cái tâm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p. Tuy nay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hành vi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p, nhưng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cái tâm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vi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trong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khái quát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pháp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gian. Tương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[c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n]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Ác như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m, dâm, d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v.v… cũng 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khái quát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vô biên ác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sanh!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tu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kinh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o đã nói hay quá: </w:t>
      </w:r>
      <w:r w:rsidRPr="00DC412C">
        <w:rPr>
          <w:rFonts w:ascii="Times New Roman" w:eastAsia="SimSun" w:hAnsi="Times New Roman"/>
          <w:i/>
          <w:sz w:val="28"/>
          <w:szCs w:val="28"/>
        </w:rPr>
        <w:t>“Thanh Văn B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, Duyên Giác B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a, </w:t>
      </w:r>
      <w:r w:rsidRPr="00DC412C">
        <w:rPr>
          <w:rFonts w:ascii="Times New Roman" w:eastAsia="SimSun" w:hAnsi="Times New Roman"/>
          <w:i/>
          <w:sz w:val="28"/>
          <w:szCs w:val="28"/>
        </w:rPr>
        <w:t>“cho đ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n Vô Thư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ng B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còn nói thêm, còn 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pháp nhân thiên, [nghĩa là]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cách n</w:t>
      </w:r>
      <w:r w:rsidRPr="00DC412C">
        <w:rPr>
          <w:rFonts w:ascii="Times New Roman" w:eastAsia="SimSun" w:hAnsi="Times New Roman"/>
          <w:sz w:val="28"/>
          <w:szCs w:val="28"/>
        </w:rPr>
        <w:t>ào [đ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sau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sanh] làm thân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thiên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dùng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làm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. Ngài đã sánh ví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hay!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a, có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mà sanh t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 hay chăng?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cây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cây to,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nương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t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n! T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hay quá.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[c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p]. Lìa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tu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Ác.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nhân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p Ác là tam </w:t>
      </w: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súc sanh,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t!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 nh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nh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ta: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các món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chúng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Trong m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hành,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i/>
          <w:sz w:val="28"/>
          <w:szCs w:val="28"/>
        </w:rPr>
        <w:t>“phàm nh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u là hư v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trang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hư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y! Chúng tôi nói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đây. Chúng ta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xem bài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p. Bài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tám hôm qua đã nói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sót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[th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y] này. Chúng ta xem bài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chín.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u 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thí, đương nguy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 chúng sanh, nh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năng x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, tâm vô ái trư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DC412C">
        <w:rPr>
          <w:rFonts w:ascii="Times New Roman" w:eastAsia="SimSun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若有所施。當願眾生。一切能捨。心無愛著。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C412C">
        <w:rPr>
          <w:rFonts w:ascii="Times New Roman" w:eastAsia="SimSun" w:hAnsi="Times New Roman"/>
          <w:i/>
          <w:sz w:val="28"/>
          <w:szCs w:val="28"/>
        </w:rPr>
        <w:t>: N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u có b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thí,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cho chúng sanh, b</w:t>
      </w:r>
      <w:r w:rsidRPr="00DC412C">
        <w:rPr>
          <w:rFonts w:ascii="Times New Roman" w:eastAsia="SimSun" w:hAnsi="Times New Roman"/>
          <w:i/>
          <w:sz w:val="28"/>
          <w:szCs w:val="28"/>
        </w:rPr>
        <w:t>ỏ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 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y, tâm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yêu ch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p).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nay chúng ta nói là “làm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t”. Thí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vào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,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đây là nói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đó là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hành,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môn, đa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hành trong các tôn giáo khác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là </w:t>
      </w:r>
      <w:r w:rsidRPr="00DC412C">
        <w:rPr>
          <w:rFonts w:ascii="Times New Roman" w:eastAsia="SimSun" w:hAnsi="Times New Roman"/>
          <w:i/>
          <w:sz w:val="28"/>
          <w:szCs w:val="28"/>
        </w:rPr>
        <w:t>“ăn m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t b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a gi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a trưa”.</w:t>
      </w:r>
      <w:r w:rsidRPr="00DC412C">
        <w:rPr>
          <w:rFonts w:ascii="Times New Roman" w:eastAsia="SimSun" w:hAnsi="Times New Roman"/>
          <w:sz w:val="28"/>
          <w:szCs w:val="28"/>
        </w:rPr>
        <w:t xml:space="preserve">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ăn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trưa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môn, mà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tôn giáo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y. Dân chúng bình phàm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cung kính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tu hành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Thí gì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y? Thí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chút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ăn,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p</w:t>
      </w:r>
      <w:r w:rsidRPr="00DC412C">
        <w:rPr>
          <w:rFonts w:ascii="Times New Roman" w:eastAsia="SimSun" w:hAnsi="Times New Roman"/>
          <w:sz w:val="28"/>
          <w:szCs w:val="28"/>
        </w:rPr>
        <w:t>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m,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thông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còn thí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u!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hành đi kh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bát cơm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xin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vài nhà.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[thí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]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cho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Trong nhà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ta, xét ra cơm ăn ngày hôm nay còn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dư ra,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Tùy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dư ra, có dư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hơn.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ít thì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ít hơn.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sang xin nhà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khác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cách vách. Do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quy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kh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[t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đa] là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nhà, [n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u]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nhà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xin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bèn ôm bát r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ng quay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. Làm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có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xin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chia s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t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kh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xin xong là chính mình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ăn,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làm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khó coi, oai nghi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 cho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m! Sau khi xin xong, quay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tinh xá,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tràng,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xin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cùng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, gom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phân chia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d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theo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ăn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cá nhân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hay ít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chia ra.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còn dư,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cho chúng sanh, cho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loài chim, thú.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quy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trông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tôn kính, [đoàn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tăng sĩ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có tr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có l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tí nào, có quy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. [Đ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cái tâm cung</w:t>
      </w:r>
      <w:r w:rsidRPr="00DC412C">
        <w:rPr>
          <w:rFonts w:ascii="Times New Roman" w:eastAsia="SimSun" w:hAnsi="Times New Roman"/>
          <w:sz w:val="28"/>
          <w:szCs w:val="28"/>
        </w:rPr>
        <w:t xml:space="preserve"> kính.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hành, tín chúng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Tài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(b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các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m), còn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hành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(tín chúng)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(tín chúng) có câu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gì,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nêu ra,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đáp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câu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chú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chúc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cũng là vì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thuy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pháp. Nói năng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gian không dài,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câu khuy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khích, khích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d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 dò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thí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tài thí, pháp sư [đáp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ng] pháp thí.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ăn không! [Ph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pháp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chú ng</w:t>
      </w:r>
      <w:r w:rsidRPr="00DC412C">
        <w:rPr>
          <w:rFonts w:ascii="Times New Roman" w:eastAsia="SimSun" w:hAnsi="Times New Roman"/>
          <w:sz w:val="28"/>
          <w:szCs w:val="28"/>
        </w:rPr>
        <w:t>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đáp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], đó là Pháp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ng. Thí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tài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bèn hành Pháp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nêu ra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thí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cho chính mình,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đang thí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đang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chúng ta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nghe,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xúc,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nên phát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n, </w:t>
      </w:r>
      <w:r w:rsidRPr="00DC412C">
        <w:rPr>
          <w:rFonts w:ascii="Times New Roman" w:eastAsia="SimSun" w:hAnsi="Times New Roman"/>
          <w:i/>
          <w:sz w:val="28"/>
          <w:szCs w:val="28"/>
        </w:rPr>
        <w:t>“nguy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cho chúng sanh, có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y”.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gì không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ng, </w:t>
      </w:r>
      <w:r w:rsidRPr="00DC412C">
        <w:rPr>
          <w:rFonts w:ascii="Times New Roman" w:eastAsia="SimSun" w:hAnsi="Times New Roman"/>
          <w:i/>
          <w:sz w:val="28"/>
          <w:szCs w:val="28"/>
        </w:rPr>
        <w:t>“tâm vô ái 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 (tâm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yêu m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c). Thanh Lương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đã chú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đơn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, di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x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tâm dã.</w:t>
      </w:r>
    </w:p>
    <w:p w:rsidR="00CF15F9" w:rsidRPr="00DC412C" w:rsidRDefault="00CF15F9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DC412C">
        <w:rPr>
          <w:rFonts w:ascii="Times New Roman" w:eastAsia="DFKai-SB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一切悉捨，亦捨心也。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: 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y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u 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, mà cũng 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cái tâm).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tâm gì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y?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tâm,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chân tâm!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tâm, chân tâm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tâm là gì?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chân tâm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n. Ngay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cái tâm cũng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ngoài tâm, có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gì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ư? Chúng ta hãy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m xem,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hay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vì sao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y?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khó khăn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y? Chính là do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[cho nên]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không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“Tâm vô ái 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: </w:t>
      </w:r>
      <w:r w:rsidRPr="00DC412C">
        <w:rPr>
          <w:rFonts w:ascii="Times New Roman" w:eastAsia="SimSun" w:hAnsi="Times New Roman"/>
          <w:i/>
          <w:sz w:val="28"/>
          <w:szCs w:val="28"/>
        </w:rPr>
        <w:t>“Ái”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愛</w:t>
      </w:r>
      <w:r w:rsidRPr="00DC412C">
        <w:rPr>
          <w:rFonts w:ascii="Times New Roman" w:eastAsia="SimSun" w:hAnsi="Times New Roman"/>
          <w:sz w:val="28"/>
          <w:szCs w:val="28"/>
        </w:rPr>
        <w:t>) là tham ái, là ngu si, là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ng. </w:t>
      </w:r>
      <w:r w:rsidRPr="00DC412C">
        <w:rPr>
          <w:rFonts w:ascii="Times New Roman" w:eastAsia="SimSun" w:hAnsi="Times New Roman"/>
          <w:i/>
          <w:sz w:val="28"/>
          <w:szCs w:val="28"/>
        </w:rPr>
        <w:t>“Trư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著</w:t>
      </w:r>
      <w:r w:rsidRPr="00DC412C">
        <w:rPr>
          <w:rFonts w:ascii="Times New Roman" w:eastAsia="SimSun" w:hAnsi="Times New Roman"/>
          <w:sz w:val="28"/>
          <w:szCs w:val="28"/>
        </w:rPr>
        <w:t>) là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Ngã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và Pháp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p. Kinh Hoa Nghiêm nói </w:t>
      </w:r>
      <w:r w:rsidRPr="00DC412C">
        <w:rPr>
          <w:rFonts w:ascii="Times New Roman" w:eastAsia="SimSun" w:hAnsi="Times New Roman"/>
          <w:i/>
          <w:sz w:val="28"/>
          <w:szCs w:val="28"/>
        </w:rPr>
        <w:t>“phân bi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t, ch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p 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c”.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i/>
          <w:sz w:val="28"/>
          <w:szCs w:val="28"/>
        </w:rPr>
        <w:t>“Trư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Ái là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 chính là tham, sân, si. </w:t>
      </w:r>
      <w:r w:rsidRPr="00DC412C">
        <w:rPr>
          <w:rFonts w:ascii="Times New Roman" w:eastAsia="SimSun" w:hAnsi="Times New Roman"/>
          <w:i/>
          <w:sz w:val="28"/>
          <w:szCs w:val="28"/>
        </w:rPr>
        <w:t>“Tâm vô ái 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c”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trong tâm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tham, sân, si.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tham, sân, si là đúng.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pháp,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ràng, minh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tham luy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sân khu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duyên có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hay khôn</w:t>
      </w:r>
      <w:r w:rsidRPr="00DC412C">
        <w:rPr>
          <w:rFonts w:ascii="Times New Roman" w:eastAsia="SimSun" w:hAnsi="Times New Roman"/>
          <w:sz w:val="28"/>
          <w:szCs w:val="28"/>
        </w:rPr>
        <w:t>g?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. Kinh Hoa Nghiêm nói </w:t>
      </w:r>
      <w:r w:rsidRPr="00DC412C">
        <w:rPr>
          <w:rFonts w:ascii="Times New Roman" w:eastAsia="SimSun" w:hAnsi="Times New Roman"/>
          <w:i/>
          <w:sz w:val="28"/>
          <w:szCs w:val="28"/>
        </w:rPr>
        <w:t>“Lý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i,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Cái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gây ra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chính là gì? Tham, sân, si,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là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nghiêm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có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và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pháp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o,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Chân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thành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Pháp Thân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thành thân trong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Tuy là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[ch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là]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tánh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thay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i!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ư là sâu! Nay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gian đã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chúng tôi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F15F9" w:rsidRPr="00DC412C" w:rsidRDefault="00CF15F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***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xin hãy ng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chín nói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</w:t>
      </w:r>
      <w:r w:rsidRPr="00DC412C">
        <w:rPr>
          <w:rFonts w:ascii="Times New Roman" w:eastAsia="SimSun" w:hAnsi="Times New Roman"/>
          <w:i/>
          <w:sz w:val="28"/>
          <w:szCs w:val="28"/>
        </w:rPr>
        <w:t>“nh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thi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năng 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).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này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dành cho chúng sanh có ý nghĩa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sâu trong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Mê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giác, đ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là chúng sanh trong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có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mong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tài,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thông minh,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e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lâu?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m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mong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ngăn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m, mà ngư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còn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và phương pháp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y </w:t>
      </w:r>
      <w:r w:rsidRPr="00DC412C">
        <w:rPr>
          <w:rFonts w:ascii="Times New Roman" w:eastAsia="SimSun" w:hAnsi="Times New Roman"/>
          <w:sz w:val="28"/>
          <w:szCs w:val="28"/>
        </w:rPr>
        <w:t>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 vì [khi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hành nhân]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phát tâm tu hành, giác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M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đích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Ngài [là giúp cho chúng sanh]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trong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a.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thoát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thoát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phú quý, cùng qu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n, hanh thông, cát, hung,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a,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trong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phàm phu, không ai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đã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ẵ</w:t>
      </w:r>
      <w:r w:rsidRPr="00DC412C">
        <w:rPr>
          <w:rFonts w:ascii="Times New Roman" w:eastAsia="SimSun" w:hAnsi="Times New Roman"/>
          <w:sz w:val="28"/>
          <w:szCs w:val="28"/>
        </w:rPr>
        <w:t>n,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DC412C">
        <w:rPr>
          <w:rFonts w:ascii="Times New Roman" w:eastAsia="SimSun" w:hAnsi="Times New Roman"/>
          <w:i/>
          <w:sz w:val="28"/>
          <w:szCs w:val="28"/>
        </w:rPr>
        <w:t>“đ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 s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”.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Trung Hoa có câu</w:t>
      </w:r>
      <w:r w:rsidRPr="00DC412C">
        <w:rPr>
          <w:rFonts w:ascii="Times New Roman" w:eastAsia="SimSun" w:hAnsi="Times New Roman"/>
          <w:i/>
          <w:sz w:val="28"/>
          <w:szCs w:val="28"/>
        </w:rPr>
        <w:t>: “Nh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sanh giai th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ng, bán đi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>m b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do nhân”</w:t>
      </w:r>
      <w:r w:rsidRPr="00DC412C">
        <w:rPr>
          <w:rFonts w:ascii="Times New Roman" w:eastAsia="SimSun" w:hAnsi="Times New Roman"/>
          <w:sz w:val="28"/>
          <w:szCs w:val="28"/>
        </w:rPr>
        <w:t xml:space="preserve"> (Su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do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m do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i).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nghèo túng,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oán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Vì sao? Trong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nên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y], làm sao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tr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i? Đó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“sanh t</w:t>
      </w:r>
      <w:r w:rsidRPr="00DC412C">
        <w:rPr>
          <w:rFonts w:ascii="Times New Roman" w:eastAsia="SimSun" w:hAnsi="Times New Roman"/>
          <w:i/>
          <w:sz w:val="28"/>
          <w:szCs w:val="28"/>
        </w:rPr>
        <w:t>ử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u m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ng, phú quý do thiên”</w:t>
      </w:r>
      <w:r w:rsidRPr="00DC412C">
        <w:rPr>
          <w:rFonts w:ascii="Times New Roman" w:eastAsia="SimSun" w:hAnsi="Times New Roman"/>
          <w:sz w:val="28"/>
          <w:szCs w:val="28"/>
        </w:rPr>
        <w:t xml:space="preserve"> (s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có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phú quý do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i), chính mình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Ni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m tin và tư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Túc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(</w:t>
      </w:r>
      <w:r w:rsidRPr="00DC412C">
        <w:rPr>
          <w:rFonts w:ascii="Times New Roman" w:eastAsia="DFKai-SB" w:hAnsi="Times New Roman" w:hint="eastAsia"/>
          <w:sz w:val="28"/>
          <w:szCs w:val="28"/>
        </w:rPr>
        <w:t>宿命論</w:t>
      </w:r>
      <w:r w:rsidRPr="00DC412C">
        <w:rPr>
          <w:rFonts w:ascii="Times New Roman" w:eastAsia="SimSun" w:hAnsi="Times New Roman"/>
          <w:sz w:val="28"/>
          <w:szCs w:val="28"/>
        </w:rPr>
        <w:t>).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có nói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Túc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hay không? Nói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!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cũng nói. Vì sao?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nhiên, xác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là t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trong vũ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nhưng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còn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chiêu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u: Túc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là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, ngoài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. 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Phàm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tiên sinh đoán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cho ông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Phàm,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gì ông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đã tiên đoán chính là]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ông ta đã đoán [v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n] lưu niên</w:t>
      </w:r>
      <w:r w:rsidRPr="00DC412C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DC412C">
        <w:rPr>
          <w:rFonts w:ascii="Times New Roman" w:eastAsia="SimSun" w:hAnsi="Times New Roman"/>
          <w:sz w:val="28"/>
          <w:szCs w:val="28"/>
        </w:rPr>
        <w:t xml:space="preserve"> cho Viên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Phàm; nói ông Viên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sách, làm quan,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nên theo đu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ngh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nào, cũng là do trong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đã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ẵ</w:t>
      </w:r>
      <w:r w:rsidRPr="00DC412C">
        <w:rPr>
          <w:rFonts w:ascii="Times New Roman" w:eastAsia="SimSun" w:hAnsi="Times New Roman"/>
          <w:sz w:val="28"/>
          <w:szCs w:val="28"/>
        </w:rPr>
        <w:t>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sai ngh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càng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do đâu mà có? Do ai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nh? Do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mà chính mình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v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do chính mình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do ai khác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!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là do Thư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hay do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vì sao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cho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phú quý, cho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kia nghèo hèn?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là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công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ng! D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vào đâu?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do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 chiêu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do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cho chúng ta.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câu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hay: </w:t>
      </w:r>
      <w:r w:rsidRPr="00DC412C">
        <w:rPr>
          <w:rFonts w:ascii="Times New Roman" w:eastAsia="SimSun" w:hAnsi="Times New Roman"/>
          <w:i/>
          <w:sz w:val="28"/>
          <w:szCs w:val="28"/>
        </w:rPr>
        <w:t>“D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c tri ti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th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DC412C">
        <w:rPr>
          <w:rFonts w:ascii="Times New Roman" w:eastAsia="SimSun" w:hAnsi="Times New Roman"/>
          <w:sz w:val="28"/>
          <w:szCs w:val="28"/>
        </w:rPr>
        <w:t>, [nghĩa là]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chúng ta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nghĩ xem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o cái nhân gì, </w:t>
      </w:r>
      <w:r w:rsidRPr="00DC412C">
        <w:rPr>
          <w:rFonts w:ascii="Times New Roman" w:eastAsia="SimSun" w:hAnsi="Times New Roman"/>
          <w:i/>
          <w:sz w:val="28"/>
          <w:szCs w:val="28"/>
        </w:rPr>
        <w:t>“kim sanh th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gì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c, ưu,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phú quý, b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cát, hung,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a,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do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trong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nh. </w:t>
      </w:r>
      <w:r w:rsidRPr="00DC412C">
        <w:rPr>
          <w:rFonts w:ascii="Times New Roman" w:eastAsia="SimSun" w:hAnsi="Times New Roman"/>
          <w:i/>
          <w:sz w:val="28"/>
          <w:szCs w:val="28"/>
        </w:rPr>
        <w:t>“D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c tri lai th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, kim sanh tác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: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nghĩ xem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sau có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tâm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m, ngôn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tác, chính là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cái nhân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v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trong tương lai.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chân lý, là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không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a. Vì sao? Trong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có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, nhân, chia,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lành, do tâm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và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thêm; trong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thêm.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ác,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t,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thi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u.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, nhân, chia.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bèn nhân lên,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ác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chia ra.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li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vào,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ác bèn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đi.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, nhân, chia! Nhưng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bình phàm, m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“c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, nhân, ch</w:t>
      </w:r>
      <w:r w:rsidRPr="00DC412C">
        <w:rPr>
          <w:rFonts w:ascii="Times New Roman" w:eastAsia="SimSun" w:hAnsi="Times New Roman"/>
          <w:sz w:val="28"/>
          <w:szCs w:val="28"/>
        </w:rPr>
        <w:t>ia”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xem bói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còn khá chu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xác.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chu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xác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trăm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trăm, nhưng có m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chu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xác khá cao.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o lý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chuyên làm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ác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nhân.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tin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tin báo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ng, không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ác nào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chia,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quá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tiên sinh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Phàm,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Du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Ý Công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Táo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Ký (bài ký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ông Du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Ý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ông Táo),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rõ: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do chính mình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p, chính mình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i, chính mình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sáng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phương pháp này, y giáo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hành,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nay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thay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i!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đã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cũng không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ngo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và phương pháp này,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a</w:t>
      </w:r>
      <w:r w:rsidRPr="00DC412C">
        <w:rPr>
          <w:rFonts w:ascii="Times New Roman" w:eastAsia="SimSun" w:hAnsi="Times New Roman"/>
          <w:sz w:val="28"/>
          <w:szCs w:val="28"/>
        </w:rPr>
        <w:t>i không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thay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[v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ng]. Trong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bè tôi quen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còn có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m chí toan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sát,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tôi, tôi đưa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Phàm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xem. Tôi nói: “B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đó, tôi nương theo phương pháp này, tôi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cũng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i,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còn có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thù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ng!”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Thí tài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i. Trong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giàu có cho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hãy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Khi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mong gì,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gì,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sâu d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có mong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u, tuy có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m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cho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Cũng có nghĩa là: Trong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có,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t đi,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Trong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Nhưng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(ch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vào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ng)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vô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 bàn.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thông minh,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, hãy tu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có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vi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này! Ta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u, nhưng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ta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lòng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may qu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áo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cũng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nhi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tâm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 Đương nhiên thù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câu,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câu.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hai câu,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hai câu,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nói,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bèn khuyên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câu A Di Đà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theo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cũng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hí.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xem văn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đĩa CD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kinh,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ng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nghe,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tràng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kinh,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tin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khuyên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nghe. Phương pháp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quá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u! Sách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thư khuyên làm lành, hãy t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ng cho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u! Toàn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 Do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thông minh,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Pháp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ngu si.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nghe kinh,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là ngu si.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làm lành, sai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Trong Vô Úy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chúng sanh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a!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Hãy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ăn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t chúng sanh,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chúng sanh,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e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lâu.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quan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sai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m,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 “ch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có ăn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t thì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chay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dinh dư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ng”. Sai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Sai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đ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to tát!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 ăn chay,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cư sĩ ăn chay, thân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e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nh. Tôi ăn ch</w:t>
      </w:r>
      <w:r w:rsidRPr="00DC412C">
        <w:rPr>
          <w:rFonts w:ascii="Times New Roman" w:eastAsia="SimSun" w:hAnsi="Times New Roman"/>
          <w:sz w:val="28"/>
          <w:szCs w:val="28"/>
        </w:rPr>
        <w:t>ay đã năm mươi lăm năm,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này. Tôi ăn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đơn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n,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gì đi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tôi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dùng. Tôi cũng ăn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ít, thân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e! Toàn thân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gì! Vào tháng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t năm ngoái, tôi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Kinh ngã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vài ngày.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lang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Lưu ch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tôi: “Nguyên nhân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là do ru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và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dày có virus”. Sau khi tôi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ngày,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lang nói virus hoàn toàn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thân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t.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lang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tôi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ăn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bình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ng. Vì trong lúc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ăn cháo, ăn dưa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gi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ăn; nay ăn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bình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như cũ.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ăn chay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cùng chúng sanh.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Vô Úy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có tâm sát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sanh.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[ch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nên]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mà cái tâm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sanh cũng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có. Tâm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đã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có, đương nhiên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hành vi. Tôi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nói: Mùa Hè mu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chúng ta,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vì sao nó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ta?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vì đói,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chút gì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ăn ư? Ăn no, nó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có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gì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chúng ta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thí,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ăn, cho nó ăn no, nó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đi.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cho nó, đu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nó đi là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i. Đ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nó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phát ch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tươ</w:t>
      </w:r>
      <w:r w:rsidRPr="00DC412C">
        <w:rPr>
          <w:rFonts w:ascii="Times New Roman" w:eastAsia="SimSun" w:hAnsi="Times New Roman"/>
          <w:sz w:val="28"/>
          <w:szCs w:val="28"/>
        </w:rPr>
        <w:t>i, sai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m!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sát sanh,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nó.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trong nhà như gián,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sanh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yêu thương. Chúng quá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chúng ta,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thương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chúng, xin chúng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qu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u. Chúng nó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nghe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trò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không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trò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n!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trong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năm qua chúng tôi đã làm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cư sĩ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[phương pháp],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trao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cùng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y: C</w:t>
      </w:r>
      <w:r w:rsidRPr="00DC412C">
        <w:rPr>
          <w:rFonts w:ascii="Times New Roman" w:eastAsia="SimSun" w:hAnsi="Times New Roman"/>
          <w:sz w:val="28"/>
          <w:szCs w:val="28"/>
        </w:rPr>
        <w:t>húng ta đôi bên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nhau cùng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, an 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 vô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nhau. Chúng nó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tìm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gì ăn, ta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ngoài c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chúng nó.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như gián, chu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t, ta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 ăn còn dư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bên ngoài,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chúng nó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đó ăn,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bò lung tung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nơi.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phương pháp, tâm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tâm yêu thương, che ch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sanh,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Thí tài, thí pháp, thí vô úy,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là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đó,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thông minh,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,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e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lâu.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b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chúng sanh trong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câu nào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chân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ly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có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hay không?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làm!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làm, nhưng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báo. Ta thí tài, không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tài. Thí pháp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thông minh,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Thí vô úy, ta cũng không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e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lâu. Ta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sanh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há có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c ư? Có </w:t>
      </w:r>
      <w:r w:rsidRPr="00DC412C">
        <w:rPr>
          <w:rFonts w:ascii="Times New Roman" w:eastAsia="SimSun" w:hAnsi="Times New Roman"/>
          <w:sz w:val="28"/>
          <w:szCs w:val="28"/>
        </w:rPr>
        <w:t>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y,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sành sanh,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ghi nh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nơi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.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ng,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t! Phàm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gì có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hư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 Hư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thì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này, nhưng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chính là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yêu m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và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trong tâm!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này!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gì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theo ý mình,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tâm tham.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tham ái,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tham ái.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gì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theo ý mình,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sân khu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tâm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khôi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nh”. “Giác, chánh, t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chân tâm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a chính mình, là </w:t>
      </w:r>
      <w:r w:rsidRPr="00DC412C">
        <w:rPr>
          <w:rFonts w:ascii="Times New Roman" w:eastAsia="SimSun" w:hAnsi="Times New Roman"/>
          <w:sz w:val="28"/>
          <w:szCs w:val="28"/>
        </w:rPr>
        <w:t>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Tánh.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tham, sân, si,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phi, nhân ngã,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tăm,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dư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ng, ngũ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chúc m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cách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xa.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mong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sanh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thoát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khó! Vì sao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bình phàm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khó khăn ng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y? [Nguyên nhân là do]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(ngư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t)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không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sai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Tích lũy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ác tu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n; nói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ra,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môn, có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tu,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thù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ng khôn sánh!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Tu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tu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Hòa Kính.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Hòa Kính là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Hòa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i. Chúng ta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thân chúng ta có ý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có thành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đi,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theo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khác. Chúng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ý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thành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hãy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không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,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cách nhìn riêng, ai n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cách nghĩ riêng,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tranh,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nhau,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hòa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hòa.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kinh đ</w:t>
      </w:r>
      <w:r w:rsidRPr="00DC412C">
        <w:rPr>
          <w:rFonts w:ascii="Times New Roman" w:eastAsia="SimSun" w:hAnsi="Times New Roman"/>
          <w:sz w:val="28"/>
          <w:szCs w:val="28"/>
        </w:rPr>
        <w:t>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n, chúng tôi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Hòa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pháp, đúng là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n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tâm.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nói tri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sai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m, [tri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a] ta là chánh xác, các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theo tôi!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nói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đó,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nói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hãy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thành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đi, [tri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n]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như nhau!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xem, nói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đó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có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hay không?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bàn cãi chi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a! Tâm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nh! Trong cái tâm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p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Hòa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Tâm không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có cách dùng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cùng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chung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,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công 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c,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chương trình, cùng nhau tuân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lâm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Khi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hòa kính,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tâm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tâm bình đ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Đàn Kinh đã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hay: </w:t>
      </w:r>
      <w:r w:rsidRPr="00DC412C">
        <w:rPr>
          <w:rFonts w:ascii="Times New Roman" w:eastAsia="SimSun" w:hAnsi="Times New Roman"/>
          <w:i/>
          <w:sz w:val="28"/>
          <w:szCs w:val="28"/>
        </w:rPr>
        <w:t>“B</w:t>
      </w:r>
      <w:r w:rsidRPr="00DC412C">
        <w:rPr>
          <w:rFonts w:ascii="Times New Roman" w:eastAsia="SimSun" w:hAnsi="Times New Roman"/>
          <w:i/>
          <w:sz w:val="28"/>
          <w:szCs w:val="28"/>
        </w:rPr>
        <w:t>ổ</w:t>
      </w:r>
      <w:r w:rsidRPr="00DC412C">
        <w:rPr>
          <w:rFonts w:ascii="Times New Roman" w:eastAsia="SimSun" w:hAnsi="Times New Roman"/>
          <w:i/>
          <w:sz w:val="28"/>
          <w:szCs w:val="28"/>
        </w:rPr>
        <w:t>n lai vô 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v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t, hà x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n ai”</w:t>
      </w:r>
      <w:r w:rsidRPr="00DC412C">
        <w:rPr>
          <w:rFonts w:ascii="Times New Roman" w:eastAsia="SimSun" w:hAnsi="Times New Roman"/>
          <w:sz w:val="28"/>
          <w:szCs w:val="28"/>
        </w:rPr>
        <w:t xml:space="preserve"> (V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vư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n). Đó là nói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minh tâm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tánh. Tâm xác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t;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y, </w:t>
      </w:r>
      <w:r w:rsidRPr="00DC412C">
        <w:rPr>
          <w:rFonts w:ascii="Times New Roman" w:eastAsia="SimSun" w:hAnsi="Times New Roman"/>
          <w:i/>
          <w:sz w:val="28"/>
          <w:szCs w:val="28"/>
        </w:rPr>
        <w:t>“Ph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o đ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>,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Hòa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</w:t>
      </w:r>
      <w:r w:rsidRPr="00DC412C">
        <w:rPr>
          <w:rFonts w:ascii="Times New Roman" w:eastAsia="SimSun" w:hAnsi="Times New Roman"/>
          <w:sz w:val="28"/>
          <w:szCs w:val="28"/>
        </w:rPr>
        <w:t>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i.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xung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có ý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khác.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tràng, hãy nghe theo ai?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tràng có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Trì, hãy nghe theo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Ý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cũng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nghe theo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theo ta.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“ta có ý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ngươi có ý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n”,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gia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tùng phèo!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am,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nghe theo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Trì,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nghe theo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công ty, hãng,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nghe theo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gia đình nghe theo gia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c gia nghe theo </w:t>
      </w:r>
      <w:r w:rsidRPr="00DC412C">
        <w:rPr>
          <w:rFonts w:ascii="Times New Roman" w:eastAsia="SimSun" w:hAnsi="Times New Roman"/>
          <w:sz w:val="28"/>
          <w:szCs w:val="28"/>
        </w:rPr>
        <w:t>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chánh xác.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là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Hòa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Tu,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thì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! Ví như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[đi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tiên là] “không sát sanh”,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và hành vi sát sanh.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[gi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u] “không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p”,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hành vi và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p.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ch! Sau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i/>
          <w:sz w:val="28"/>
          <w:szCs w:val="28"/>
        </w:rPr>
        <w:t>“thân đ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>ng tr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, kh</w:t>
      </w:r>
      <w:r w:rsidRPr="00DC412C">
        <w:rPr>
          <w:rFonts w:ascii="Times New Roman" w:eastAsia="SimSun" w:hAnsi="Times New Roman"/>
          <w:i/>
          <w:sz w:val="28"/>
          <w:szCs w:val="28"/>
        </w:rPr>
        <w:t>ẩ</w:t>
      </w:r>
      <w:r w:rsidRPr="00DC412C">
        <w:rPr>
          <w:rFonts w:ascii="Times New Roman" w:eastAsia="SimSun" w:hAnsi="Times New Roman"/>
          <w:i/>
          <w:sz w:val="28"/>
          <w:szCs w:val="28"/>
        </w:rPr>
        <w:t>u vô tránh, ý đ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>ng duy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t, l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i đ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>ng quân”</w:t>
      </w:r>
      <w:r w:rsidRPr="00DC412C">
        <w:rPr>
          <w:rFonts w:ascii="Times New Roman" w:eastAsia="SimSun" w:hAnsi="Times New Roman"/>
          <w:sz w:val="28"/>
          <w:szCs w:val="28"/>
        </w:rPr>
        <w:t xml:space="preserve"> (thân cùng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, mi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tranh cãi, cùng vui v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chia s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ý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cùng chia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u).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ham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mình,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cư x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hòa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cùng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chính mình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khăng khăng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Kinh văn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câu,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sáu ch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bao hàm ý nghĩa sâu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vô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n. Tri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khai ra, muôn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muôn pháp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sáu ch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như kinh Hoa Nghiêm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“M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t chính là 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y, 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y chính là m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là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kinh,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kinh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, viên dung l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nhau vô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Chúng ta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xem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(Kinh) Chúng 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p, đương nguy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 chúng sanh, x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chúng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pháp, thành Nh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Trí.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DC412C">
        <w:rPr>
          <w:rFonts w:ascii="Times New Roman" w:eastAsia="SimSun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眾會聚集。當願眾生。捨眾聚法。成一切智。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C412C">
        <w:rPr>
          <w:rFonts w:ascii="Times New Roman" w:eastAsia="SimSun" w:hAnsi="Times New Roman"/>
          <w:i/>
          <w:sz w:val="28"/>
          <w:szCs w:val="28"/>
        </w:rPr>
        <w:t>: Chúng h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i t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p,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cho chúng sanh, b</w:t>
      </w:r>
      <w:r w:rsidRPr="00DC412C">
        <w:rPr>
          <w:rFonts w:ascii="Times New Roman" w:eastAsia="SimSun" w:hAnsi="Times New Roman"/>
          <w:i/>
          <w:sz w:val="28"/>
          <w:szCs w:val="28"/>
        </w:rPr>
        <w:t>ỏ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các t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pháp, thành 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Thi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Trí).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Ý nghĩa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khá khó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u. Thanh Lương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chú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cũng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đơn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) Li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vô tánh, thành Ph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trí dã.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C412C">
        <w:rPr>
          <w:rFonts w:ascii="Times New Roman" w:eastAsia="DFKai-SB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了聚無性，成佛智也。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: Hi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>u rõ T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có tánh, đó là cái trí đ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v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y).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Câu này bao hàm ý nghĩa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sâu. </w:t>
      </w:r>
      <w:r w:rsidRPr="00DC412C">
        <w:rPr>
          <w:rFonts w:ascii="Times New Roman" w:eastAsia="SimSun" w:hAnsi="Times New Roman"/>
          <w:i/>
          <w:sz w:val="28"/>
          <w:szCs w:val="28"/>
        </w:rPr>
        <w:t>“T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聚</w:t>
      </w:r>
      <w:r w:rsidRPr="00DC412C">
        <w:rPr>
          <w:rFonts w:ascii="Times New Roman" w:eastAsia="SimSun" w:hAnsi="Times New Roman"/>
          <w:sz w:val="28"/>
          <w:szCs w:val="28"/>
        </w:rPr>
        <w:t>) là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i. Trên cõi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hay trong nhân gian, cho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súc sanh, có ai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thích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i?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“H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u b</w:t>
      </w:r>
      <w:r w:rsidRPr="00DC412C">
        <w:rPr>
          <w:rFonts w:ascii="Times New Roman" w:eastAsia="SimSun" w:hAnsi="Times New Roman"/>
          <w:i/>
          <w:sz w:val="28"/>
          <w:szCs w:val="28"/>
        </w:rPr>
        <w:t>ằ</w:t>
      </w:r>
      <w:r w:rsidRPr="00DC412C">
        <w:rPr>
          <w:rFonts w:ascii="Times New Roman" w:eastAsia="SimSun" w:hAnsi="Times New Roman"/>
          <w:i/>
          <w:sz w:val="28"/>
          <w:szCs w:val="28"/>
        </w:rPr>
        <w:t>ng t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DC412C">
        <w:rPr>
          <w:rFonts w:ascii="Times New Roman" w:eastAsia="SimSun" w:hAnsi="Times New Roman"/>
          <w:i/>
          <w:sz w:val="28"/>
          <w:szCs w:val="28"/>
        </w:rPr>
        <w:t>ễ</w:t>
      </w:r>
      <w:r w:rsidRPr="00DC412C">
        <w:rPr>
          <w:rFonts w:ascii="Times New Roman" w:eastAsia="SimSun" w:hAnsi="Times New Roman"/>
          <w:i/>
          <w:sz w:val="28"/>
          <w:szCs w:val="28"/>
        </w:rPr>
        <w:t>n phương lai, b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di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c l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c h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(Có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phương xa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vui sao).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đây là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tình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vào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nhà,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đoàn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bè thân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đoàn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.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m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quan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nhau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cùng ngh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u!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nói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ra,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nó.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là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tán.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duyên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hôm nay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này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đông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gi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 sau, duyên tán,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 </w:t>
      </w:r>
      <w:r w:rsidRPr="00DC412C">
        <w:rPr>
          <w:rFonts w:ascii="Times New Roman" w:eastAsia="SimSun" w:hAnsi="Times New Roman"/>
          <w:i/>
          <w:sz w:val="28"/>
          <w:szCs w:val="28"/>
        </w:rPr>
        <w:t>“duyên t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thì có, duyên tán thì không”.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Có và Không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hai.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nó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tánh. </w:t>
      </w:r>
      <w:r w:rsidRPr="00DC412C">
        <w:rPr>
          <w:rFonts w:ascii="Times New Roman" w:eastAsia="SimSun" w:hAnsi="Times New Roman"/>
          <w:i/>
          <w:sz w:val="28"/>
          <w:szCs w:val="28"/>
        </w:rPr>
        <w:t>“Tánh”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[đư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nói trong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này] là </w:t>
      </w:r>
      <w:r w:rsidRPr="00DC412C">
        <w:rPr>
          <w:rFonts w:ascii="Times New Roman" w:eastAsia="SimSun" w:hAnsi="Times New Roman"/>
          <w:i/>
          <w:sz w:val="28"/>
          <w:szCs w:val="28"/>
        </w:rPr>
        <w:t>“th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tánh”</w:t>
      </w:r>
      <w:r w:rsidRPr="00DC412C">
        <w:rPr>
          <w:rFonts w:ascii="Times New Roman" w:eastAsia="SimSun" w:hAnsi="Times New Roman"/>
          <w:sz w:val="28"/>
          <w:szCs w:val="28"/>
        </w:rPr>
        <w:t>, có nghĩa là nó (s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y)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liên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</w:t>
      </w:r>
      <w:r w:rsidRPr="00DC412C">
        <w:rPr>
          <w:rFonts w:ascii="Times New Roman" w:eastAsia="SimSun" w:hAnsi="Times New Roman"/>
          <w:sz w:val="28"/>
          <w:szCs w:val="28"/>
        </w:rPr>
        <w:t>c pháp, [hãy suy nghĩ]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pháp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hình thành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Duyên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bèn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ng,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bèn sanh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i. Duyên tán,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li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t.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pháp sanh,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tán vô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[đi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chính là]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phát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chính mình, [giúp cho chính mình]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vũ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là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Chân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ngo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“thành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trí dã”</w:t>
      </w:r>
      <w:r w:rsidRPr="00DC412C">
        <w:rPr>
          <w:rFonts w:ascii="Times New Roman" w:eastAsia="SimSun" w:hAnsi="Times New Roman"/>
          <w:sz w:val="28"/>
          <w:szCs w:val="28"/>
        </w:rPr>
        <w:t xml:space="preserve"> (chính là cái trí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t).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quá rõ ràng, quá minh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trong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có, mà núi, sông,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a cũng là </w:t>
      </w:r>
      <w:r w:rsidRPr="00DC412C">
        <w:rPr>
          <w:rFonts w:ascii="Times New Roman" w:eastAsia="SimSun" w:hAnsi="Times New Roman"/>
          <w:i/>
          <w:sz w:val="28"/>
          <w:szCs w:val="28"/>
        </w:rPr>
        <w:t>“duyên t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, duyên tán”</w:t>
      </w:r>
      <w:r w:rsidRPr="00DC412C">
        <w:rPr>
          <w:rFonts w:ascii="Times New Roman" w:eastAsia="SimSun" w:hAnsi="Times New Roman"/>
          <w:sz w:val="28"/>
          <w:szCs w:val="28"/>
        </w:rPr>
        <w:t>,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y các pháp </w:t>
      </w:r>
      <w:r w:rsidRPr="00DC412C">
        <w:rPr>
          <w:rFonts w:ascii="Times New Roman" w:eastAsia="SimSun" w:hAnsi="Times New Roman"/>
          <w:i/>
          <w:sz w:val="28"/>
          <w:szCs w:val="28"/>
        </w:rPr>
        <w:t>“vô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u, r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t ráo không, tr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n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c”.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nhân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bèn bao hàm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[t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là] bao hàm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xác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là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t;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và khoáng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bao hàm. Núi có sơn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cây có th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n.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tùy duyên thí giáo,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giúp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giác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giúp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lý,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ng! Chúng ta tham gia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góp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náo nhi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ý nghĩa chi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t! [S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tham gia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phá mê, khai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lìa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vui;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ý nghĩa, có giá tr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Tuy chính mình làm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ý nghĩa trong hai câu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này: </w:t>
      </w:r>
      <w:r w:rsidRPr="00DC412C">
        <w:rPr>
          <w:rFonts w:ascii="Times New Roman" w:eastAsia="SimSun" w:hAnsi="Times New Roman"/>
          <w:i/>
          <w:sz w:val="28"/>
          <w:szCs w:val="28"/>
        </w:rPr>
        <w:t>“Ch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ch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p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ng, làm mà không làm, không làm mà làm”.</w:t>
      </w:r>
      <w:r w:rsidRPr="00DC412C">
        <w:rPr>
          <w:rFonts w:ascii="Times New Roman" w:eastAsia="SimSun" w:hAnsi="Times New Roman"/>
          <w:sz w:val="28"/>
          <w:szCs w:val="28"/>
        </w:rPr>
        <w:t xml:space="preserve">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sanh, tam luân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không, chính mình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“ta hôm nay làm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y”. [N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nghĩ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y],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</w:t>
      </w:r>
      <w:r w:rsidRPr="00DC412C">
        <w:rPr>
          <w:rFonts w:ascii="Times New Roman" w:eastAsia="SimSun" w:hAnsi="Times New Roman"/>
          <w:sz w:val="28"/>
          <w:szCs w:val="28"/>
        </w:rPr>
        <w:t>g.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nghĩ chính mình đã làm, vong ngã!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i/>
          <w:sz w:val="28"/>
          <w:szCs w:val="28"/>
        </w:rPr>
        <w:t>“vong ngã, vô ngã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ng, vô th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ng”,</w:t>
      </w:r>
      <w:r w:rsidRPr="00DC412C">
        <w:rPr>
          <w:rFonts w:ascii="Times New Roman" w:eastAsia="SimSun" w:hAnsi="Times New Roman"/>
          <w:sz w:val="28"/>
          <w:szCs w:val="28"/>
        </w:rPr>
        <w:t xml:space="preserve"> đúng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Đó là đã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trí,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tương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vô tánh,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m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may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c nào! </w:t>
      </w:r>
      <w:r w:rsidRPr="00DC412C">
        <w:rPr>
          <w:rFonts w:ascii="Times New Roman" w:eastAsia="SimSun" w:hAnsi="Times New Roman"/>
          <w:i/>
          <w:sz w:val="28"/>
          <w:szCs w:val="28"/>
        </w:rPr>
        <w:t>“Làm mà không làm, không làm mà làm”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 quá sâu.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có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hãy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m xem, tâm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nh. Tâm có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m, thân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là do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này. Trong các bu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ng, chúng tôi đã nói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lý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ích k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tác. [Hãy chú ý, tuy nói là “buông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ng”],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làm y như cũ,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làm,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không là</w:t>
      </w:r>
      <w:r w:rsidRPr="00DC412C">
        <w:rPr>
          <w:rFonts w:ascii="Times New Roman" w:eastAsia="SimSun" w:hAnsi="Times New Roman"/>
          <w:sz w:val="28"/>
          <w:szCs w:val="28"/>
        </w:rPr>
        <w:t xml:space="preserve">m! </w:t>
      </w:r>
      <w:r w:rsidRPr="00DC412C">
        <w:rPr>
          <w:rFonts w:ascii="Times New Roman" w:eastAsia="SimSun" w:hAnsi="Times New Roman"/>
          <w:i/>
          <w:sz w:val="28"/>
          <w:szCs w:val="28"/>
        </w:rPr>
        <w:t>“Buông xu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 xml:space="preserve"> [h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tác] là gì? Trong tâm ta còn nghĩ “ta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này,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”,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có! [H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m] “ta đã làm chi đó”, “ta còn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làm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gì đó”,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đó là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ng. 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ý nghĩa sâu xa.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là duyên.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đây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theo nghĩa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nghĩa h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p!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là duyên,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cũng là duyên,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là duyên, do nhân duyên mà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i. Tăng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chính mình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sanh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</w:t>
      </w:r>
      <w:r w:rsidRPr="00DC412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theo nghĩa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pháp. </w:t>
      </w:r>
      <w:r w:rsidRPr="00DC412C">
        <w:rPr>
          <w:rFonts w:ascii="Times New Roman" w:eastAsia="SimSun" w:hAnsi="Times New Roman"/>
          <w:i/>
          <w:sz w:val="28"/>
          <w:szCs w:val="28"/>
        </w:rPr>
        <w:t>“Thành 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Thi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Trí”</w:t>
      </w:r>
      <w:r w:rsidRPr="00DC412C">
        <w:rPr>
          <w:rFonts w:ascii="Times New Roman" w:eastAsia="SimSun" w:hAnsi="Times New Roman"/>
          <w:sz w:val="28"/>
          <w:szCs w:val="28"/>
        </w:rPr>
        <w:t>: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 ba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trí.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Trí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bao hàm viên mãn ba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Chúng ta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câu này,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</w:t>
      </w:r>
      <w:r w:rsidRPr="00DC412C">
        <w:rPr>
          <w:rFonts w:ascii="Times New Roman" w:eastAsia="SimSun" w:hAnsi="Times New Roman"/>
          <w:sz w:val="28"/>
          <w:szCs w:val="28"/>
        </w:rPr>
        <w:t>Ngài (Văn Thù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Tát)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Trí,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ng Trí, mà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nói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ng Trí. Nói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trí đã 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[các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trí] trong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chân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mà!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1)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Trí là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Không, muôn pháp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Không,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Trí.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2)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ng Trí là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các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(</w:t>
      </w:r>
      <w:r w:rsidRPr="00DC412C">
        <w:rPr>
          <w:rFonts w:ascii="DFKai-SB" w:eastAsia="DFKai-SB" w:hAnsi="DFKai-SB" w:cs="MS Gothic" w:hint="eastAsia"/>
          <w:sz w:val="28"/>
          <w:szCs w:val="28"/>
        </w:rPr>
        <w:t>現相</w:t>
      </w:r>
      <w:r w:rsidRPr="00DC412C">
        <w:rPr>
          <w:rFonts w:ascii="Times New Roman" w:eastAsia="SimSun" w:hAnsi="Times New Roman"/>
          <w:sz w:val="28"/>
          <w:szCs w:val="28"/>
        </w:rPr>
        <w:t>, các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n), do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nào mà sanh ra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y? [Đó là]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o! </w:t>
      </w:r>
      <w:r w:rsidRPr="00DC412C">
        <w:rPr>
          <w:rFonts w:ascii="Times New Roman" w:eastAsia="SimSun" w:hAnsi="Times New Roman"/>
          <w:i/>
          <w:sz w:val="28"/>
          <w:szCs w:val="28"/>
        </w:rPr>
        <w:t>“Ch</w:t>
      </w:r>
      <w:r w:rsidRPr="00DC412C">
        <w:rPr>
          <w:rFonts w:ascii="Times New Roman" w:eastAsia="SimSun" w:hAnsi="Times New Roman"/>
          <w:i/>
          <w:sz w:val="28"/>
          <w:szCs w:val="28"/>
        </w:rPr>
        <w:t>ủ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種</w:t>
      </w:r>
      <w:r w:rsidRPr="00DC412C">
        <w:rPr>
          <w:rFonts w:ascii="Times New Roman" w:eastAsia="SimSun" w:hAnsi="Times New Roman"/>
          <w:sz w:val="28"/>
          <w:szCs w:val="28"/>
        </w:rPr>
        <w:t>) là các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là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do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nào mà có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do đâu mà có chúng? Di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tương lai là gì?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thông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thì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ng Trí.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3)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ba là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ng Trí.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trí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ng là trí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ng.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và lý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t, không hai;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ng Trí.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 hai trí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Nguyên lai, sâm la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i/>
          <w:sz w:val="28"/>
          <w:szCs w:val="28"/>
        </w:rPr>
        <w:t>“Tư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 có, Tánh không,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có, Lý không”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tâm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ư?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ư? Đương nhiên là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chính là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Như Lai và Pháp Thân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Tát, là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chúng ta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trong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vui sư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vui sư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ng.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vui sư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như trong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y!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hình dung,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kinh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DC412C">
        <w:rPr>
          <w:rFonts w:ascii="Times New Roman" w:eastAsia="SimSun" w:hAnsi="Times New Roman"/>
          <w:i/>
          <w:sz w:val="28"/>
          <w:szCs w:val="28"/>
        </w:rPr>
        <w:t>“ch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nghĩ bàn”</w:t>
      </w:r>
      <w:r w:rsidRPr="00DC412C">
        <w:rPr>
          <w:rFonts w:ascii="Times New Roman" w:eastAsia="SimSun" w:hAnsi="Times New Roman"/>
          <w:sz w:val="28"/>
          <w:szCs w:val="28"/>
        </w:rPr>
        <w:t>.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chúng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mà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di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khi nào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thì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 ví von là 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“như nhân </w:t>
      </w:r>
      <w:r w:rsidRPr="00DC412C">
        <w:rPr>
          <w:rFonts w:ascii="Times New Roman" w:eastAsia="SimSun" w:hAnsi="Times New Roman"/>
          <w:i/>
          <w:sz w:val="28"/>
          <w:szCs w:val="28"/>
        </w:rPr>
        <w:t>ẩ</w:t>
      </w:r>
      <w:r w:rsidRPr="00DC412C">
        <w:rPr>
          <w:rFonts w:ascii="Times New Roman" w:eastAsia="SimSun" w:hAnsi="Times New Roman"/>
          <w:i/>
          <w:sz w:val="28"/>
          <w:szCs w:val="28"/>
        </w:rPr>
        <w:t>m th</w:t>
      </w:r>
      <w:r w:rsidRPr="00DC412C">
        <w:rPr>
          <w:rFonts w:ascii="Times New Roman" w:eastAsia="SimSun" w:hAnsi="Times New Roman"/>
          <w:i/>
          <w:sz w:val="28"/>
          <w:szCs w:val="28"/>
        </w:rPr>
        <w:t>ủ</w:t>
      </w:r>
      <w:r w:rsidRPr="00DC412C">
        <w:rPr>
          <w:rFonts w:ascii="Times New Roman" w:eastAsia="SimSun" w:hAnsi="Times New Roman"/>
          <w:i/>
          <w:sz w:val="28"/>
          <w:szCs w:val="28"/>
        </w:rPr>
        <w:t>y, lãnh noãn t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tri”</w:t>
      </w:r>
      <w:r w:rsidRPr="00DC412C">
        <w:rPr>
          <w:rFonts w:ascii="Times New Roman" w:eastAsia="SimSun" w:hAnsi="Times New Roman"/>
          <w:sz w:val="28"/>
          <w:szCs w:val="28"/>
        </w:rPr>
        <w:t xml:space="preserve"> (như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nóng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t).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chén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nóng hay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có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thân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di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Có nói ra, cũng là mơ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. Tôi nói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nào,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t! Tôi nói nóng, nóng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nào,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xem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 ách n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n, đương nguy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 chúng sanh, tùy ý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i, 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hành vô ng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C412C">
        <w:rPr>
          <w:rFonts w:ascii="Times New Roman" w:eastAsia="SimSun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若在厄難。當願眾生。隨意自在。所行無礙。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C412C">
        <w:rPr>
          <w:rFonts w:ascii="Times New Roman" w:eastAsia="SimSun" w:hAnsi="Times New Roman"/>
          <w:i/>
          <w:sz w:val="28"/>
          <w:szCs w:val="28"/>
        </w:rPr>
        <w:t>: N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u g</w:t>
      </w:r>
      <w:r w:rsidRPr="00DC412C">
        <w:rPr>
          <w:rFonts w:ascii="Times New Roman" w:eastAsia="SimSun" w:hAnsi="Times New Roman"/>
          <w:i/>
          <w:sz w:val="28"/>
          <w:szCs w:val="28"/>
        </w:rPr>
        <w:t>ặ</w:t>
      </w:r>
      <w:r w:rsidRPr="00DC412C">
        <w:rPr>
          <w:rFonts w:ascii="Times New Roman" w:eastAsia="SimSun" w:hAnsi="Times New Roman"/>
          <w:i/>
          <w:sz w:val="28"/>
          <w:szCs w:val="28"/>
        </w:rPr>
        <w:t>p ách n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n,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cho chúng sanh, tùy ý t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i, vi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c làm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gia, nói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ra,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ra ngoài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tránh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n!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là do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vô th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nay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v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này!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hãy c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chú ý,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ác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p. Trong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khi chúng tôi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ra r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căn d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chúng sanh!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trích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câu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ban: Do vô tình hay c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ý làm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lòng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khác, trong tương lai </w:t>
      </w:r>
      <w:r w:rsidRPr="00DC412C">
        <w:rPr>
          <w:rFonts w:ascii="Times New Roman" w:eastAsia="SimSun" w:hAnsi="Times New Roman"/>
          <w:sz w:val="28"/>
          <w:szCs w:val="28"/>
        </w:rPr>
        <w:t>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n! C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ý làm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lòng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khác, trong tương lai,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thù tr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Do vô tình làm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lòng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khác, trong tương lai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 cũng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vô tình gây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đúng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sai suy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may!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Ngôn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và thái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 Đây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môn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n!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giáo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môn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môn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là ngôn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x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“làm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nào” vào hàng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u!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là nh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m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gì? Chính là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làm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có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nh. Sau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(bi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, </w:t>
      </w:r>
      <w:r w:rsidRPr="00DC412C">
        <w:rPr>
          <w:rFonts w:ascii="Times New Roman" w:eastAsia="DFKai-SB" w:hAnsi="Times New Roman" w:hint="eastAsia"/>
          <w:sz w:val="28"/>
          <w:szCs w:val="28"/>
        </w:rPr>
        <w:t>辦事</w:t>
      </w:r>
      <w:r w:rsidRPr="00DC412C">
        <w:rPr>
          <w:rFonts w:ascii="Times New Roman" w:eastAsia="DFKai-SB" w:hAnsi="Times New Roman"/>
          <w:sz w:val="28"/>
          <w:szCs w:val="28"/>
        </w:rPr>
        <w:t>)</w:t>
      </w:r>
      <w:r w:rsidRPr="00DC412C">
        <w:rPr>
          <w:rFonts w:ascii="Times New Roman" w:eastAsia="SimSun" w:hAnsi="Times New Roman"/>
          <w:sz w:val="28"/>
          <w:szCs w:val="28"/>
        </w:rPr>
        <w:t>. Nay chúng ta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i/>
          <w:sz w:val="28"/>
          <w:szCs w:val="28"/>
        </w:rPr>
        <w:t>“bi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ngh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p. Các ngành ngh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x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vào sau [đ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nh], Nho gia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ngh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p]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i/>
          <w:sz w:val="28"/>
          <w:szCs w:val="28"/>
        </w:rPr>
        <w:t>“chánh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政事</w:t>
      </w:r>
      <w:r w:rsidRPr="00DC412C">
        <w:rPr>
          <w:rFonts w:ascii="Times New Roman" w:eastAsia="SimSun" w:hAnsi="Times New Roman"/>
          <w:sz w:val="28"/>
          <w:szCs w:val="28"/>
        </w:rPr>
        <w:t>).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ngôn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chánh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là văn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c. Chánh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nói theo ngôn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chính là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chi đó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lãnh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này.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coi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này.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thân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p.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phân chia thành các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sĩ, nông, công, thương;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phân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càng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càng ph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p hơn,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trong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ra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khoa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(academic department).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môn nào, trong tương lai theo đu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ngh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nào,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Chánh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là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và ngôn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là văn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có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n, có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tinh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và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 này,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lo nghĩ; sau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nâng cao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mình,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cái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“văn ngh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DFKai-SB" w:eastAsia="DFKai-SB" w:hAnsi="DFKai-SB" w:cs="MS Gothic" w:hint="eastAsia"/>
          <w:sz w:val="28"/>
          <w:szCs w:val="28"/>
        </w:rPr>
        <w:t>文藝</w:t>
      </w:r>
      <w:r w:rsidRPr="00DC412C">
        <w:rPr>
          <w:rFonts w:ascii="Times New Roman" w:eastAsia="SimSun" w:hAnsi="Times New Roman"/>
          <w:sz w:val="28"/>
          <w:szCs w:val="28"/>
        </w:rPr>
        <w:t>, văn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ngh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t)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x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vào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khó khăn, còn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văn ngh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chi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a? Làm sao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tinh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cho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c?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tuy Phu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đơn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là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khoa, nói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ra,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n khoa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chính là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cương lãnh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Nhưng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y sanh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do đâu mà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n? Do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và ngôn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c! Do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nên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thành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i.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an,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t nguyên nhân là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nay chúng ta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khôi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bình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ngoài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khéo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luân lý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ra,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khác!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Hãy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Quy. Trong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 có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còn có ngôn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u, m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vun quén căn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ng vàng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mai sau,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càng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hơn!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do đâu mà có? Chính là do trong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ngày,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 ý hay vô tình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nghiêm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ngay tro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này. Khi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lòng cung kính,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tôn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khinh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ai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khi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tác đã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 đôi chút,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nói hay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 xml:space="preserve">m: </w:t>
      </w:r>
      <w:r w:rsidRPr="00DC412C">
        <w:rPr>
          <w:rFonts w:ascii="Times New Roman" w:eastAsia="SimSun" w:hAnsi="Times New Roman"/>
          <w:i/>
          <w:sz w:val="28"/>
          <w:szCs w:val="28"/>
        </w:rPr>
        <w:t>“Ái nhân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, nhân h</w:t>
      </w:r>
      <w:r w:rsidRPr="00DC412C">
        <w:rPr>
          <w:rFonts w:ascii="Times New Roman" w:eastAsia="SimSun" w:hAnsi="Times New Roman"/>
          <w:i/>
          <w:sz w:val="28"/>
          <w:szCs w:val="28"/>
        </w:rPr>
        <w:t>ằ</w:t>
      </w:r>
      <w:r w:rsidRPr="00DC412C">
        <w:rPr>
          <w:rFonts w:ascii="Times New Roman" w:eastAsia="SimSun" w:hAnsi="Times New Roman"/>
          <w:i/>
          <w:sz w:val="28"/>
          <w:szCs w:val="28"/>
        </w:rPr>
        <w:t>ng ái chi, kính nhân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, nhân h</w:t>
      </w:r>
      <w:r w:rsidRPr="00DC412C">
        <w:rPr>
          <w:rFonts w:ascii="Times New Roman" w:eastAsia="SimSun" w:hAnsi="Times New Roman"/>
          <w:i/>
          <w:sz w:val="28"/>
          <w:szCs w:val="28"/>
        </w:rPr>
        <w:t>ằ</w:t>
      </w:r>
      <w:r w:rsidRPr="00DC412C">
        <w:rPr>
          <w:rFonts w:ascii="Times New Roman" w:eastAsia="SimSun" w:hAnsi="Times New Roman"/>
          <w:i/>
          <w:sz w:val="28"/>
          <w:szCs w:val="28"/>
        </w:rPr>
        <w:t>ng kính chi”</w:t>
      </w:r>
      <w:r w:rsidRPr="00DC412C">
        <w:rPr>
          <w:rFonts w:ascii="Times New Roman" w:eastAsia="SimSun" w:hAnsi="Times New Roman"/>
          <w:sz w:val="28"/>
          <w:szCs w:val="28"/>
        </w:rPr>
        <w:t xml:space="preserve"> (Yêu thương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luôn yêu m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n. Kính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luôn kính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ta).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yêu thương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khác, ai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yêu thương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kính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</w:t>
      </w:r>
      <w:r w:rsidRPr="00DC412C">
        <w:rPr>
          <w:rFonts w:ascii="Times New Roman" w:eastAsia="SimSun" w:hAnsi="Times New Roman"/>
          <w:sz w:val="28"/>
          <w:szCs w:val="28"/>
        </w:rPr>
        <w:t xml:space="preserve">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kính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ư?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hãy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lòng yêu kính.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khiêm hư,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hòa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v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hòa hoãn, tươi vui. Oan gia hãy nên c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g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bu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c.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trong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có lúc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g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duyên,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ít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ra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p. Đương nhiên là cũng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duyên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bèn tùy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 gây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ng.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chúng ta làm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thu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thu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do đâu mà có? Nói theo phía chính mình, [đó là do]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n. Nói theo phương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là] chúng sanh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chúng sanh có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ích chúng sanh.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chính mình có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ng,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cũng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n. Vì sao?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thay chúng sanh làm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oán thân trái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tìm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không tìm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tiêu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. Ngày nào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tìm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khác, m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sâu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là </w:t>
      </w:r>
      <w:r w:rsidRPr="00DC412C">
        <w:rPr>
          <w:rFonts w:ascii="Times New Roman" w:eastAsia="SimSun" w:hAnsi="Times New Roman"/>
          <w:i/>
          <w:sz w:val="28"/>
          <w:szCs w:val="28"/>
        </w:rPr>
        <w:t>“sát ph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chi c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>u b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c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ng đ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 thiên”</w:t>
      </w:r>
      <w:r w:rsidRPr="00DC412C">
        <w:rPr>
          <w:rFonts w:ascii="Times New Roman" w:eastAsia="SimSun" w:hAnsi="Times New Roman"/>
          <w:sz w:val="28"/>
          <w:szCs w:val="28"/>
        </w:rPr>
        <w:t xml:space="preserve"> (m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thù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chung),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con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báo n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Nhưng công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nhân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là làm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thay cho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i. Ví như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làm quan, làm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làm khá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vì muôn dân trong 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quan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mà! Nhân dân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trong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có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lúc này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báo. Đ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cho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khi nào? Đ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cho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khi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đó cáo lão hoàn hương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báo thù.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vì nhân dân, vì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vì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toàn tâm toàn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làm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oán thân trái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dám đ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đem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này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cho oán thân trái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, hy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trong tương lai, khi ta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báo thù. Hóa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oán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dùng tâm chân thành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ng, dùng tâm chân thành</w:t>
      </w:r>
      <w:r w:rsidRPr="00DC412C">
        <w:rPr>
          <w:rFonts w:ascii="Times New Roman" w:eastAsia="SimSun" w:hAnsi="Times New Roman"/>
          <w:sz w:val="28"/>
          <w:szCs w:val="28"/>
        </w:rPr>
        <w:t xml:space="preserve"> chia s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này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này,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u, quan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n.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là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hóa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oan oan tương báo, càng báo càng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càng báo càng nghiêm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cách hóa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dùng ân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oán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n. Có oán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đôi bên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cùng đau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.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này, mà là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đau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đáng thương quá! Đúng là đáng thương, kinh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thán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</w:t>
      </w:r>
      <w:r w:rsidRPr="00DC412C">
        <w:rPr>
          <w:rFonts w:ascii="Times New Roman" w:eastAsia="SimSun" w:hAnsi="Times New Roman"/>
          <w:sz w:val="28"/>
          <w:szCs w:val="28"/>
        </w:rPr>
        <w:t xml:space="preserve">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này là </w:t>
      </w:r>
      <w:r w:rsidRPr="00DC412C">
        <w:rPr>
          <w:rFonts w:ascii="Times New Roman" w:eastAsia="SimSun" w:hAnsi="Times New Roman"/>
          <w:i/>
          <w:sz w:val="28"/>
          <w:szCs w:val="28"/>
        </w:rPr>
        <w:t>“k</w:t>
      </w:r>
      <w:r w:rsidRPr="00DC412C">
        <w:rPr>
          <w:rFonts w:ascii="Times New Roman" w:eastAsia="SimSun" w:hAnsi="Times New Roman"/>
          <w:i/>
          <w:sz w:val="28"/>
          <w:szCs w:val="28"/>
        </w:rPr>
        <w:t>ẻ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đáng thương xót!” </w:t>
      </w:r>
      <w:r w:rsidRPr="00DC412C">
        <w:rPr>
          <w:rFonts w:ascii="Times New Roman" w:eastAsia="SimSun" w:hAnsi="Times New Roman"/>
          <w:sz w:val="28"/>
          <w:szCs w:val="28"/>
        </w:rPr>
        <w:t>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Nay đã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gian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chúng tôi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p 1506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xin hãy ng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Xin xem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t,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trong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nói chung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hàng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là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 ách n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n, đương nguy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 chúng sanh, tùy ý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i, 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hành vô ng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C412C">
        <w:rPr>
          <w:rFonts w:ascii="Times New Roman" w:eastAsia="SimSun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若在厄難。當願眾生。隨意自在。所行無礙。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C412C">
        <w:rPr>
          <w:rFonts w:ascii="Times New Roman" w:eastAsia="SimSun" w:hAnsi="Times New Roman"/>
          <w:i/>
          <w:sz w:val="28"/>
          <w:szCs w:val="28"/>
        </w:rPr>
        <w:t>: N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u g</w:t>
      </w:r>
      <w:r w:rsidRPr="00DC412C">
        <w:rPr>
          <w:rFonts w:ascii="Times New Roman" w:eastAsia="SimSun" w:hAnsi="Times New Roman"/>
          <w:i/>
          <w:sz w:val="28"/>
          <w:szCs w:val="28"/>
        </w:rPr>
        <w:t>ặ</w:t>
      </w:r>
      <w:r w:rsidRPr="00DC412C">
        <w:rPr>
          <w:rFonts w:ascii="Times New Roman" w:eastAsia="SimSun" w:hAnsi="Times New Roman"/>
          <w:i/>
          <w:sz w:val="28"/>
          <w:szCs w:val="28"/>
        </w:rPr>
        <w:t>p ách n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n,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cho chúng sanh, tùy ý t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i, vi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c làm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hay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nam,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già, tr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>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phú quý hay nghèo hèn, trong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nói chung,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tránh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n. </w:t>
      </w:r>
      <w:r w:rsidRPr="00DC412C">
        <w:rPr>
          <w:rFonts w:ascii="Times New Roman" w:eastAsia="SimSun" w:hAnsi="Times New Roman"/>
          <w:i/>
          <w:sz w:val="28"/>
          <w:szCs w:val="28"/>
        </w:rPr>
        <w:t>“Ách n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厄難</w:t>
      </w:r>
      <w:r w:rsidRPr="00DC412C">
        <w:rPr>
          <w:rFonts w:ascii="Times New Roman" w:eastAsia="SimSun" w:hAnsi="Times New Roman"/>
          <w:sz w:val="28"/>
          <w:szCs w:val="28"/>
        </w:rPr>
        <w:t>) cũng 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Nói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ra,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nhân.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khi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không ít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oán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i: “Vì sao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cao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tôi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này?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này?”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ách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nhân (</w:t>
      </w:r>
      <w:r w:rsidRPr="00DC412C">
        <w:rPr>
          <w:rFonts w:ascii="DFKai-SB" w:eastAsia="DFKai-SB" w:hAnsi="DFKai-SB" w:cs="MS Gothic" w:hint="eastAsia"/>
          <w:sz w:val="28"/>
          <w:szCs w:val="28"/>
        </w:rPr>
        <w:t>前因</w:t>
      </w:r>
      <w:r w:rsidRPr="00DC412C">
        <w:rPr>
          <w:rFonts w:ascii="Times New Roman" w:eastAsia="SimSun" w:hAnsi="Times New Roman"/>
          <w:sz w:val="28"/>
          <w:szCs w:val="28"/>
        </w:rPr>
        <w:t>, cái nhân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c)!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g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 tron</w:t>
      </w:r>
      <w:r w:rsidRPr="00DC412C">
        <w:rPr>
          <w:rFonts w:ascii="Times New Roman" w:eastAsia="SimSun" w:hAnsi="Times New Roman"/>
          <w:sz w:val="28"/>
          <w:szCs w:val="28"/>
        </w:rPr>
        <w:t>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tuy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nào,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là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đi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mà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cái nhân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tuy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[chuy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nào không có cái nhân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đó].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Trung Hoa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i/>
          <w:sz w:val="28"/>
          <w:szCs w:val="28"/>
        </w:rPr>
        <w:t>ẩ</w:t>
      </w:r>
      <w:r w:rsidRPr="00DC412C">
        <w:rPr>
          <w:rFonts w:ascii="Times New Roman" w:eastAsia="SimSun" w:hAnsi="Times New Roman"/>
          <w:i/>
          <w:sz w:val="28"/>
          <w:szCs w:val="28"/>
        </w:rPr>
        <w:t>m, 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c trác, m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c phi ti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đ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(M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p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mi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ăn, không gì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ẵ</w:t>
      </w:r>
      <w:r w:rsidRPr="00DC412C">
        <w:rPr>
          <w:rFonts w:ascii="Times New Roman" w:eastAsia="SimSun" w:hAnsi="Times New Roman"/>
          <w:sz w:val="28"/>
          <w:szCs w:val="28"/>
        </w:rPr>
        <w:t>n).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là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tin vào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nh: </w:t>
      </w:r>
      <w:r w:rsidRPr="00DC412C">
        <w:rPr>
          <w:rFonts w:ascii="Times New Roman" w:eastAsia="SimSun" w:hAnsi="Times New Roman"/>
          <w:i/>
          <w:sz w:val="28"/>
          <w:szCs w:val="28"/>
        </w:rPr>
        <w:t>“</w:t>
      </w:r>
      <w:r w:rsidRPr="00DC412C">
        <w:rPr>
          <w:rStyle w:val="unicode"/>
          <w:rFonts w:ascii="Times New Roman" w:hAnsi="Times New Roman"/>
          <w:i/>
          <w:iCs/>
          <w:sz w:val="28"/>
          <w:szCs w:val="28"/>
          <w:lang w:val="en"/>
        </w:rPr>
        <w:t>Allāh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>a theo ti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đ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 đ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sáng t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o v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 v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t”</w:t>
      </w:r>
      <w:r w:rsidRPr="00DC412C">
        <w:rPr>
          <w:rFonts w:ascii="Times New Roman" w:eastAsia="SimSun" w:hAnsi="Times New Roman"/>
          <w:sz w:val="28"/>
          <w:szCs w:val="28"/>
        </w:rPr>
        <w:t>,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cũng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p trong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Vì sao Thư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ra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c?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ra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kia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All</w:t>
      </w:r>
      <w:r w:rsidRPr="00DC412C">
        <w:rPr>
          <w:rStyle w:val="unicode"/>
          <w:rFonts w:ascii="Times New Roman" w:hAnsi="Times New Roman"/>
          <w:iCs/>
          <w:sz w:val="28"/>
          <w:szCs w:val="28"/>
          <w:lang w:val="en"/>
        </w:rPr>
        <w:t>ā</w:t>
      </w:r>
      <w:r w:rsidRPr="00DC412C">
        <w:rPr>
          <w:rFonts w:ascii="Times New Roman" w:eastAsia="SimSun" w:hAnsi="Times New Roman"/>
          <w:sz w:val="28"/>
          <w:szCs w:val="28"/>
        </w:rPr>
        <w:t>h không công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All</w:t>
      </w:r>
      <w:r w:rsidRPr="00DC412C">
        <w:rPr>
          <w:rStyle w:val="unicode"/>
          <w:rFonts w:ascii="Times New Roman" w:hAnsi="Times New Roman"/>
          <w:iCs/>
          <w:sz w:val="28"/>
          <w:szCs w:val="28"/>
          <w:lang w:val="en"/>
        </w:rPr>
        <w:t>ā</w:t>
      </w:r>
      <w:r w:rsidRPr="00DC412C">
        <w:rPr>
          <w:rFonts w:ascii="Times New Roman" w:eastAsia="SimSun" w:hAnsi="Times New Roman"/>
          <w:sz w:val="28"/>
          <w:szCs w:val="28"/>
        </w:rPr>
        <w:t>h c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ý làm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d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theo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nh.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nói càng rõ ràng hơn. Ba nhà Nho, Thích,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Trung Hoa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minh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ch: </w:t>
      </w:r>
      <w:r w:rsidRPr="00DC412C">
        <w:rPr>
          <w:rFonts w:ascii="Times New Roman" w:eastAsia="SimSun" w:hAnsi="Times New Roman"/>
          <w:i/>
          <w:sz w:val="28"/>
          <w:szCs w:val="28"/>
        </w:rPr>
        <w:t>“T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o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nhân 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đ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qu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, t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o ác nghi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p quy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đ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 có ác báo”</w:t>
      </w:r>
      <w:r w:rsidRPr="00DC412C">
        <w:rPr>
          <w:rFonts w:ascii="Times New Roman" w:eastAsia="SimSun" w:hAnsi="Times New Roman"/>
          <w:sz w:val="28"/>
          <w:szCs w:val="28"/>
        </w:rPr>
        <w:t>.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u. Nhưng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vì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phát tri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thành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công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luân lý,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c, </w:t>
      </w:r>
      <w:r w:rsidRPr="00DC412C">
        <w:rPr>
          <w:rFonts w:ascii="Times New Roman" w:eastAsia="SimSun" w:hAnsi="Times New Roman"/>
          <w:sz w:val="28"/>
          <w:szCs w:val="28"/>
        </w:rPr>
        <w:t>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tôn giáo.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nh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đã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n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văn hóa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nghiêm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luân lý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gì.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đem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cho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ham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cu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hoan, phóng túng, xem nh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 xml:space="preserve"> lòng yêu thương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nhiên.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vào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chinh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nhiên. Nói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ra, </w:t>
      </w:r>
      <w:r w:rsidRPr="00DC412C">
        <w:rPr>
          <w:rFonts w:ascii="Times New Roman" w:eastAsia="SimSun" w:hAnsi="Times New Roman"/>
          <w:i/>
          <w:sz w:val="28"/>
          <w:szCs w:val="28"/>
        </w:rPr>
        <w:t>“chinh ph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c t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DC412C">
        <w:rPr>
          <w:rFonts w:ascii="Times New Roman" w:eastAsia="SimSun" w:hAnsi="Times New Roman"/>
          <w:sz w:val="28"/>
          <w:szCs w:val="28"/>
        </w:rPr>
        <w:t xml:space="preserve"> chính là phá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sinh thái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nhiên,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 [tri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]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m. Chúng tôi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Giang, năm 2000 chúng tôi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chơi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Giang, [trông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toàn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m nguyên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y hai bên b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Giang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i.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dùng máy móc [đ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tiêu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m] quá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dàng!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chinh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nó,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nào có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thành gì?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thành ng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t,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gìn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đá.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kháng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thiên nhiên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Thiên tai, nhân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a,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y tai,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hán, bão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nguyên nhân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do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gây ra.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có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hay không?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!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ngàn năm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đã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dùng, nhưng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[thu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có luân lý,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tôn giáo ràng bu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c.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áp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vào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ngày v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đúng m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bèn thôi,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phá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sinh thái.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x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nhau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nghĩa;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thiên nhiên,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và thiên nhiên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tâm kính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.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kinh Hoa Nghiêm, chúng ta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núi,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sông,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bi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n, hà bá.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gì?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kính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thiên nhiên, chúng ta tôn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dám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ngươi phá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cho đó là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chúng ta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ràng!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Văn Ba (Toowoomba)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Úc, chúng tôi còn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này. Chúng tôi mua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căn nhà c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n. Căn nhà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đã quá lâu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chúng tôi đ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xây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căn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Trong lúc công trình đang thi công, nơi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có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cái cây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đi thì xe ch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vào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Chúng tôi vâng theo quy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môn, đúng như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y: Ba ngày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đó đã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kinh,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chú, cúng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cây, xin ông ta chuy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nhà.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tôi làm, chúng tôi li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làm theo. Ba hôm sau, chúng tôi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 xml:space="preserve">t cây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Trong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hôm sau n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 nói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y: “Sau này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cây,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là báo cho tôi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ngày”. [Ch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c] ba ngày,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chuy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nhà quá v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vàng, hy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là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ngày.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đó k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tôi, tôi nói: “Th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Úc làm gì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m,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tà tà.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khái là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cây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Úc cũng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Úc,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tác cũng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</w:rPr>
        <w:t>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thong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ngày [đ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nhà], [ph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báo]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ngày”.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tôi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i: “Sau này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cây, [ph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] cây cao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thân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 [ng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trên đó]”.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Cũng có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[quý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]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i: “R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cây, vì sao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tìm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?” Đúng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y!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có tìm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cũng vô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ng. Tìm chúng ta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ng, chúng ta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tôn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kính yêu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vui lòng giao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chúng ta.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u: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theo sát bên c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Ngày nào đó,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suy,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 li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báo thù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thiên,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a,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thiên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và khoáng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trên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tìm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tin,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báo thù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Kinh, chúng tôi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u,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tham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u, cô ta cũng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báo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vào bu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tr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, là tr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nít, phát ra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nít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u.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nói: “Chúng tôi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ch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khô”. Nói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“tôi là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cây c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nhà bà, tôi là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trong nhà bà. Đã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lâu không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chúng tôi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ch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khô nên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u”. Sáng s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m ngày hôm sau, cô ta đích thân ra sân xem. Đúng là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! Sân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hoa, cha cô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ngày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hoa, không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. C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</w:t>
      </w:r>
      <w:r w:rsidRPr="00DC412C">
        <w:rPr>
          <w:rFonts w:ascii="Times New Roman" w:eastAsia="SimSun" w:hAnsi="Times New Roman"/>
          <w:sz w:val="28"/>
          <w:szCs w:val="28"/>
        </w:rPr>
        <w:t xml:space="preserve"> trên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ông c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cây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bên c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cũng không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Cô ta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tình hình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v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vã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Cha cô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o: “Không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n!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hoa thôi! C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cây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chúng!” “Chúng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báo cho con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t!”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nó, chúng nó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xin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nào mà khi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 tìm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đó!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quan tâm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,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tìm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đó.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có cùng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cái tâm này, tâm có cùng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lý này.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ra ngoài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nói “h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tin thì có,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tin thì không”.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y!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luôn có, tin hay không tin,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có. Đó là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tin thì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Tin thì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qua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cùng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Không tin,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qua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“có hay không” là “có qua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hay không”!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tôn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qua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tìm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tin,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tôn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qua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vì qua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tác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gì!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o lý là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Vì sao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tâm, nói theo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pháp là </w:t>
      </w:r>
      <w:r w:rsidRPr="00DC412C">
        <w:rPr>
          <w:rFonts w:ascii="Times New Roman" w:eastAsia="SimSun" w:hAnsi="Times New Roman"/>
          <w:i/>
          <w:sz w:val="28"/>
          <w:szCs w:val="28"/>
        </w:rPr>
        <w:t>“ngư</w:t>
      </w:r>
      <w:r w:rsidRPr="00DC412C">
        <w:rPr>
          <w:rFonts w:ascii="Times New Roman" w:eastAsia="SimSun" w:hAnsi="Times New Roman"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i/>
          <w:sz w:val="28"/>
          <w:szCs w:val="28"/>
        </w:rPr>
        <w:t>i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căn sâu d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y”</w:t>
      </w:r>
      <w:r w:rsidRPr="00DC412C">
        <w:rPr>
          <w:rFonts w:ascii="Times New Roman" w:eastAsia="SimSun" w:hAnsi="Times New Roman"/>
          <w:sz w:val="28"/>
          <w:szCs w:val="28"/>
        </w:rPr>
        <w:t xml:space="preserve">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có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g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lý này,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cho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nghe.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mê tín.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này mà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thì là mê tín, nhưng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tin thì cũng là mê tín. [Nguyên nhân là vì] chưa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ràng.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minh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ch.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sách thánh 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thì ít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cũng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đôi chút.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tu hành, tâm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thanh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này, càng thâm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hơn!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Vì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trong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ng lòng quan sát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>,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tai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 trong thiên nhiên, cũng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[nguyên nhân là do]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thiên nhiên,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n.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đông, trong không trung có, trong hư không có [qu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n]. Xung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 trên không trung có bao nhiêu máy bay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c?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khí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phun ra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c, không khí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m.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 ngh</w:t>
      </w:r>
      <w:r w:rsidRPr="00DC412C">
        <w:rPr>
          <w:rFonts w:ascii="Times New Roman" w:eastAsia="SimSun" w:hAnsi="Times New Roman"/>
          <w:sz w:val="28"/>
          <w:szCs w:val="28"/>
        </w:rPr>
        <w:t>iêm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trong tương lai,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t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trên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thù [c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thiên nhiên]. Các nhà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cũng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cáo: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khí quy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có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đang trôi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nh trong khí quy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ngày nào đó,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trôi n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quá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m bão hòa, chúng nó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rơi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rơi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cõi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vong.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nói là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sót, c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cây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sót. Có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nói đó chính là ngày t</w:t>
      </w:r>
      <w:r w:rsidRPr="00DC412C">
        <w:rPr>
          <w:rFonts w:ascii="Times New Roman" w:eastAsia="SimSun" w:hAnsi="Times New Roman"/>
          <w:sz w:val="28"/>
          <w:szCs w:val="28"/>
        </w:rPr>
        <w:t>àn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cách nói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,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đây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cách,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khí quy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m,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đáng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!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t!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phi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giác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phá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nhiên, tuân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quy t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luân lý,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ác, tu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này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u!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là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luân lý,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không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nhưng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năng.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</w:t>
      </w:r>
      <w:r w:rsidRPr="00DC412C">
        <w:rPr>
          <w:rFonts w:ascii="Times New Roman" w:eastAsia="SimSun" w:hAnsi="Times New Roman"/>
          <w:sz w:val="28"/>
          <w:szCs w:val="28"/>
        </w:rPr>
        <w:t>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trong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phương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nhưng nó có tác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ngăn ng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tác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y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Tôi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là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y. Nay chúng ta m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tai nghe,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xúc,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xúc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 nghiêm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ng!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bình phàm cũng ý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 nghiêm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Chúng ta chú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[b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v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]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ao nư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sông ngòi trong vùng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t! Vì sao? Bi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m, khí quy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ô nhi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m,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chưa 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l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Nhưng các nhà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cho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t: Trên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đã có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tu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hoàn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y. Trong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ra vài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n. Tôi đã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xem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báo cáo nói là hơn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năm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trên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đã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văn minh 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cao,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Á Đ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Lan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Tư (Atlantis). Do vì nhân dân theo đu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không gì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làm, hoàn toàn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luân lý,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thành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hóa trên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p v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toàn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chìm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đáy bi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n. Nơi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nay chính là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Tây Dương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. Vì sao g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ọ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i là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ạ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i Tây Dương ̣̣̣</w:t>
      </w:r>
      <w:r w:rsidRPr="00DC412C">
        <w:rPr>
          <w:rFonts w:ascii="Times New Roman" w:eastAsia="SimSun" w:hAnsi="Times New Roman"/>
          <w:sz w:val="28"/>
          <w:szCs w:val="28"/>
        </w:rPr>
        <w:t>(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Atl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antic Ocean</w:t>
      </w:r>
      <w:r w:rsidRPr="00DC412C">
        <w:rPr>
          <w:rFonts w:ascii="Times New Roman" w:eastAsia="SimSun" w:hAnsi="Times New Roman"/>
          <w:sz w:val="28"/>
          <w:szCs w:val="28"/>
        </w:rPr>
        <w:t>)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? </w:t>
      </w:r>
      <w:r w:rsidRPr="00DC412C">
        <w:rPr>
          <w:rFonts w:ascii="Times New Roman" w:eastAsia="SimSun" w:hAnsi="Times New Roman"/>
          <w:sz w:val="28"/>
          <w:szCs w:val="28"/>
        </w:rPr>
        <w:t>Thu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ở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y, qu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c gia có n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ề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khoa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phát tri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ể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n nh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t đư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ợ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c g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ọ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i là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ạ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i Tây Q</w:t>
      </w:r>
      <w:r w:rsidRPr="00DC412C">
        <w:rPr>
          <w:rFonts w:ascii="Times New Roman" w:eastAsia="SimSun" w:hAnsi="Times New Roman"/>
          <w:sz w:val="28"/>
          <w:szCs w:val="28"/>
        </w:rPr>
        <w:t>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(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Atlantis</w:t>
      </w:r>
      <w:r w:rsidRPr="00DC412C">
        <w:rPr>
          <w:rFonts w:ascii="Times New Roman" w:eastAsia="SimSun" w:hAnsi="Times New Roman"/>
          <w:sz w:val="28"/>
          <w:szCs w:val="28"/>
        </w:rPr>
        <w:t>)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. Do toàn th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ể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p 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v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ỏ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trái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t n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ẩ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y sanh bi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ế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n hóa, l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c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ị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a chìm xu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ng,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t đai m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ớ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i n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ổ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i lên, t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ứ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c là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ị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a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ồ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như trong hi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ệ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n th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ờ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i. Chúng tôi 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ở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ỹ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, t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ứ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c là mư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ờ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i m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y năm trư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ớ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c khi 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ở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ỹ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, đã th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y m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ộ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t t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b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ả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n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ồ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. B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ả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n đ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ồ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ấ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y nói rõ, t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>ừ</w:t>
      </w:r>
      <w:r w:rsidRPr="00DC412C">
        <w:rPr>
          <w:rFonts w:ascii="Times New Roman" w:eastAsia="SimSun" w:hAnsi="Times New Roman"/>
          <w:sz w:val="28"/>
          <w:szCs w:val="28"/>
          <w:lang w:val="vi-VN"/>
        </w:rPr>
        <w:t xml:space="preserve"> năm </w:t>
      </w:r>
      <w:r w:rsidRPr="00DC412C">
        <w:rPr>
          <w:rFonts w:ascii="Times New Roman" w:eastAsia="SimSun" w:hAnsi="Times New Roman"/>
          <w:sz w:val="28"/>
          <w:szCs w:val="28"/>
        </w:rPr>
        <w:t>2000 cho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năm 2100,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y sanh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hóa, cũng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Á Đ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Lan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Tư 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chìm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n, trong bi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cũng có không ít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n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lên. Khí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u n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y sanh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hóa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n, nhi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hàn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hàn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nhi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tâm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thay đ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i. Do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n hóa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chúng ta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sinh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sót. Do nhi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nhiên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hàn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[các sinh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nhi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i]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thích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ng; hàn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nhi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thích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</w:t>
      </w:r>
      <w:r w:rsidRPr="00DC412C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ách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là ách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chưa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có,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làm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đây?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tôi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khá thân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n: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toàn tâm toàn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nghiêm túc tu trì,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cho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 trong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nghĩ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chúng ta quá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m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ng, [c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ng],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lên tác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ng.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chính mình, chính mình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có cái tâm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giác cao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ho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kinh hãi.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rõ ràng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do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chúng sanh trên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v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chúng ta có nơi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là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c,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các cõi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theo tôn giáo không tin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lên cõi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c!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sáu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trong [các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i]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Vương, Đao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i,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Ma, Đâu Su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hơn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quá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vào thiên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“tùy ý t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i,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hành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i”.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này,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chu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cho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này, mai sau,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toái.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tay không k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p, tâm ý ho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 vào tam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, sai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[Ách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nói] trong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nho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nho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cá nhân cho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tai n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i]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c là </w:t>
      </w:r>
      <w:r w:rsidRPr="00DC412C">
        <w:rPr>
          <w:rFonts w:ascii="Times New Roman" w:eastAsia="SimSun" w:hAnsi="Times New Roman"/>
          <w:i/>
          <w:sz w:val="28"/>
          <w:szCs w:val="28"/>
        </w:rPr>
        <w:t>“ngày t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n th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các tôn giáo ngo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nói. Chúng ta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u là câu </w:t>
      </w:r>
      <w:r w:rsidRPr="00DC412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khái quát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u, còn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bao 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m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các sinh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u,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sanh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trên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này.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kinh Hoa Nghiêm, chúng ta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có nghi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n. Trong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chúng ta đã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quá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Trong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kinh này,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nói hơn ba mươi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sanh, chúng ta hãy nên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thù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trong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do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n</w:t>
      </w:r>
      <w:r w:rsidRPr="00DC412C">
        <w:rPr>
          <w:rFonts w:ascii="Times New Roman" w:eastAsia="SimSun" w:hAnsi="Times New Roman"/>
          <w:sz w:val="28"/>
          <w:szCs w:val="28"/>
        </w:rPr>
        <w:t>ói chính là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tin Ngài là đúng,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y!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tin Ngài,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tôn giáo,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mê tín!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 hãy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minh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Ngài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là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này cao minh t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cùng.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DC412C">
        <w:rPr>
          <w:rFonts w:ascii="Times New Roman" w:eastAsia="SimSun" w:hAnsi="Times New Roman"/>
          <w:i/>
          <w:sz w:val="28"/>
          <w:szCs w:val="28"/>
        </w:rPr>
        <w:t>“tín,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i, hành, ch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ng”.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mình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minh,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thân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đích thân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khai </w:t>
      </w:r>
      <w:r w:rsidRPr="00DC412C">
        <w:rPr>
          <w:rFonts w:ascii="Times New Roman" w:eastAsia="SimSun" w:hAnsi="Times New Roman"/>
          <w:sz w:val="28"/>
          <w:szCs w:val="28"/>
        </w:rPr>
        <w:t>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coi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ki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thành, nhưng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ích. Vì sao?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y giáo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hành, kh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ác, tu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tích lũy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c.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ích chính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 tam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a trong ác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sau còn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 nhân thiên.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này 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y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thì sao?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y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khác có nhân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di dân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khác,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sau không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nh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này.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Trên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này,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như có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lòng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chuy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vào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 Trên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này không thích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p,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thích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cư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do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tr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nơi đây.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nói: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vô biên,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tinh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có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cư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bao nhiêu!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tùy ý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vãng sanh,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hành vô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Nhưng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Sa Bà, Sa Bà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tam thiên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thiên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[Trong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tam thiên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thiên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i],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tinh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có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cũng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trong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này không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đã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con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 hư,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có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Nói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ra,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nào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do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y. Do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gì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nh? Do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nơi nào đó,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nh là tương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Tâm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ác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vì sao?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thích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không ưa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nào,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nh là tương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thích đoàn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đoàn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ưa chu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là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đó.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thân,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 trong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là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đó!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do Thư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do Diêm Vương làm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do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tiên làm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mà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do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làm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pháp nói hay quá: </w:t>
      </w:r>
      <w:r w:rsidRPr="00DC412C">
        <w:rPr>
          <w:rFonts w:ascii="Times New Roman" w:eastAsia="SimSun" w:hAnsi="Times New Roman"/>
          <w:i/>
          <w:sz w:val="28"/>
          <w:szCs w:val="28"/>
        </w:rPr>
        <w:t>“Nghi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p l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>c lôi d</w:t>
      </w:r>
      <w:r w:rsidRPr="00DC412C">
        <w:rPr>
          <w:rFonts w:ascii="Times New Roman" w:eastAsia="SimSun" w:hAnsi="Times New Roman"/>
          <w:i/>
          <w:sz w:val="28"/>
          <w:szCs w:val="28"/>
        </w:rPr>
        <w:t>ắ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Cái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trong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nào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“d</w:t>
      </w:r>
      <w:r w:rsidRPr="00DC412C">
        <w:rPr>
          <w:rFonts w:ascii="Times New Roman" w:eastAsia="SimSun" w:hAnsi="Times New Roman"/>
          <w:i/>
          <w:sz w:val="28"/>
          <w:szCs w:val="28"/>
        </w:rPr>
        <w:t>ẫ</w:t>
      </w:r>
      <w:r w:rsidRPr="00DC412C">
        <w:rPr>
          <w:rFonts w:ascii="Times New Roman" w:eastAsia="SimSun" w:hAnsi="Times New Roman"/>
          <w:i/>
          <w:sz w:val="28"/>
          <w:szCs w:val="28"/>
        </w:rPr>
        <w:t>n nghi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p”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DFKai-SB" w:eastAsia="DFKai-SB" w:hAnsi="DFKai-SB" w:cs="MS Gothic" w:hint="eastAsia"/>
          <w:sz w:val="28"/>
          <w:szCs w:val="28"/>
        </w:rPr>
        <w:t>引業</w:t>
      </w:r>
      <w:r w:rsidRPr="00DC412C">
        <w:rPr>
          <w:rFonts w:ascii="Times New Roman" w:eastAsia="SimSun" w:hAnsi="Times New Roman"/>
          <w:sz w:val="28"/>
          <w:szCs w:val="28"/>
        </w:rPr>
        <w:t>),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sanh.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 và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này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u tri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viên mãn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giúp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giác ng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giúp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lìa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vui.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hoàn toàn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trong giai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này, hy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làm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ng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cao hơn.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lên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Chánh Giác,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hoàn toàn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như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đích thân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ng, thông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“tánh,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lý, nhân,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” trong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ráo thì là Sơ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Nh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Tam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tính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p, [t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p]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tám là A La Hán, hoàn toàn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viên mãn.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chính là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Ngoài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các Ngài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hoàn toàn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n]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trong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Trong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chính là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Tín trong Hoa Nghiêm.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Tín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minh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và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Ngài và A La Hán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nhau, nhưng trí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[c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Tín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Tát] cao hơn A La Hán quá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cũng c</w:t>
      </w:r>
      <w:r w:rsidRPr="00DC412C">
        <w:rPr>
          <w:rFonts w:ascii="Times New Roman" w:eastAsia="SimSun" w:hAnsi="Times New Roman"/>
          <w:sz w:val="28"/>
          <w:szCs w:val="28"/>
        </w:rPr>
        <w:t>ao hơn quá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A La Hán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sánh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 xml:space="preserve">ng!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phá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vô minh,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Pháp Thân; khi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thông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hư không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tin, đã tin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lý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ni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m tin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coi là chân tín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Sau khi đã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chưa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còn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[Th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n] trong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ngày, rèn luy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trong x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đãi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tr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qua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rèn luy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cái tâm.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gì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tin và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trong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có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đúng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hay không, hãy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minh nó. Tín,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hành,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mà!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làm gì có mê tín?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gì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do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đích thân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thù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ng khôn sánh trong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nói là do Ngài đích thân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gì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c!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và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vũ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,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trong vũ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. Tánh là lý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,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 do đâu mà có? Căn nguyên chung là </w:t>
      </w:r>
      <w:r w:rsidRPr="00DC412C">
        <w:rPr>
          <w:rFonts w:ascii="Times New Roman" w:eastAsia="SimSun" w:hAnsi="Times New Roman"/>
          <w:i/>
          <w:sz w:val="28"/>
          <w:szCs w:val="28"/>
        </w:rPr>
        <w:t>“duy tâm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n, duy th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n”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nào thì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 xml:space="preserve">c hai câu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y? Phá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vô minh,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Pháp Thân,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c. V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xúc, v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đích thân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 hay không rõ ràng?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rõ ràng! Mơ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chưa rõ ràng cho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m! Vì sao?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 vô th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vô minh quá n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ng.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chân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toàn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vũ tr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như có,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như không, mơ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, nhưng kh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là đã có tín tâm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trái,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kinh Kim Cang đã nói, cũng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tín tâm đã kiên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nh,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dao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ng. Vì sao?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mơ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tư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y giáo tu hành.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như khôi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c.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chính là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căn,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Thiên Nhãn, Thiên Nhĩ, Tha Tâm, Túc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Túc,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khôi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toàn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não, hoàn toàn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có. Hoàn toàn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có.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vô minh,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vô minh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n,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đó.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đúng là tùy ý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Tùy ý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nghĩa là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xa xưa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nay, đã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qua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có quan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chúng sanh trong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hư không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M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quan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hay ác, nói chung là có quan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. Có quan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chúng sanh có duyên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duyên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ta. Duyên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duyên hay ác duyên,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và ta có duyên.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m, ta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Pháp Thân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Tát, phá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vô minh thì là Pháp Thân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Tát,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ư Lai,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phương chúng sanh có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nhiên có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ng. </w:t>
      </w:r>
      <w:r w:rsidRPr="00DC412C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, bèn 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y”.</w:t>
      </w:r>
      <w:r w:rsidRPr="00DC412C">
        <w:rPr>
          <w:rFonts w:ascii="Times New Roman" w:eastAsia="SimSun" w:hAnsi="Times New Roman"/>
          <w:sz w:val="28"/>
          <w:szCs w:val="28"/>
        </w:rPr>
        <w:t xml:space="preserve"> Khi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thông 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n,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m,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có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 bàn,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vô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có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bèn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kia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có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có cách nào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ng;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có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u: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nói là A La Hán, A Na Hàm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Tam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đã có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Túc Thông.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Túc Thông là có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hóa.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Kinh, chúng ta xem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câu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trong Cao Tăng Truy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Tăng Truy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câu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pháp sư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ho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 xml:space="preserve">ng pháp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Trung Hoa. Khi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đã cao, lão nhân gia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. Tín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đông,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m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ti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n hành pháp sư, m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sư dùng cơm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ng.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cùng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ngày, p</w:t>
      </w:r>
      <w:r w:rsidRPr="00DC412C">
        <w:rPr>
          <w:rFonts w:ascii="Times New Roman" w:eastAsia="SimSun" w:hAnsi="Times New Roman"/>
          <w:sz w:val="28"/>
          <w:szCs w:val="28"/>
        </w:rPr>
        <w:t>háp sư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đáp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ng. Đương nhiên là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thì 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vài b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đãi đ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ng] vào hôm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ngày Ngài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hành.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khái là pháp sư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n.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lúc đó, theo kinh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ghi chép, năm trăm nhà Ngài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cúng toàn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Đương nhiên là phàm phu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: “Hôm nay pháp sư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nhà ta, ta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Ngài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coi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ta”. Ngày hôm sau ti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n đưa, ti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trư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đình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m</w:t>
      </w:r>
      <w:r w:rsidRPr="00DC412C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DC412C">
        <w:rPr>
          <w:rFonts w:ascii="Times New Roman" w:eastAsia="SimSun" w:hAnsi="Times New Roman"/>
          <w:sz w:val="28"/>
          <w:szCs w:val="28"/>
        </w:rPr>
        <w:t>, ai n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, [khoe khoang] “ngày hôm qua pháp sư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nhà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tôi. Tôi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Ngài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cúng”.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nói: “Ch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đúng!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nhà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tôi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!”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nói: “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nhà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tôi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!” Nói qua nói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pháp sư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phân thân. Cùng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lúc, Sư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cúng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năm trăm nhà,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“tùy ý t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i, s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hành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i”</w:t>
      </w:r>
      <w:r w:rsidRPr="00DC412C">
        <w:rPr>
          <w:rFonts w:ascii="Times New Roman" w:eastAsia="SimSun" w:hAnsi="Times New Roman"/>
          <w:sz w:val="28"/>
          <w:szCs w:val="28"/>
        </w:rPr>
        <w:t xml:space="preserve"> hay không?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thông,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[th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thông]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A La Hán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thánh nhân Tam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kia, tôi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Giáo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y Lý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Đài Trung.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Lý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tôi: “Ngư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Hoa có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báo.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xưa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nay, tri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nào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cao tăng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toàn là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tái lai”.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theo đu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kinh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Lý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tôi,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Tam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lên,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như tôi v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nói,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A Na Hàm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lên.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kinh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sai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m,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hay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cũng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rõ ràng,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rành r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>: Trong tương lai, kinh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Lưu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au, lưu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Pháp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 kinh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Hán.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kinh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n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phiên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hay khéo,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sai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ch tí nào! Văn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còn bóng b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y,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hơn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văn.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lai. Pháp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Thích Ca Mâu Ni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 chín ngàn năm, có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các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t? Đương nhiên là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rõ ràng. Chúng ta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ng sách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ng sách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có tên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có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chép trong Cao Tăng Truy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Trong Cao Tăng Truy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trong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như </w:t>
      </w:r>
      <w:r w:rsidRPr="00DC412C">
        <w:rPr>
          <w:rFonts w:ascii="Times New Roman" w:eastAsia="SimSun" w:hAnsi="Times New Roman"/>
          <w:sz w:val="28"/>
          <w:szCs w:val="28"/>
        </w:rPr>
        <w:t>có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trăm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thông!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ghi chép vào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có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hoài nghi: “C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nói thì chưa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đã đáng tin!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có [th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thông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y] hay không?” Tôi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Dân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c, trong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Kháng Chi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còn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. Có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có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Ngài, Kim Sơn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pháp sư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chùa Kim Sơn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Giang, t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Giang Tô.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sư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Đà Sơn. Ngài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Ph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Đà Sơn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sau;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có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</w:t>
      </w:r>
      <w:r w:rsidRPr="00DC412C">
        <w:rPr>
          <w:rFonts w:ascii="Times New Roman" w:eastAsia="SimSun" w:hAnsi="Times New Roman"/>
          <w:sz w:val="28"/>
          <w:szCs w:val="28"/>
        </w:rPr>
        <w:t xml:space="preserve"> tên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nhau! Chúng ta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Ngài là do pháp sư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Quan và pháp sư Ch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Vân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u. Pháp sư Ch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Vân đi thăm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kh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nơi,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han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tích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k</w:t>
      </w:r>
      <w:r w:rsidRPr="00DC412C">
        <w:rPr>
          <w:rFonts w:ascii="Times New Roman" w:eastAsia="SimSun" w:hAnsi="Times New Roman"/>
          <w:sz w:val="28"/>
          <w:szCs w:val="28"/>
        </w:rPr>
        <w:t>ỳ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pháp sư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vi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ra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Kim Sơn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Nhưng pháp sư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Quan đã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chung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Ngài, có hai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lâu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như là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tháng. Đương nhiên là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do pháp sư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Quan k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i]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tí nào!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D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a theo hình dung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Ngài, pháp sư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nhân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có đôi chút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Công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nói trong l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s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Ngài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ngày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sáng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lôi thôi, nh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ch nhác,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câu n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hình tích, d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điên, d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khùng, nhưng Ngài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lý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Ngài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chùa mi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u,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trong nhà cư sĩ. Hàng cư sĩ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thích Ngài, nhân duyên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t. Trong chùa mi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có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gì, Ngài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quay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Ngài điên điên</w:t>
      </w:r>
      <w:r w:rsidRPr="00DC412C">
        <w:rPr>
          <w:rFonts w:ascii="Times New Roman" w:eastAsia="SimSun" w:hAnsi="Times New Roman"/>
          <w:sz w:val="28"/>
          <w:szCs w:val="28"/>
        </w:rPr>
        <w:t>, khùng khùng,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năm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mùa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qu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áo, khoác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cái áo dài, cũng chưa 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t,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chưa h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giũ!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qu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áo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năm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mùa luôn khoác trên thân.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áo đóng 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m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y, b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u, nhưng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thơm tho,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còn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nh!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nào m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i cái áo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đã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n! Ngài ch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 cho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cũng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chà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trên thân vò thành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viên cho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nh!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như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khác truy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Công cho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Ngài</w:t>
      </w:r>
      <w:r w:rsidRPr="00DC412C">
        <w:rPr>
          <w:rFonts w:ascii="Times New Roman" w:eastAsia="SimSun" w:hAnsi="Times New Roman"/>
          <w:sz w:val="28"/>
          <w:szCs w:val="28"/>
        </w:rPr>
        <w:t>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ta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Ngài nu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luôn.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xem,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bao nhiêu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 vào,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sinh, Ngài ăn tu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t. Đi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trông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nát,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t trên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Ngài nh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ăn luôn, coi như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chi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có tín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tín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bưng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chén cơm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lão hòa thư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ng. Lão hòa thư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ăn ngay.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dâng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chén, Ngài ăn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tính ra là hai mươi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chén, Ngài ăn toàn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. Ngày hôm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pháp sư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Quan có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t. Pháp sư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Quan bèn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Ngài: “Ch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đã ăn quá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ư? Làm sao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c?” Pháp sư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đáp: </w:t>
      </w:r>
      <w:r w:rsidRPr="00DC412C">
        <w:rPr>
          <w:rFonts w:ascii="Times New Roman" w:eastAsia="SimSun" w:hAnsi="Times New Roman"/>
          <w:i/>
          <w:sz w:val="28"/>
          <w:szCs w:val="28"/>
        </w:rPr>
        <w:t>“Không H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u b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nh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, Ngài nói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câu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y. Vài ngày không ăn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sao!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ăn, bèn nu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chén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sao! Khác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mà!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trong tâm nghĩ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gì, Ngài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Trong tâm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d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Ngài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vào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Dân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c.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Quan và Ch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Vân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tôi, tôi tin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chúng ta! Sách 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K</w:t>
      </w:r>
      <w:r w:rsidRPr="00DC412C">
        <w:rPr>
          <w:rFonts w:ascii="Times New Roman" w:eastAsia="SimSun" w:hAnsi="Times New Roman"/>
          <w:sz w:val="28"/>
          <w:szCs w:val="28"/>
        </w:rPr>
        <w:t>ỳ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Đài Loan.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hai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pháp sư vi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sách đã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còn, đó là [chuy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cao tăng]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còn có thì chúng ta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suy ra: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c ghi chép trong Cao Tăng </w:t>
      </w:r>
      <w:r w:rsidRPr="00DC412C">
        <w:rPr>
          <w:rFonts w:ascii="Times New Roman" w:eastAsia="SimSun" w:hAnsi="Times New Roman"/>
          <w:sz w:val="28"/>
          <w:szCs w:val="28"/>
        </w:rPr>
        <w:t>Truy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và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Tăng Truy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đáng tin, chúng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lý do gì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hoài nghi!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DC412C">
        <w:rPr>
          <w:rFonts w:ascii="Times New Roman" w:eastAsia="SimSun" w:hAnsi="Times New Roman"/>
          <w:i/>
          <w:sz w:val="28"/>
          <w:szCs w:val="28"/>
        </w:rPr>
        <w:t>“thân ch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DFKai-SB" w:eastAsia="DFKai-SB" w:hAnsi="DFKai-SB" w:cs="MS Gothic" w:hint="eastAsia"/>
          <w:sz w:val="28"/>
          <w:szCs w:val="28"/>
        </w:rPr>
        <w:t>親證</w:t>
      </w:r>
      <w:r w:rsidRPr="00DC412C">
        <w:rPr>
          <w:rFonts w:ascii="Times New Roman" w:eastAsia="SimSun" w:hAnsi="Times New Roman"/>
          <w:sz w:val="28"/>
          <w:szCs w:val="28"/>
        </w:rPr>
        <w:t>, đích thân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m); trong khi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kinh, chúng tôi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 [đ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ng],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Vì sao?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Thông là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năng (</w:t>
      </w:r>
      <w:r w:rsidRPr="00DC412C">
        <w:rPr>
          <w:rFonts w:ascii="DFKai-SB" w:eastAsia="DFKai-SB" w:hAnsi="DFKai-SB" w:cs="MS Gothic" w:hint="eastAsia"/>
          <w:sz w:val="28"/>
          <w:szCs w:val="28"/>
        </w:rPr>
        <w:t>本能</w:t>
      </w:r>
      <w:r w:rsidRPr="00DC412C">
        <w:rPr>
          <w:rFonts w:ascii="Times New Roman" w:eastAsia="SimSun" w:hAnsi="Times New Roman"/>
          <w:sz w:val="28"/>
          <w:szCs w:val="28"/>
        </w:rPr>
        <w:t>,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ẵ</w:t>
      </w:r>
      <w:r w:rsidRPr="00DC412C">
        <w:rPr>
          <w:rFonts w:ascii="Times New Roman" w:eastAsia="SimSun" w:hAnsi="Times New Roman"/>
          <w:sz w:val="28"/>
          <w:szCs w:val="28"/>
        </w:rPr>
        <w:t>n có)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! Kinh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hay: </w:t>
      </w:r>
      <w:r w:rsidRPr="00DC412C">
        <w:rPr>
          <w:rFonts w:ascii="Times New Roman" w:eastAsia="SimSun" w:hAnsi="Times New Roman"/>
          <w:i/>
          <w:sz w:val="28"/>
          <w:szCs w:val="28"/>
        </w:rPr>
        <w:t>“H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 th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u có trí hu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c tư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ng c</w:t>
      </w:r>
      <w:r w:rsidRPr="00DC412C">
        <w:rPr>
          <w:rFonts w:ascii="Times New Roman" w:eastAsia="SimSun" w:hAnsi="Times New Roman"/>
          <w:i/>
          <w:sz w:val="28"/>
          <w:szCs w:val="28"/>
        </w:rPr>
        <w:t>ủ</w:t>
      </w:r>
      <w:r w:rsidRPr="00DC412C">
        <w:rPr>
          <w:rFonts w:ascii="Times New Roman" w:eastAsia="SimSun" w:hAnsi="Times New Roman"/>
          <w:i/>
          <w:sz w:val="28"/>
          <w:szCs w:val="28"/>
        </w:rPr>
        <w:t>a Như Lai. Ch</w:t>
      </w:r>
      <w:r w:rsidRPr="00DC412C">
        <w:rPr>
          <w:rFonts w:ascii="Times New Roman" w:eastAsia="SimSun" w:hAnsi="Times New Roman"/>
          <w:i/>
          <w:sz w:val="28"/>
          <w:szCs w:val="28"/>
        </w:rPr>
        <w:t>ỉ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ng tư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>ng, ch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p trư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c mà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ng đ</w:t>
      </w:r>
      <w:r w:rsidRPr="00DC412C">
        <w:rPr>
          <w:rFonts w:ascii="Times New Roman" w:eastAsia="SimSun" w:hAnsi="Times New Roman"/>
          <w:i/>
          <w:sz w:val="28"/>
          <w:szCs w:val="28"/>
        </w:rPr>
        <w:t>ắ</w:t>
      </w:r>
      <w:r w:rsidRPr="00DC412C">
        <w:rPr>
          <w:rFonts w:ascii="Times New Roman" w:eastAsia="SimSun" w:hAnsi="Times New Roman"/>
          <w:i/>
          <w:sz w:val="28"/>
          <w:szCs w:val="28"/>
        </w:rPr>
        <w:t>c”.</w:t>
      </w:r>
      <w:r w:rsidRPr="00DC412C">
        <w:rPr>
          <w:rFonts w:ascii="Times New Roman" w:eastAsia="SimSun" w:hAnsi="Times New Roman"/>
          <w:sz w:val="28"/>
          <w:szCs w:val="28"/>
        </w:rPr>
        <w:t xml:space="preserve">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buông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 A La Hán,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Chánh Giác, Túc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Thông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năm trăm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và năm trăm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lai.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DC412C">
        <w:rPr>
          <w:rFonts w:ascii="Times New Roman" w:eastAsia="SimSun" w:hAnsi="Times New Roman"/>
          <w:i/>
          <w:sz w:val="28"/>
          <w:szCs w:val="28"/>
        </w:rPr>
        <w:t>“thân ch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ng”</w:t>
      </w:r>
      <w:r w:rsidRPr="00DC412C">
        <w:rPr>
          <w:rFonts w:ascii="Times New Roman" w:eastAsia="SimSun" w:hAnsi="Times New Roman"/>
          <w:sz w:val="28"/>
          <w:szCs w:val="28"/>
        </w:rPr>
        <w:t>.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cách nào?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phân bi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t;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hãy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tám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chín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Tam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A Na Hàm,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phân thân. Nay chúng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phân thân, [n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u]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trình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phân thân</w:t>
      </w:r>
      <w:r w:rsidRPr="00DC412C">
        <w:rPr>
          <w:rFonts w:ascii="Times New Roman" w:eastAsia="SimSun" w:hAnsi="Times New Roman"/>
          <w:sz w:val="28"/>
          <w:szCs w:val="28"/>
        </w:rPr>
        <w:t>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nói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Thiên Nhãn và Thiên Nhĩ thì Sơ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có. Hàng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Sơ Tín trong kinh Hoa Nghiêm có hai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thông là Thiên Nhãn Thông và Thiên Nhĩ Thông, hai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này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chúng ta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này,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khôi ph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ẵ</w:t>
      </w:r>
      <w:r w:rsidRPr="00DC412C">
        <w:rPr>
          <w:rFonts w:ascii="Times New Roman" w:eastAsia="SimSun" w:hAnsi="Times New Roman"/>
          <w:sz w:val="28"/>
          <w:szCs w:val="28"/>
        </w:rPr>
        <w:t>n có,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gì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lùng. Nay ta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năng l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c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y] là </w:t>
      </w:r>
      <w:r w:rsidRPr="00DC412C">
        <w:rPr>
          <w:rFonts w:ascii="Times New Roman" w:eastAsia="SimSun" w:hAnsi="Times New Roman"/>
          <w:i/>
          <w:sz w:val="28"/>
          <w:szCs w:val="28"/>
        </w:rPr>
        <w:t>“công năng đ</w:t>
      </w:r>
      <w:r w:rsidRPr="00DC412C">
        <w:rPr>
          <w:rFonts w:ascii="Times New Roman" w:eastAsia="SimSun" w:hAnsi="Times New Roman"/>
          <w:i/>
          <w:sz w:val="28"/>
          <w:szCs w:val="28"/>
        </w:rPr>
        <w:t>ặ</w:t>
      </w:r>
      <w:r w:rsidRPr="00DC412C">
        <w:rPr>
          <w:rFonts w:ascii="Times New Roman" w:eastAsia="SimSun" w:hAnsi="Times New Roman"/>
          <w:i/>
          <w:sz w:val="28"/>
          <w:szCs w:val="28"/>
        </w:rPr>
        <w:t>c d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”.</w:t>
      </w:r>
      <w:r w:rsidRPr="00DC412C">
        <w:rPr>
          <w:rFonts w:ascii="Times New Roman" w:eastAsia="SimSun" w:hAnsi="Times New Roman"/>
          <w:sz w:val="28"/>
          <w:szCs w:val="28"/>
        </w:rPr>
        <w:t xml:space="preserve"> Vì sao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làm? Nay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gian đã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chúng tôi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F15F9" w:rsidRPr="00DC412C" w:rsidRDefault="00CF15F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**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xin hãy ng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Chúng ta xem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hai, [l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chú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i]: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) Xu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gia th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i, 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p ngũ nguy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C412C">
        <w:rPr>
          <w:rFonts w:ascii="Times New Roman" w:eastAsia="DFKai-SB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出家受戒時，有十五願。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: Khi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gia th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i, có mư</w:t>
      </w:r>
      <w:r w:rsidRPr="00DC412C">
        <w:rPr>
          <w:rFonts w:ascii="Times New Roman" w:eastAsia="SimSun" w:hAnsi="Times New Roman"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i/>
          <w:sz w:val="28"/>
          <w:szCs w:val="28"/>
        </w:rPr>
        <w:t>i lăm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là nói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[kinh] nói khá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hàng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Trong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hàng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cũng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p. Chúng ta xem bài k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C412C">
        <w:rPr>
          <w:rFonts w:ascii="Times New Roman" w:eastAsia="SimSun" w:hAnsi="Times New Roman"/>
          <w:b/>
          <w:i/>
          <w:sz w:val="28"/>
          <w:szCs w:val="28"/>
        </w:rPr>
        <w:t>(Kinh) X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 xml:space="preserve"> cư gia th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n chúng sanh, xu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t gia vô ng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i, tâm đ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i thoát.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DC412C">
        <w:rPr>
          <w:rFonts w:ascii="Times New Roman" w:eastAsia="SimSun" w:hAnsi="Times New Roman"/>
          <w:b/>
          <w:sz w:val="28"/>
          <w:szCs w:val="32"/>
        </w:rPr>
        <w:t>(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DC412C">
        <w:rPr>
          <w:rFonts w:ascii="Times New Roman" w:eastAsia="DFKai-SB" w:hAnsi="Times New Roman"/>
          <w:b/>
          <w:sz w:val="28"/>
          <w:szCs w:val="32"/>
        </w:rPr>
        <w:t>)</w:t>
      </w:r>
      <w:r w:rsidRPr="00DC412C">
        <w:rPr>
          <w:rFonts w:ascii="Times New Roman" w:eastAsia="DFKai-SB" w:hAnsi="Times New Roman" w:hint="eastAsia"/>
          <w:b/>
          <w:sz w:val="28"/>
          <w:szCs w:val="32"/>
        </w:rPr>
        <w:t>捨居家時。當願眾生。出家無礙。心得解脫。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(</w:t>
      </w:r>
      <w:r w:rsidRPr="00DC412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DC412C">
        <w:rPr>
          <w:rFonts w:ascii="Times New Roman" w:eastAsia="SimSun" w:hAnsi="Times New Roman"/>
          <w:i/>
          <w:sz w:val="28"/>
          <w:szCs w:val="28"/>
        </w:rPr>
        <w:t>: Khi lìa b</w:t>
      </w:r>
      <w:r w:rsidRPr="00DC412C">
        <w:rPr>
          <w:rFonts w:ascii="Times New Roman" w:eastAsia="SimSun" w:hAnsi="Times New Roman"/>
          <w:i/>
          <w:sz w:val="28"/>
          <w:szCs w:val="28"/>
        </w:rPr>
        <w:t>ỏ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nhà,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cho chúng sanh,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gia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i, tâm đư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c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i thoát).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i/>
          <w:sz w:val="28"/>
          <w:szCs w:val="28"/>
        </w:rPr>
        <w:t>“X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cư gia”</w:t>
      </w:r>
      <w:r w:rsidRPr="00DC412C">
        <w:rPr>
          <w:rFonts w:ascii="Times New Roman" w:eastAsia="SimSun" w:hAnsi="Times New Roman"/>
          <w:sz w:val="28"/>
          <w:szCs w:val="28"/>
        </w:rPr>
        <w:t xml:space="preserve">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dàng! Vì sao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i? Xác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là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cha m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, cha m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ý,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v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con, v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con không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ý,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Đây là nêu ra hai thí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;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duyên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Làm sao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tán thành? Đương nhiên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tu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khá,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nhà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rõ: Sau khi [quý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]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</w:t>
      </w:r>
      <w:r w:rsidRPr="00DC412C">
        <w:rPr>
          <w:rFonts w:ascii="Times New Roman" w:eastAsia="SimSun" w:hAnsi="Times New Roman"/>
          <w:sz w:val="28"/>
          <w:szCs w:val="28"/>
        </w:rPr>
        <w:t xml:space="preserve"> nhà, cũng như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tông,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ích. Trong gia đình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tu hành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là </w:t>
      </w:r>
      <w:r w:rsidRPr="00DC412C">
        <w:rPr>
          <w:rFonts w:ascii="Times New Roman" w:eastAsia="SimSun" w:hAnsi="Times New Roman"/>
          <w:i/>
          <w:sz w:val="28"/>
          <w:szCs w:val="28"/>
        </w:rPr>
        <w:t>“nh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t</w:t>
      </w:r>
      <w:r w:rsidRPr="00DC412C">
        <w:rPr>
          <w:rFonts w:ascii="Times New Roman" w:eastAsia="SimSun" w:hAnsi="Times New Roman"/>
          <w:i/>
          <w:sz w:val="28"/>
          <w:szCs w:val="28"/>
        </w:rPr>
        <w:t>ử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t, c</w:t>
      </w:r>
      <w:r w:rsidRPr="00DC412C">
        <w:rPr>
          <w:rFonts w:ascii="Times New Roman" w:eastAsia="SimSun" w:hAnsi="Times New Roman"/>
          <w:i/>
          <w:sz w:val="28"/>
          <w:szCs w:val="28"/>
        </w:rPr>
        <w:t>ử</w:t>
      </w:r>
      <w:r w:rsidRPr="00DC412C">
        <w:rPr>
          <w:rFonts w:ascii="Times New Roman" w:eastAsia="SimSun" w:hAnsi="Times New Roman"/>
          <w:i/>
          <w:sz w:val="28"/>
          <w:szCs w:val="28"/>
        </w:rPr>
        <w:t>u t</w:t>
      </w:r>
      <w:r w:rsidRPr="00DC412C">
        <w:rPr>
          <w:rFonts w:ascii="Times New Roman" w:eastAsia="SimSun" w:hAnsi="Times New Roman"/>
          <w:i/>
          <w:sz w:val="28"/>
          <w:szCs w:val="28"/>
        </w:rPr>
        <w:t>ổ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thăng thiên”</w:t>
      </w:r>
      <w:r w:rsidRPr="00DC412C">
        <w:rPr>
          <w:rFonts w:ascii="Times New Roman" w:eastAsia="SimSun" w:hAnsi="Times New Roman"/>
          <w:sz w:val="28"/>
          <w:szCs w:val="28"/>
        </w:rPr>
        <w:t xml:space="preserve"> (m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a con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tiên chín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sanh lên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i). </w:t>
      </w:r>
      <w:r w:rsidRPr="00DC412C">
        <w:rPr>
          <w:rFonts w:ascii="Times New Roman" w:eastAsia="SimSun" w:hAnsi="Times New Roman"/>
          <w:i/>
          <w:sz w:val="28"/>
          <w:szCs w:val="28"/>
        </w:rPr>
        <w:t>“Thành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t”</w:t>
      </w:r>
      <w:r w:rsidRPr="00DC412C">
        <w:rPr>
          <w:rFonts w:ascii="Times New Roman" w:eastAsia="SimSun" w:hAnsi="Times New Roman"/>
          <w:sz w:val="28"/>
          <w:szCs w:val="28"/>
        </w:rPr>
        <w:t xml:space="preserve"> là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nào? Thưa cùng chư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Tu Đà Hoàn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Sơ Tín trong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nhà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đã khu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tăng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c. “Ngư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đã khu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t” là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tiên trong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“ngư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ng” là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nhà t</w:t>
      </w:r>
      <w:r w:rsidRPr="00DC412C">
        <w:rPr>
          <w:rFonts w:ascii="Times New Roman" w:eastAsia="SimSun" w:hAnsi="Times New Roman"/>
          <w:sz w:val="28"/>
          <w:szCs w:val="28"/>
        </w:rPr>
        <w:t>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chư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m, long thiên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che ch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là kh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mà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tu hành,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 xml:space="preserve">p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có, cũng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nhà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lây! Hai c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c đoan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ác,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gia! Vì sao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gia? Phát cái tâm gì?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nói, ta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bèn mong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p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gì? Khi Huy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Trang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tr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qua kh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thí,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quan tr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kh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Ngài đã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Sư: “Ngươi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có chí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và hy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là gì?” Sư nói tám ch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: </w:t>
      </w:r>
      <w:r w:rsidRPr="00DC412C">
        <w:rPr>
          <w:rFonts w:ascii="Times New Roman" w:eastAsia="SimSun" w:hAnsi="Times New Roman"/>
          <w:i/>
          <w:sz w:val="28"/>
          <w:szCs w:val="28"/>
        </w:rPr>
        <w:t>“Vi</w:t>
      </w:r>
      <w:r w:rsidRPr="00DC412C">
        <w:rPr>
          <w:rFonts w:ascii="Times New Roman" w:eastAsia="SimSun" w:hAnsi="Times New Roman"/>
          <w:i/>
          <w:sz w:val="28"/>
          <w:szCs w:val="28"/>
        </w:rPr>
        <w:t>ễ</w:t>
      </w:r>
      <w:r w:rsidRPr="00DC412C">
        <w:rPr>
          <w:rFonts w:ascii="Times New Roman" w:eastAsia="SimSun" w:hAnsi="Times New Roman"/>
          <w:i/>
          <w:sz w:val="28"/>
          <w:szCs w:val="28"/>
        </w:rPr>
        <w:t>n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u Như Lai, c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n quang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 pháp”</w:t>
      </w:r>
      <w:r w:rsidRPr="00DC412C">
        <w:rPr>
          <w:rFonts w:ascii="Times New Roman" w:eastAsia="SimSun" w:hAnsi="Times New Roman"/>
          <w:sz w:val="28"/>
          <w:szCs w:val="28"/>
        </w:rPr>
        <w:t xml:space="preserve"> (Xa là n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Như Lai,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là 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r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pháp). Viên quan kh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thí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đ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u, lý do này chánh xác! </w:t>
      </w:r>
      <w:r w:rsidRPr="00DC412C">
        <w:rPr>
          <w:rFonts w:ascii="Times New Roman" w:eastAsia="SimSun" w:hAnsi="Times New Roman"/>
          <w:i/>
          <w:sz w:val="28"/>
          <w:szCs w:val="28"/>
        </w:rPr>
        <w:t>“Thi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u”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Times New Roman" w:eastAsia="DFKai-SB" w:hAnsi="Times New Roman" w:hint="eastAsia"/>
          <w:sz w:val="28"/>
          <w:szCs w:val="28"/>
        </w:rPr>
        <w:t>紹</w:t>
      </w:r>
      <w:r w:rsidRPr="00DC412C">
        <w:rPr>
          <w:rFonts w:ascii="Times New Roman" w:eastAsia="SimSun" w:hAnsi="Times New Roman"/>
          <w:sz w:val="28"/>
          <w:szCs w:val="28"/>
        </w:rPr>
        <w:t>) là n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p. Nói theo phương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xa xôi, ta mong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Thích Ca Mâu Ni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 gì? Ho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pháp,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sanh. Nói theo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ho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dương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giáo 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DC412C">
        <w:rPr>
          <w:rFonts w:ascii="Times New Roman" w:eastAsia="SimSun" w:hAnsi="Times New Roman"/>
          <w:i/>
          <w:sz w:val="28"/>
          <w:szCs w:val="28"/>
        </w:rPr>
        <w:t>“c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n quang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 pháp”</w:t>
      </w:r>
      <w:r w:rsidRPr="00DC412C">
        <w:rPr>
          <w:rFonts w:ascii="Times New Roman" w:eastAsia="SimSun" w:hAnsi="Times New Roman"/>
          <w:sz w:val="28"/>
          <w:szCs w:val="28"/>
        </w:rPr>
        <w:t>.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di giáo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Thích Ca Mâu Ni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ho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dương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 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trong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này.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tâm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đương nhiên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v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gì.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gì?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phát tâm làm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Ho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thành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mình.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là </w:t>
      </w:r>
      <w:r w:rsidRPr="00DC412C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đ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,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là </w:t>
      </w:r>
      <w:r w:rsidRPr="00DC412C">
        <w:rPr>
          <w:rFonts w:ascii="Times New Roman" w:eastAsia="SimSun" w:hAnsi="Times New Roman"/>
          <w:i/>
          <w:sz w:val="28"/>
          <w:szCs w:val="28"/>
        </w:rPr>
        <w:t>“phi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não vô t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n th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đo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n, pháp môn vô lư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c,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o vô thư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thành”.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tâm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Hãy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não.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làm sao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 cho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c? Chúng ta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thông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mong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p,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là </w:t>
      </w:r>
      <w:r w:rsidRPr="00DC412C">
        <w:rPr>
          <w:rFonts w:ascii="Times New Roman" w:eastAsia="SimSun" w:hAnsi="Times New Roman"/>
          <w:i/>
          <w:sz w:val="28"/>
          <w:szCs w:val="28"/>
        </w:rPr>
        <w:t>“thi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nam t</w:t>
      </w:r>
      <w:r w:rsidRPr="00DC412C">
        <w:rPr>
          <w:rFonts w:ascii="Times New Roman" w:eastAsia="SimSun" w:hAnsi="Times New Roman"/>
          <w:i/>
          <w:sz w:val="28"/>
          <w:szCs w:val="28"/>
        </w:rPr>
        <w:t>ử</w:t>
      </w:r>
      <w:r w:rsidRPr="00DC412C">
        <w:rPr>
          <w:rFonts w:ascii="Times New Roman" w:eastAsia="SimSun" w:hAnsi="Times New Roman"/>
          <w:i/>
          <w:sz w:val="28"/>
          <w:szCs w:val="28"/>
        </w:rPr>
        <w:t>,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n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DC412C">
        <w:rPr>
          <w:rFonts w:ascii="Times New Roman" w:eastAsia="SimSun" w:hAnsi="Times New Roman"/>
          <w:sz w:val="28"/>
          <w:szCs w:val="28"/>
        </w:rPr>
        <w:t xml:space="preserve"> danh phù h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p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phát tâm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có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ho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trong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Tam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t: </w:t>
      </w:r>
      <w:r w:rsidRPr="00DC412C">
        <w:rPr>
          <w:rFonts w:ascii="Times New Roman" w:eastAsia="SimSun" w:hAnsi="Times New Roman"/>
          <w:i/>
          <w:sz w:val="28"/>
          <w:szCs w:val="28"/>
        </w:rPr>
        <w:t>“Hi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u dư</w:t>
      </w:r>
      <w:r w:rsidRPr="00DC412C">
        <w:rPr>
          <w:rFonts w:ascii="Times New Roman" w:eastAsia="SimSun" w:hAnsi="Times New Roman"/>
          <w:i/>
          <w:sz w:val="28"/>
          <w:szCs w:val="28"/>
        </w:rPr>
        <w:t>ỡ</w:t>
      </w:r>
      <w:r w:rsidRPr="00DC412C">
        <w:rPr>
          <w:rFonts w:ascii="Times New Roman" w:eastAsia="SimSun" w:hAnsi="Times New Roman"/>
          <w:i/>
          <w:sz w:val="28"/>
          <w:szCs w:val="28"/>
        </w:rPr>
        <w:t>ng ph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i/>
          <w:sz w:val="28"/>
          <w:szCs w:val="28"/>
        </w:rPr>
        <w:t>ẫ</w:t>
      </w:r>
      <w:r w:rsidRPr="00DC412C">
        <w:rPr>
          <w:rFonts w:ascii="Times New Roman" w:eastAsia="SimSun" w:hAnsi="Times New Roman"/>
          <w:i/>
          <w:sz w:val="28"/>
          <w:szCs w:val="28"/>
        </w:rPr>
        <w:t>u, ph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ng s</w:t>
      </w:r>
      <w:r w:rsidRPr="00DC412C">
        <w:rPr>
          <w:rFonts w:ascii="Times New Roman" w:eastAsia="SimSun" w:hAnsi="Times New Roman"/>
          <w:i/>
          <w:sz w:val="28"/>
          <w:szCs w:val="28"/>
        </w:rPr>
        <w:t>ự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DC412C">
        <w:rPr>
          <w:rFonts w:ascii="Times New Roman" w:eastAsia="SimSun" w:hAnsi="Times New Roman"/>
          <w:i/>
          <w:sz w:val="28"/>
          <w:szCs w:val="28"/>
        </w:rPr>
        <w:t>ở</w:t>
      </w:r>
      <w:r w:rsidRPr="00DC412C">
        <w:rPr>
          <w:rFonts w:ascii="Times New Roman" w:eastAsia="SimSun" w:hAnsi="Times New Roman"/>
          <w:i/>
          <w:sz w:val="28"/>
          <w:szCs w:val="28"/>
        </w:rPr>
        <w:t>ng, t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gi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t, tu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p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Nghi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p”</w:t>
      </w:r>
      <w:r w:rsidRPr="00DC412C">
        <w:rPr>
          <w:rFonts w:ascii="Times New Roman" w:eastAsia="SimSun" w:hAnsi="Times New Roman"/>
          <w:sz w:val="28"/>
          <w:szCs w:val="28"/>
        </w:rPr>
        <w:t>.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“ch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sát sanh”,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n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tâm, tôn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sanh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yêu m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v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giáo Trung Hoa đã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viên mãn. “Ăn chay”,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oán c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chúng sanh,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tư cách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là “không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p”. Tôi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 là “quy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chi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gia càng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!”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gia là gì? Ví như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[qu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gia] thâu thu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[k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đóng thu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] luôn hy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p thu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ít hơn!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hơn, đóng thu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ít hơn; cái tâm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tâm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p! Trong Anh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Kinh,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y: </w:t>
      </w:r>
      <w:r w:rsidRPr="00DC412C">
        <w:rPr>
          <w:rFonts w:ascii="Times New Roman" w:eastAsia="SimSun" w:hAnsi="Times New Roman"/>
          <w:i/>
          <w:sz w:val="28"/>
          <w:szCs w:val="28"/>
        </w:rPr>
        <w:t>“B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l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u qu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c thu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, b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ph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m qu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c ch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(Không tr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thu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gia,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trái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c gia). </w:t>
      </w:r>
      <w:r w:rsidRPr="00DC412C">
        <w:rPr>
          <w:rFonts w:ascii="Times New Roman" w:eastAsia="SimSun" w:hAnsi="Times New Roman"/>
          <w:i/>
          <w:sz w:val="28"/>
          <w:szCs w:val="28"/>
        </w:rPr>
        <w:t>“Qu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c ch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DFKai-SB" w:eastAsia="DFKai-SB" w:hAnsi="DFKai-SB" w:cs="Malgun Gothic" w:hint="eastAsia"/>
          <w:sz w:val="28"/>
          <w:szCs w:val="28"/>
        </w:rPr>
        <w:t>國制</w:t>
      </w:r>
      <w:r w:rsidRPr="00DC412C">
        <w:rPr>
          <w:rFonts w:ascii="Times New Roman" w:eastAsia="SimSun" w:hAnsi="Times New Roman"/>
          <w:sz w:val="28"/>
          <w:szCs w:val="28"/>
        </w:rPr>
        <w:t>) là pháp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gia.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trái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pháp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gia,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tr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thu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thí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hành vi và ý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xâm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tài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khác.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Đã phát tâm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tà dâm, [mà còn là]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dâm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c. Trong kinh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và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nay,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tác các ác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p,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thành oán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chúng sanh, n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ng n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hai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t!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c, ăn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t là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như mu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i,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gián, ru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trông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bèn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nó,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 ý hay vô tình [mà sát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i]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sanh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đã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b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cái tâm</w:t>
      </w:r>
      <w:r w:rsidRPr="00DC412C">
        <w:rPr>
          <w:rFonts w:ascii="Times New Roman" w:eastAsia="SimSun" w:hAnsi="Times New Roman"/>
          <w:sz w:val="28"/>
          <w:szCs w:val="28"/>
        </w:rPr>
        <w:t xml:space="preserve"> sát. Khó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dâm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rõ ràng: Dâm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là 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gây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sanh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Nhà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“Ái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n</w:t>
      </w:r>
      <w:r w:rsidRPr="00DC412C">
        <w:rPr>
          <w:rFonts w:ascii="Times New Roman" w:eastAsia="SimSun" w:hAnsi="Times New Roman"/>
          <w:i/>
          <w:sz w:val="28"/>
          <w:szCs w:val="28"/>
        </w:rPr>
        <w:t>ặ</w:t>
      </w:r>
      <w:r w:rsidRPr="00DC412C">
        <w:rPr>
          <w:rFonts w:ascii="Times New Roman" w:eastAsia="SimSun" w:hAnsi="Times New Roman"/>
          <w:i/>
          <w:sz w:val="28"/>
          <w:szCs w:val="28"/>
        </w:rPr>
        <w:t>ng,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sanh Sa Bà”.</w:t>
      </w:r>
      <w:r w:rsidRPr="00DC412C">
        <w:rPr>
          <w:rFonts w:ascii="Times New Roman" w:eastAsia="SimSun" w:hAnsi="Times New Roman"/>
          <w:sz w:val="28"/>
          <w:szCs w:val="28"/>
        </w:rPr>
        <w:t xml:space="preserve">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trong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Sa Bà thì nhân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tiên là gì? Ái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c! Ái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là nhân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i.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luân lý,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không tin nhân qu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phóng túc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cu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hoan, đó là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gì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y? Năm cái r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c! Năm cái r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chính là ngũ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tài,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c, danh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ăn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nghê.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năm cái r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năm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tài,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c, danh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ng, ăn 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ng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nghê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trong năm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nó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kéo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vào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c.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năm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dây th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lôi kéo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nào?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giác cao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tin “l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i” hay không? “Tôi không tin!” [c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nghĩ] “tôi không tin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có!”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i!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cũng không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ng. Không tin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có!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tin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hay không, chúng là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t! Chúng tôi quen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quen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tôi cũng đã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năm,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cũng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khá.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đĩa CD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kinh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tôi,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y cũng nghe đôi chút, nhưng không quy y. Năm ngoái, chúng tôi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Kinh còn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vài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n. Sau khi tôi 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Kinh,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khái là chưa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hôm,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 bè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Kinh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đi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báo cho tôi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ông ta đã qua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Chúng tôi nghe tin cũng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áy náy! Sau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chưa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tháng,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Quy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cũng có thông linh, chúng ta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DC412C">
        <w:rPr>
          <w:rFonts w:ascii="Times New Roman" w:eastAsia="SimSun" w:hAnsi="Times New Roman"/>
          <w:i/>
          <w:sz w:val="28"/>
          <w:szCs w:val="28"/>
        </w:rPr>
        <w:t>“công năng đ</w:t>
      </w:r>
      <w:r w:rsidRPr="00DC412C">
        <w:rPr>
          <w:rFonts w:ascii="Times New Roman" w:eastAsia="SimSun" w:hAnsi="Times New Roman"/>
          <w:i/>
          <w:sz w:val="28"/>
          <w:szCs w:val="28"/>
        </w:rPr>
        <w:t>ặ</w:t>
      </w:r>
      <w:r w:rsidRPr="00DC412C">
        <w:rPr>
          <w:rFonts w:ascii="Times New Roman" w:eastAsia="SimSun" w:hAnsi="Times New Roman"/>
          <w:i/>
          <w:sz w:val="28"/>
          <w:szCs w:val="28"/>
        </w:rPr>
        <w:t>c d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”.</w:t>
      </w:r>
      <w:r w:rsidRPr="00DC412C">
        <w:rPr>
          <w:rFonts w:ascii="Times New Roman" w:eastAsia="SimSun" w:hAnsi="Times New Roman"/>
          <w:sz w:val="28"/>
          <w:szCs w:val="28"/>
        </w:rPr>
        <w:t xml:space="preserve"> [V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có đôi chút công năng đ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d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đó. Ông ta (ngư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đã khu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t)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th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báo tin cho tôi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sai: “Quen tôi đã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năm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đàng hoàng”! Ông ta nói 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tin n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ng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; nay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là t</w:t>
      </w:r>
      <w:r w:rsidRPr="00DC412C">
        <w:rPr>
          <w:rFonts w:ascii="Times New Roman" w:eastAsia="SimSun" w:hAnsi="Times New Roman"/>
          <w:sz w:val="28"/>
          <w:szCs w:val="28"/>
        </w:rPr>
        <w:t>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p! Vì qua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còn chưa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mươi chín ngày, chúng ta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giai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 Trung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m,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còn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ng. Ông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dùng,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chúng tôi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cho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ít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gi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Lúc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thích hút thu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u,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mong chúng tôi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cho ông ta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ít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thu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c! Sau khi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báo tin, chúng tôi tin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chúng tôi cũng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gi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và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thu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c cho ông ta. Tôi còn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cho ông ta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bài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đây: “Ông đã 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n, nay đã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hãy khéo nghe kinh, cùng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chúng tôi trong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sanh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”.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trong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có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ng tu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thì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não. Thân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gi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tr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m, dâm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[thì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i]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kh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u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. Nói cách khác,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 ý hay vô tình,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i! </w:t>
      </w:r>
      <w:r w:rsidRPr="00DC412C">
        <w:rPr>
          <w:rFonts w:ascii="Times New Roman" w:eastAsia="SimSun" w:hAnsi="Times New Roman"/>
          <w:i/>
          <w:sz w:val="28"/>
          <w:szCs w:val="28"/>
        </w:rPr>
        <w:t>“Không lư</w:t>
      </w:r>
      <w:r w:rsidRPr="00DC412C">
        <w:rPr>
          <w:rFonts w:ascii="Times New Roman" w:eastAsia="SimSun" w:hAnsi="Times New Roman"/>
          <w:i/>
          <w:sz w:val="28"/>
          <w:szCs w:val="28"/>
        </w:rPr>
        <w:t>ỡ</w:t>
      </w:r>
      <w:r w:rsidRPr="00DC412C">
        <w:rPr>
          <w:rFonts w:ascii="Times New Roman" w:eastAsia="SimSun" w:hAnsi="Times New Roman"/>
          <w:i/>
          <w:sz w:val="28"/>
          <w:szCs w:val="28"/>
        </w:rPr>
        <w:t>ng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t”</w:t>
      </w:r>
      <w:r w:rsidRPr="00DC412C">
        <w:rPr>
          <w:rFonts w:ascii="Times New Roman" w:eastAsia="SimSun" w:hAnsi="Times New Roman"/>
          <w:sz w:val="28"/>
          <w:szCs w:val="28"/>
        </w:rPr>
        <w:t>: Lư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ng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(</w:t>
      </w:r>
      <w:r w:rsidRPr="00DC412C">
        <w:rPr>
          <w:rFonts w:ascii="DFKai-SB" w:eastAsia="DFKai-SB" w:hAnsi="DFKai-SB" w:cs="Malgun Gothic" w:hint="eastAsia"/>
          <w:sz w:val="28"/>
          <w:szCs w:val="28"/>
        </w:rPr>
        <w:t>兩舌</w:t>
      </w:r>
      <w:r w:rsidRPr="00DC412C">
        <w:rPr>
          <w:rFonts w:ascii="Times New Roman" w:eastAsia="SimSun" w:hAnsi="Times New Roman"/>
          <w:sz w:val="28"/>
          <w:szCs w:val="28"/>
        </w:rPr>
        <w:t>) là thêu d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phi.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t hay sau lưng,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nên nói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khác.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DC412C">
        <w:rPr>
          <w:rFonts w:ascii="Times New Roman" w:eastAsia="SimSun" w:hAnsi="Times New Roman"/>
          <w:i/>
          <w:sz w:val="28"/>
          <w:szCs w:val="28"/>
        </w:rPr>
        <w:t>“N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>u ai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tu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o,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l</w:t>
      </w:r>
      <w:r w:rsidRPr="00DC412C">
        <w:rPr>
          <w:rFonts w:ascii="Times New Roman" w:eastAsia="SimSun" w:hAnsi="Times New Roman"/>
          <w:i/>
          <w:sz w:val="28"/>
          <w:szCs w:val="28"/>
        </w:rPr>
        <w:t>ỗ</w:t>
      </w:r>
      <w:r w:rsidRPr="00DC412C">
        <w:rPr>
          <w:rFonts w:ascii="Times New Roman" w:eastAsia="SimSun" w:hAnsi="Times New Roman"/>
          <w:i/>
          <w:sz w:val="28"/>
          <w:szCs w:val="28"/>
        </w:rPr>
        <w:t>i th</w:t>
      </w:r>
      <w:r w:rsidRPr="00DC412C">
        <w:rPr>
          <w:rFonts w:ascii="Times New Roman" w:eastAsia="SimSun" w:hAnsi="Times New Roman"/>
          <w:i/>
          <w:sz w:val="28"/>
          <w:szCs w:val="28"/>
        </w:rPr>
        <w:t>ế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gian”</w:t>
      </w:r>
      <w:r w:rsidRPr="00DC412C">
        <w:rPr>
          <w:rFonts w:ascii="Times New Roman" w:eastAsia="SimSun" w:hAnsi="Times New Roman"/>
          <w:sz w:val="28"/>
          <w:szCs w:val="28"/>
        </w:rPr>
        <w:t>. Chính Ngài nói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khác, Ngài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“Ta ch</w:t>
      </w:r>
      <w:r w:rsidRPr="00DC412C">
        <w:rPr>
          <w:rFonts w:ascii="Times New Roman" w:eastAsia="SimSun" w:hAnsi="Times New Roman"/>
          <w:i/>
          <w:sz w:val="28"/>
          <w:szCs w:val="28"/>
        </w:rPr>
        <w:t>ỉ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l</w:t>
      </w:r>
      <w:r w:rsidRPr="00DC412C">
        <w:rPr>
          <w:rFonts w:ascii="Times New Roman" w:eastAsia="SimSun" w:hAnsi="Times New Roman"/>
          <w:i/>
          <w:sz w:val="28"/>
          <w:szCs w:val="28"/>
        </w:rPr>
        <w:t>ỗ</w:t>
      </w:r>
      <w:r w:rsidRPr="00DC412C">
        <w:rPr>
          <w:rFonts w:ascii="Times New Roman" w:eastAsia="SimSun" w:hAnsi="Times New Roman"/>
          <w:i/>
          <w:sz w:val="28"/>
          <w:szCs w:val="28"/>
        </w:rPr>
        <w:t>i c</w:t>
      </w:r>
      <w:r w:rsidRPr="00DC412C">
        <w:rPr>
          <w:rFonts w:ascii="Times New Roman" w:eastAsia="SimSun" w:hAnsi="Times New Roman"/>
          <w:i/>
          <w:sz w:val="28"/>
          <w:szCs w:val="28"/>
        </w:rPr>
        <w:t>ủ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a chính </w:t>
      </w:r>
      <w:r w:rsidRPr="00DC412C">
        <w:rPr>
          <w:rFonts w:ascii="Times New Roman" w:eastAsia="SimSun" w:hAnsi="Times New Roman"/>
          <w:i/>
          <w:sz w:val="28"/>
          <w:szCs w:val="28"/>
        </w:rPr>
        <w:t>mình,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l</w:t>
      </w:r>
      <w:r w:rsidRPr="00DC412C">
        <w:rPr>
          <w:rFonts w:ascii="Times New Roman" w:eastAsia="SimSun" w:hAnsi="Times New Roman"/>
          <w:i/>
          <w:sz w:val="28"/>
          <w:szCs w:val="28"/>
        </w:rPr>
        <w:t>ỗ</w:t>
      </w:r>
      <w:r w:rsidRPr="00DC412C">
        <w:rPr>
          <w:rFonts w:ascii="Times New Roman" w:eastAsia="SimSun" w:hAnsi="Times New Roman"/>
          <w:i/>
          <w:sz w:val="28"/>
          <w:szCs w:val="28"/>
        </w:rPr>
        <w:t>i c</w:t>
      </w:r>
      <w:r w:rsidRPr="00DC412C">
        <w:rPr>
          <w:rFonts w:ascii="Times New Roman" w:eastAsia="SimSun" w:hAnsi="Times New Roman"/>
          <w:i/>
          <w:sz w:val="28"/>
          <w:szCs w:val="28"/>
        </w:rPr>
        <w:t>ủ</w:t>
      </w:r>
      <w:r w:rsidRPr="00DC412C">
        <w:rPr>
          <w:rFonts w:ascii="Times New Roman" w:eastAsia="SimSun" w:hAnsi="Times New Roman"/>
          <w:i/>
          <w:sz w:val="28"/>
          <w:szCs w:val="28"/>
        </w:rPr>
        <w:t>a ngư</w:t>
      </w:r>
      <w:r w:rsidRPr="00DC412C">
        <w:rPr>
          <w:rFonts w:ascii="Times New Roman" w:eastAsia="SimSun" w:hAnsi="Times New Roman"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i/>
          <w:sz w:val="28"/>
          <w:szCs w:val="28"/>
        </w:rPr>
        <w:t>i khác”.</w:t>
      </w:r>
      <w:r w:rsidRPr="00DC412C">
        <w:rPr>
          <w:rFonts w:ascii="Times New Roman" w:eastAsia="SimSun" w:hAnsi="Times New Roman"/>
          <w:sz w:val="28"/>
          <w:szCs w:val="28"/>
        </w:rPr>
        <w:t xml:space="preserve">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này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u. 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“Không </w:t>
      </w:r>
      <w:r w:rsidRPr="00DC412C">
        <w:rPr>
          <w:rFonts w:ascii="Times New Roman" w:eastAsia="SimSun" w:hAnsi="Times New Roman"/>
          <w:i/>
          <w:sz w:val="28"/>
          <w:szCs w:val="28"/>
        </w:rPr>
        <w:t>ỷ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i/>
          <w:sz w:val="28"/>
          <w:szCs w:val="28"/>
        </w:rPr>
        <w:t>ữ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: 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(</w:t>
      </w:r>
      <w:r w:rsidRPr="00DC412C">
        <w:rPr>
          <w:rFonts w:ascii="DFKai-SB" w:eastAsia="DFKai-SB" w:hAnsi="DFKai-SB" w:cs="MS Gothic" w:hint="eastAsia"/>
          <w:sz w:val="28"/>
          <w:szCs w:val="28"/>
        </w:rPr>
        <w:t>綺語</w:t>
      </w:r>
      <w:r w:rsidRPr="00DC412C">
        <w:rPr>
          <w:rFonts w:ascii="Times New Roman" w:eastAsia="SimSun" w:hAnsi="Times New Roman"/>
          <w:sz w:val="28"/>
          <w:szCs w:val="28"/>
        </w:rPr>
        <w:t>) là hoa ngôn x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m l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chúng sanh. Ăn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êm tai,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t. </w:t>
      </w:r>
      <w:r w:rsidRPr="00DC412C">
        <w:rPr>
          <w:rFonts w:ascii="Times New Roman" w:eastAsia="SimSun" w:hAnsi="Times New Roman"/>
          <w:i/>
          <w:sz w:val="28"/>
          <w:szCs w:val="28"/>
        </w:rPr>
        <w:t>“Không ác kh</w:t>
      </w:r>
      <w:r w:rsidRPr="00DC412C">
        <w:rPr>
          <w:rFonts w:ascii="Times New Roman" w:eastAsia="SimSun" w:hAnsi="Times New Roman"/>
          <w:i/>
          <w:sz w:val="28"/>
          <w:szCs w:val="28"/>
        </w:rPr>
        <w:t>ẩ</w:t>
      </w:r>
      <w:r w:rsidRPr="00DC412C">
        <w:rPr>
          <w:rFonts w:ascii="Times New Roman" w:eastAsia="SimSun" w:hAnsi="Times New Roman"/>
          <w:i/>
          <w:sz w:val="28"/>
          <w:szCs w:val="28"/>
        </w:rPr>
        <w:t>u”</w:t>
      </w:r>
      <w:r w:rsidRPr="00DC412C">
        <w:rPr>
          <w:rFonts w:ascii="Times New Roman" w:eastAsia="SimSun" w:hAnsi="Times New Roman"/>
          <w:sz w:val="28"/>
          <w:szCs w:val="28"/>
        </w:rPr>
        <w:t>: Ác kh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u (</w:t>
      </w:r>
      <w:r w:rsidRPr="00DC412C">
        <w:rPr>
          <w:rFonts w:ascii="DFKai-SB" w:eastAsia="DFKai-SB" w:hAnsi="DFKai-SB" w:cs="Malgun Gothic" w:hint="eastAsia"/>
          <w:sz w:val="28"/>
          <w:szCs w:val="28"/>
        </w:rPr>
        <w:t>惡口</w:t>
      </w:r>
      <w:r w:rsidRPr="00DC412C">
        <w:rPr>
          <w:rFonts w:ascii="Times New Roman" w:eastAsia="SimSun" w:hAnsi="Times New Roman"/>
          <w:sz w:val="28"/>
          <w:szCs w:val="28"/>
        </w:rPr>
        <w:t>) là ăn nói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thô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,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khác nghe xong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khó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ác kh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u; đó là gì? Kh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u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m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là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trong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là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khi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Tam Quy.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này,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Tam Quy. Đó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“kh</w:t>
      </w:r>
      <w:r w:rsidRPr="00DC412C">
        <w:rPr>
          <w:rFonts w:ascii="Times New Roman" w:eastAsia="SimSun" w:hAnsi="Times New Roman"/>
          <w:i/>
          <w:sz w:val="28"/>
          <w:szCs w:val="28"/>
        </w:rPr>
        <w:t>ẩ</w:t>
      </w:r>
      <w:r w:rsidRPr="00DC412C">
        <w:rPr>
          <w:rFonts w:ascii="Times New Roman" w:eastAsia="SimSun" w:hAnsi="Times New Roman"/>
          <w:i/>
          <w:sz w:val="28"/>
          <w:szCs w:val="28"/>
        </w:rPr>
        <w:t>u t</w:t>
      </w:r>
      <w:r w:rsidRPr="00DC412C">
        <w:rPr>
          <w:rFonts w:ascii="Times New Roman" w:eastAsia="SimSun" w:hAnsi="Times New Roman"/>
          <w:i/>
          <w:sz w:val="28"/>
          <w:szCs w:val="28"/>
        </w:rPr>
        <w:t>ứ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l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[nơi kh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u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p]. Ý là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tâm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m, không tham, không sân, không si.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các pháp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gian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tham luy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ý,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hay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sân khu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.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rành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 lý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mê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c. Đó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i là </w:t>
      </w:r>
      <w:r w:rsidRPr="00DC412C">
        <w:rPr>
          <w:rFonts w:ascii="Times New Roman" w:eastAsia="SimSun" w:hAnsi="Times New Roman"/>
          <w:i/>
          <w:sz w:val="28"/>
          <w:szCs w:val="28"/>
        </w:rPr>
        <w:t>“không si”.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Tam Quy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chúng ta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trao Tam Quy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có yêu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hay không?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sau khi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Tam Quy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hãy khuyên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nghiêm túc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c.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kia, Chương Gia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tôi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này. Ngài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“Th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t, trì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 là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t. Có th</w:t>
      </w:r>
      <w:r w:rsidRPr="00DC412C">
        <w:rPr>
          <w:rFonts w:ascii="Times New Roman" w:eastAsia="SimSun" w:hAnsi="Times New Roman"/>
          <w:i/>
          <w:sz w:val="28"/>
          <w:szCs w:val="28"/>
        </w:rPr>
        <w:t>ể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i”</w:t>
      </w:r>
      <w:r w:rsidRPr="00DC412C">
        <w:rPr>
          <w:rFonts w:ascii="Times New Roman" w:eastAsia="SimSun" w:hAnsi="Times New Roman"/>
          <w:sz w:val="28"/>
          <w:szCs w:val="28"/>
        </w:rPr>
        <w:t>. Khi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nghĩ chính mình đã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i; đó là sai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m! Sau khi đã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hãy khéo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hai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ai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Ví như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t, hai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là] Thi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Ưu Bà T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c.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ba,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thì là Đa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Ưu Bà T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năm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 xml:space="preserve"> Túc Ưu Bà T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ng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cho phép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là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pháp, là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và 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Lý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“Quý v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làm chuy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thu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c v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 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c,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ph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i là h</w:t>
      </w:r>
      <w:r w:rsidRPr="00DC412C">
        <w:rPr>
          <w:rFonts w:ascii="Times New Roman" w:eastAsia="SimSun" w:hAnsi="Times New Roman"/>
          <w:i/>
          <w:sz w:val="28"/>
          <w:szCs w:val="28"/>
        </w:rPr>
        <w:t>ọ</w:t>
      </w:r>
      <w:r w:rsidRPr="00DC412C">
        <w:rPr>
          <w:rFonts w:ascii="Times New Roman" w:eastAsia="SimSun" w:hAnsi="Times New Roman"/>
          <w:i/>
          <w:sz w:val="28"/>
          <w:szCs w:val="28"/>
        </w:rPr>
        <w:t>c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thì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mong làm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mong làm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trò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theo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y, b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Chúng ta quan sát c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[s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 hàng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Tam Quy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nói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a! Tam Quy Ngũ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trên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Sa Di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Nghi. Sa Di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Nghi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Sau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nhìn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như kinh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(Th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Sa Di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Nghi) thì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i! Trong hàng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gia, q</w:t>
      </w:r>
      <w:r w:rsidRPr="00DC412C">
        <w:rPr>
          <w:rFonts w:ascii="Times New Roman" w:eastAsia="SimSun" w:hAnsi="Times New Roman"/>
          <w:sz w:val="28"/>
          <w:szCs w:val="28"/>
        </w:rPr>
        <w:t>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tr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n não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Đó là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ki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vì sao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năm qua chúng tôi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xư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Quy? Vì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là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Quy. Vì sao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n? Do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Quy! Vì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là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 m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>i ngày,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ng.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làu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đi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dù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ng hay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đi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vô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ng!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làm sao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nó thành cu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ngày,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thành tư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hành vi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căn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i. Có căn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[t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là] có căn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Quy,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khó,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đây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chúng ta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là do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.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</w:t>
      </w:r>
      <w:r w:rsidRPr="00DC412C">
        <w:rPr>
          <w:rFonts w:ascii="Times New Roman" w:eastAsia="SimSun" w:hAnsi="Times New Roman"/>
          <w:sz w:val="28"/>
          <w:szCs w:val="28"/>
        </w:rPr>
        <w:t xml:space="preserve"> Nho gia chính là n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giáo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năm ngàn năm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Trung Hoa, là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cơ s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, là 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căn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xem nó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nào! Ngàn muôn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sơ sót! 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chúng ta đã sơ sót,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như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a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trung niên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lên, ba mươi,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mươi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sung.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vun quén căn c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u, mà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vãng sanh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n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 ch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sanh, xác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là do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căn sâu d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 tuy có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khí, khi lâm chung,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khí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 thì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sanh.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không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lâm chung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u. Do đó, nói: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nghĩ bàn! Tr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là khi lâm chung, giúp đ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nh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 hay không là do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mình.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khi t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hơi</w:t>
      </w:r>
      <w:r w:rsidRPr="00DC412C">
        <w:rPr>
          <w:rFonts w:ascii="Times New Roman" w:eastAsia="SimSun" w:hAnsi="Times New Roman"/>
          <w:sz w:val="28"/>
          <w:szCs w:val="28"/>
        </w:rPr>
        <w:t xml:space="preserve"> là </w:t>
      </w:r>
      <w:r w:rsidRPr="00DC412C">
        <w:rPr>
          <w:rFonts w:ascii="Times New Roman" w:eastAsia="SimSun" w:hAnsi="Times New Roman"/>
          <w:i/>
          <w:sz w:val="28"/>
          <w:szCs w:val="28"/>
        </w:rPr>
        <w:t>“A Di Đà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t”,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sanh. Trong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mươi tám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trong nguy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tám đã có nói [khi lâm chung,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hay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vãng sanh],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m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(m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trong khi lâm chung), then ch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 xml:space="preserve">t là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này.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lúc bình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luy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binh,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lâm chung là đánh gi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c.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chu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xác, chúng ta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này! Bình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chúng ta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thành thói quen, chính mình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ác tu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tí</w:t>
      </w:r>
      <w:r w:rsidRPr="00DC412C">
        <w:rPr>
          <w:rFonts w:ascii="Times New Roman" w:eastAsia="SimSun" w:hAnsi="Times New Roman"/>
          <w:sz w:val="28"/>
          <w:szCs w:val="28"/>
        </w:rPr>
        <w:t>ch lũy công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tu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báo.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khi nào? Khi lâm chung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c,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gì? Khi lâm chung, sáng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táo,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điên đ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mà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m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chút nào.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câu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đi theo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t;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 thù th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ng khôn sánh.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đi làm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hư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phư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báo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n!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Có hai đi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m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nên không làm. Đó là gì? Khi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Tôn nh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đã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sau: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là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. Khi lão nhân gia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p ra đi, các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Ngài th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giáo: “Lão nhân gia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chúng con nương vào Ngài làm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y. Ngài là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chúng con. Sau khi Ngài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chúng con nương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ai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y?”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li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y hai câu: </w:t>
      </w:r>
      <w:r w:rsidRPr="00DC412C">
        <w:rPr>
          <w:rFonts w:ascii="Times New Roman" w:eastAsia="SimSun" w:hAnsi="Times New Roman"/>
          <w:i/>
          <w:sz w:val="28"/>
          <w:szCs w:val="28"/>
        </w:rPr>
        <w:t>“L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gi</w:t>
      </w:r>
      <w:r w:rsidRPr="00DC412C">
        <w:rPr>
          <w:rFonts w:ascii="Times New Roman" w:eastAsia="SimSun" w:hAnsi="Times New Roman"/>
          <w:i/>
          <w:sz w:val="28"/>
          <w:szCs w:val="28"/>
        </w:rPr>
        <w:t>ớ</w:t>
      </w:r>
      <w:r w:rsidRPr="00DC412C">
        <w:rPr>
          <w:rFonts w:ascii="Times New Roman" w:eastAsia="SimSun" w:hAnsi="Times New Roman"/>
          <w:i/>
          <w:sz w:val="28"/>
          <w:szCs w:val="28"/>
        </w:rPr>
        <w:t>i làm th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y, l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y kh</w:t>
      </w:r>
      <w:r w:rsidRPr="00DC412C">
        <w:rPr>
          <w:rFonts w:ascii="Times New Roman" w:eastAsia="SimSun" w:hAnsi="Times New Roman"/>
          <w:i/>
          <w:sz w:val="28"/>
          <w:szCs w:val="28"/>
        </w:rPr>
        <w:t>ổ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làm th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y”.</w:t>
      </w:r>
      <w:r w:rsidRPr="00DC412C">
        <w:rPr>
          <w:rFonts w:ascii="Times New Roman" w:eastAsia="SimSun" w:hAnsi="Times New Roman"/>
          <w:sz w:val="28"/>
          <w:szCs w:val="28"/>
        </w:rPr>
        <w:t xml:space="preserve"> Do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</w:t>
      </w:r>
      <w:r w:rsidRPr="00DC412C">
        <w:rPr>
          <w:rFonts w:ascii="Times New Roman" w:eastAsia="SimSun" w:hAnsi="Times New Roman"/>
          <w:sz w:val="28"/>
          <w:szCs w:val="28"/>
        </w:rPr>
        <w:t xml:space="preserve">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gia, 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t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chu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n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tâm lý.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trì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là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.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u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hơn, [v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t]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y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t,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gì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gia?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Thân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hàng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là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khuôn m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cho tr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m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trong nhân gian (th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là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nêu gương m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u), tư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ng,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nói và hành vi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đáng cho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theo.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di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Thích Ca Mâu Ni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n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t, đó là </w:t>
      </w:r>
      <w:r w:rsidRPr="00DC412C">
        <w:rPr>
          <w:rFonts w:ascii="Times New Roman" w:eastAsia="SimSun" w:hAnsi="Times New Roman"/>
          <w:i/>
          <w:sz w:val="28"/>
          <w:szCs w:val="28"/>
        </w:rPr>
        <w:t>“vi</w:t>
      </w:r>
      <w:r w:rsidRPr="00DC412C">
        <w:rPr>
          <w:rFonts w:ascii="Times New Roman" w:eastAsia="SimSun" w:hAnsi="Times New Roman"/>
          <w:i/>
          <w:sz w:val="28"/>
          <w:szCs w:val="28"/>
        </w:rPr>
        <w:t>ễ</w:t>
      </w:r>
      <w:r w:rsidRPr="00DC412C">
        <w:rPr>
          <w:rFonts w:ascii="Times New Roman" w:eastAsia="SimSun" w:hAnsi="Times New Roman"/>
          <w:i/>
          <w:sz w:val="28"/>
          <w:szCs w:val="28"/>
        </w:rPr>
        <w:t>n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u Như Lai”</w:t>
      </w:r>
      <w:r w:rsidRPr="00DC412C">
        <w:rPr>
          <w:rFonts w:ascii="Times New Roman" w:eastAsia="SimSun" w:hAnsi="Times New Roman"/>
          <w:sz w:val="28"/>
          <w:szCs w:val="28"/>
        </w:rPr>
        <w:t>. Hãy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m xem chính mình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hay không?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khó có!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Thích Ca Mâu Ni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mà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chư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hoan h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>, long thiên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có </w:t>
      </w:r>
      <w:r w:rsidRPr="00DC412C">
        <w:rPr>
          <w:rFonts w:ascii="Times New Roman" w:eastAsia="SimSun" w:hAnsi="Times New Roman"/>
          <w:sz w:val="28"/>
          <w:szCs w:val="28"/>
        </w:rPr>
        <w:t>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che ch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Nhưng làm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cũng không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phù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có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ho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yêu ma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quái tìm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n, giúp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ác,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vào ba ác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[H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t vào] ba ác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quá n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o!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ác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trì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, khi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cho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p,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là đưa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vào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A T</w:t>
      </w:r>
      <w:r w:rsidRPr="00DC412C">
        <w:rPr>
          <w:rFonts w:ascii="Times New Roman" w:eastAsia="SimSun" w:hAnsi="Times New Roman"/>
          <w:sz w:val="28"/>
          <w:szCs w:val="28"/>
        </w:rPr>
        <w:t>ỳ</w:t>
      </w:r>
      <w:r w:rsidRPr="00DC412C">
        <w:rPr>
          <w:rFonts w:ascii="Times New Roman" w:eastAsia="SimSun" w:hAnsi="Times New Roman"/>
          <w:sz w:val="28"/>
          <w:szCs w:val="28"/>
        </w:rPr>
        <w:t>. Tôi tin tư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ác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tà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oan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do chính mình đã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thành trong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toàn là oan gia trái ch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chính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tuy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ác tu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đâm ra xa lìa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pháp, không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ác nào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b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to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nói,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Gia cũng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ràng! Sau khi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minh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ta không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nêu gương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cho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chúng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i, hãy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gia!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(thân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mà tâm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như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gia)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p. Cư sĩ Duy Ma đã nêu gương cao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 cho chúng ta,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y! Gia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1)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Gia.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thông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“nhà”, [có nghĩa là]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tài s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n, có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đai, có nhà c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a, có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p, có v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con.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Gia,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gia!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bình phàm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</w:t>
      </w:r>
      <w:r w:rsidRPr="00DC412C">
        <w:rPr>
          <w:rFonts w:ascii="Times New Roman" w:eastAsia="SimSun" w:hAnsi="Times New Roman"/>
          <w:i/>
          <w:sz w:val="28"/>
          <w:szCs w:val="28"/>
        </w:rPr>
        <w:t>“xu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gia”</w:t>
      </w:r>
      <w:r w:rsidRPr="00DC412C">
        <w:rPr>
          <w:rFonts w:ascii="Times New Roman" w:eastAsia="SimSun" w:hAnsi="Times New Roman"/>
          <w:sz w:val="28"/>
          <w:szCs w:val="28"/>
        </w:rPr>
        <w:t>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lìa nhà ki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này.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này hoàn toàn không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2)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hơn,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nói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 Gia. Chúng tôi v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tương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Ác.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Ác là Gia.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Ác,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nay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sau, kh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tâm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ng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m, l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nói và vi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c làm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tương 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thoát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Ác gia, đã thoát ra.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Phi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Não Gia!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3)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ba là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Gia.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Gia là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i.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là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và Vô S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i; đó là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là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là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thoát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luân h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 là Gia.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trong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nay,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cách nào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thoát!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phát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tâm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mong thoát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gia,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hình thành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 Nay chúng ta tu pháp môn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, hy v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thoát ly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vãng sanh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ngay trong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này. Hãy ghi nh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 hai câu nói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nhân: </w:t>
      </w:r>
      <w:r w:rsidRPr="00DC412C">
        <w:rPr>
          <w:rFonts w:ascii="Times New Roman" w:eastAsia="SimSun" w:hAnsi="Times New Roman"/>
          <w:i/>
          <w:sz w:val="28"/>
          <w:szCs w:val="28"/>
        </w:rPr>
        <w:t>“Ái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n</w:t>
      </w:r>
      <w:r w:rsidRPr="00DC412C">
        <w:rPr>
          <w:rFonts w:ascii="Times New Roman" w:eastAsia="SimSun" w:hAnsi="Times New Roman"/>
          <w:i/>
          <w:sz w:val="28"/>
          <w:szCs w:val="28"/>
        </w:rPr>
        <w:t>ặ</w:t>
      </w:r>
      <w:r w:rsidRPr="00DC412C">
        <w:rPr>
          <w:rFonts w:ascii="Times New Roman" w:eastAsia="SimSun" w:hAnsi="Times New Roman"/>
          <w:i/>
          <w:sz w:val="28"/>
          <w:szCs w:val="28"/>
        </w:rPr>
        <w:t>ng,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sanh Sa Bà; ni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m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nh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t,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sanh T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 Đ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”.</w:t>
      </w:r>
      <w:r w:rsidRPr="00DC412C">
        <w:rPr>
          <w:rFonts w:ascii="Times New Roman" w:eastAsia="SimSun" w:hAnsi="Times New Roman"/>
          <w:sz w:val="28"/>
          <w:szCs w:val="28"/>
        </w:rPr>
        <w:t xml:space="preserve">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ái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tâm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t.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không chuyên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sanh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Tam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Gia.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4) Sau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còn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nhà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khó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Vô Minh Gia. Thoát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Vô Minh Gia,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thoát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y: Đo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vô minh,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Pháp Thân,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thoát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Vô Minh Gia là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còn to hơn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o. Vư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t thoát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o, thư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nói là [thu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trong]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Thanh Văn, Duyên Giác,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Tát, [và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t].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vào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thoát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Gia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cùng khá to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phá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</w:t>
      </w:r>
      <w:r w:rsidRPr="00DC412C">
        <w:rPr>
          <w:rFonts w:ascii="Times New Roman" w:eastAsia="SimSun" w:hAnsi="Times New Roman"/>
          <w:sz w:val="28"/>
          <w:szCs w:val="28"/>
        </w:rPr>
        <w:t>h</w:t>
      </w:r>
      <w:r w:rsidRPr="00DC412C">
        <w:rPr>
          <w:rFonts w:ascii="Times New Roman" w:eastAsia="SimSun" w:hAnsi="Times New Roman"/>
          <w:sz w:val="28"/>
          <w:szCs w:val="28"/>
        </w:rPr>
        <w:t>ẩ</w:t>
      </w:r>
      <w:r w:rsidRPr="00DC412C">
        <w:rPr>
          <w:rFonts w:ascii="Times New Roman" w:eastAsia="SimSun" w:hAnsi="Times New Roman"/>
          <w:sz w:val="28"/>
          <w:szCs w:val="28"/>
        </w:rPr>
        <w:t>m vô minh,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Pháp Thân, thoát ly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i, sanh vào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Chân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 Sanh vào Hoa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sanh vào C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là thoát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pháp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Gia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có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là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cái gia nào hay không?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chính là ba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sau,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m!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 Gia trong ph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không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cũng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i: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1)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là </w:t>
      </w:r>
      <w:r w:rsidRPr="00DC412C">
        <w:rPr>
          <w:rFonts w:ascii="Times New Roman" w:eastAsia="SimSun" w:hAnsi="Times New Roman"/>
          <w:i/>
          <w:sz w:val="28"/>
          <w:szCs w:val="28"/>
        </w:rPr>
        <w:t>“thân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t, tâm không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lìa kh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gia đình,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r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lìa cha m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, v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 xml:space="preserve"> con,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chùa mi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u,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Nhưng trong tâm,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là ngũ d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l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tr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ng tăm,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dư</w:t>
      </w:r>
      <w:r w:rsidRPr="00DC412C">
        <w:rPr>
          <w:rFonts w:ascii="Times New Roman" w:eastAsia="SimSun" w:hAnsi="Times New Roman"/>
          <w:sz w:val="28"/>
          <w:szCs w:val="28"/>
        </w:rPr>
        <w:t>ỡ</w:t>
      </w:r>
      <w:r w:rsidRPr="00DC412C">
        <w:rPr>
          <w:rFonts w:ascii="Times New Roman" w:eastAsia="SimSun" w:hAnsi="Times New Roman"/>
          <w:sz w:val="28"/>
          <w:szCs w:val="28"/>
        </w:rPr>
        <w:t>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buông xu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ng,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mu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làm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thì tâm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t! Thân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tâm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to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n. Không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là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thoát,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cũng n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ng n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!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này là </w:t>
      </w:r>
      <w:r w:rsidRPr="00DC412C">
        <w:rPr>
          <w:rFonts w:ascii="Times New Roman" w:eastAsia="SimSun" w:hAnsi="Times New Roman"/>
          <w:i/>
          <w:sz w:val="28"/>
          <w:szCs w:val="28"/>
        </w:rPr>
        <w:t>“kh</w:t>
      </w:r>
      <w:r w:rsidRPr="00DC412C">
        <w:rPr>
          <w:rFonts w:ascii="Times New Roman" w:eastAsia="SimSun" w:hAnsi="Times New Roman"/>
          <w:i/>
          <w:sz w:val="28"/>
          <w:szCs w:val="28"/>
        </w:rPr>
        <w:t>ẩ</w:t>
      </w:r>
      <w:r w:rsidRPr="00DC412C">
        <w:rPr>
          <w:rFonts w:ascii="Times New Roman" w:eastAsia="SimSun" w:hAnsi="Times New Roman"/>
          <w:i/>
          <w:sz w:val="28"/>
          <w:szCs w:val="28"/>
        </w:rPr>
        <w:t>u t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ng, b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năng hành”</w:t>
      </w:r>
      <w:r w:rsidRPr="00DC412C">
        <w:rPr>
          <w:rFonts w:ascii="Times New Roman" w:eastAsia="SimSun" w:hAnsi="Times New Roman"/>
          <w:sz w:val="28"/>
          <w:szCs w:val="28"/>
        </w:rPr>
        <w:t xml:space="preserve"> (mi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ng,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hành).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kinh,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làm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c! B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ngoài ra v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nhân,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Nói khó nghe hơn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chút,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</w:t>
      </w:r>
      <w:r w:rsidRPr="00DC412C">
        <w:rPr>
          <w:rFonts w:ascii="Times New Roman" w:eastAsia="SimSun" w:hAnsi="Times New Roman"/>
          <w:i/>
          <w:sz w:val="28"/>
          <w:szCs w:val="28"/>
        </w:rPr>
        <w:t>“l</w:t>
      </w:r>
      <w:r w:rsidRPr="00DC412C">
        <w:rPr>
          <w:rFonts w:ascii="Times New Roman" w:eastAsia="SimSun" w:hAnsi="Times New Roman"/>
          <w:i/>
          <w:sz w:val="28"/>
          <w:szCs w:val="28"/>
        </w:rPr>
        <w:t>ừ</w:t>
      </w:r>
      <w:r w:rsidRPr="00DC412C">
        <w:rPr>
          <w:rFonts w:ascii="Times New Roman" w:eastAsia="SimSun" w:hAnsi="Times New Roman"/>
          <w:i/>
          <w:sz w:val="28"/>
          <w:szCs w:val="28"/>
        </w:rPr>
        <w:t>a mình, d</w:t>
      </w:r>
      <w:r w:rsidRPr="00DC412C">
        <w:rPr>
          <w:rFonts w:ascii="Times New Roman" w:eastAsia="SimSun" w:hAnsi="Times New Roman"/>
          <w:i/>
          <w:sz w:val="28"/>
          <w:szCs w:val="28"/>
        </w:rPr>
        <w:t>ố</w:t>
      </w:r>
      <w:r w:rsidRPr="00DC412C">
        <w:rPr>
          <w:rFonts w:ascii="Times New Roman" w:eastAsia="SimSun" w:hAnsi="Times New Roman"/>
          <w:i/>
          <w:sz w:val="28"/>
          <w:szCs w:val="28"/>
        </w:rPr>
        <w:t>i ngư</w:t>
      </w:r>
      <w:r w:rsidRPr="00DC412C">
        <w:rPr>
          <w:rFonts w:ascii="Times New Roman" w:eastAsia="SimSun" w:hAnsi="Times New Roman"/>
          <w:i/>
          <w:sz w:val="28"/>
          <w:szCs w:val="28"/>
        </w:rPr>
        <w:t>ờ</w:t>
      </w:r>
      <w:r w:rsidRPr="00DC412C">
        <w:rPr>
          <w:rFonts w:ascii="Times New Roman" w:eastAsia="SimSun" w:hAnsi="Times New Roman"/>
          <w:i/>
          <w:sz w:val="28"/>
          <w:szCs w:val="28"/>
        </w:rPr>
        <w:t>i”.</w:t>
      </w:r>
      <w:r w:rsidRPr="00DC412C">
        <w:rPr>
          <w:rFonts w:ascii="Times New Roman" w:eastAsia="SimSun" w:hAnsi="Times New Roman"/>
          <w:sz w:val="28"/>
          <w:szCs w:val="28"/>
        </w:rPr>
        <w:t xml:space="preserve">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n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 qu</w:t>
      </w:r>
      <w:r w:rsidRPr="00DC412C">
        <w:rPr>
          <w:rFonts w:ascii="Times New Roman" w:eastAsia="SimSun" w:hAnsi="Times New Roman"/>
          <w:sz w:val="28"/>
          <w:szCs w:val="28"/>
        </w:rPr>
        <w:t>ỷ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n, có nghĩ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hay chăng? Thân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tâm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n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u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li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u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ràng,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minh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ch,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dám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gia! Ai b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lòng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 n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ng n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y?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2)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 là </w:t>
      </w:r>
      <w:r w:rsidRPr="00DC412C">
        <w:rPr>
          <w:rFonts w:ascii="Times New Roman" w:eastAsia="SimSun" w:hAnsi="Times New Roman"/>
          <w:i/>
          <w:sz w:val="28"/>
          <w:szCs w:val="28"/>
        </w:rPr>
        <w:t>“tâm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t, thân không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t”,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cư sĩ Duy Ma.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tuy là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m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may lưu luy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 xml:space="preserve">i </w:t>
      </w:r>
      <w:r w:rsidRPr="00DC412C">
        <w:rPr>
          <w:rFonts w:ascii="Times New Roman" w:eastAsia="SimSun" w:hAnsi="Times New Roman"/>
          <w:i/>
          <w:sz w:val="28"/>
          <w:szCs w:val="28"/>
        </w:rPr>
        <w:t>“gia”</w:t>
      </w:r>
      <w:r w:rsidRPr="00DC412C">
        <w:rPr>
          <w:rFonts w:ascii="Times New Roman" w:eastAsia="SimSun" w:hAnsi="Times New Roman"/>
          <w:sz w:val="28"/>
          <w:szCs w:val="28"/>
        </w:rPr>
        <w:t xml:space="preserve"> (gia đình, gia s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 và gia nghi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p), tâm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khác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Tát.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gia cư sĩ tu hành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nhà,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lu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tu pháp môn nào,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Giáo,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ni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m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th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u. Có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hàng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 thua kém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đôi chút hay không?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có, bình đ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ng!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, chúng ta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v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a m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u bèn li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t kê các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. </w:t>
      </w:r>
      <w:r w:rsidRPr="00DC412C">
        <w:rPr>
          <w:rFonts w:ascii="Times New Roman" w:eastAsia="SimSun" w:hAnsi="Times New Roman"/>
          <w:i/>
          <w:sz w:val="28"/>
          <w:szCs w:val="28"/>
        </w:rPr>
        <w:t>“Thư</w:t>
      </w:r>
      <w:r w:rsidRPr="00DC412C">
        <w:rPr>
          <w:rFonts w:ascii="Times New Roman" w:eastAsia="SimSun" w:hAnsi="Times New Roman"/>
          <w:i/>
          <w:sz w:val="28"/>
          <w:szCs w:val="28"/>
        </w:rPr>
        <w:t>ợ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ủ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bi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pháp,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thư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 trong hàng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gia cư sĩ, </w:t>
      </w:r>
      <w:r w:rsidRPr="00DC412C">
        <w:rPr>
          <w:rFonts w:ascii="Times New Roman" w:eastAsia="SimSun" w:hAnsi="Times New Roman"/>
          <w:i/>
          <w:sz w:val="28"/>
          <w:szCs w:val="28"/>
        </w:rPr>
        <w:t>“Hi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n H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th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p l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c Chánh Sĩ” </w:t>
      </w:r>
      <w:r w:rsidRPr="00DC412C">
        <w:rPr>
          <w:rFonts w:ascii="Times New Roman" w:eastAsia="SimSun" w:hAnsi="Times New Roman"/>
          <w:sz w:val="28"/>
          <w:szCs w:val="28"/>
        </w:rPr>
        <w:t>(mư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sáu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chánh sĩ như 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v.v…) toàn là Đ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Giác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Tát. Đ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a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do các Ngài ch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ng đ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c bình đ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các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Văn Thù, Ph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n, Quán Âm,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Chí. Trong hàng thư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, nghi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>m nhiên là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sáu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bao hàm ý nghĩa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sâu: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B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 xml:space="preserve"> Tát; b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>, tâm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tuy thân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hai.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3)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ba là </w:t>
      </w:r>
      <w:r w:rsidRPr="00DC412C">
        <w:rPr>
          <w:rFonts w:ascii="Times New Roman" w:eastAsia="SimSun" w:hAnsi="Times New Roman"/>
          <w:i/>
          <w:sz w:val="28"/>
          <w:szCs w:val="28"/>
        </w:rPr>
        <w:t>“thân và tâm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u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 l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tâm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Thích Ca Mâu Ni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đã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l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ch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sư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đã th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n. Thân và tâm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thân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tâm cũng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gia. Xác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là như Huy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Trang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sư đã nói: </w:t>
      </w:r>
      <w:r w:rsidRPr="00DC412C">
        <w:rPr>
          <w:rFonts w:ascii="Times New Roman" w:eastAsia="SimSun" w:hAnsi="Times New Roman"/>
          <w:i/>
          <w:sz w:val="28"/>
          <w:szCs w:val="28"/>
        </w:rPr>
        <w:t>“Vi</w:t>
      </w:r>
      <w:r w:rsidRPr="00DC412C">
        <w:rPr>
          <w:rFonts w:ascii="Times New Roman" w:eastAsia="SimSun" w:hAnsi="Times New Roman"/>
          <w:i/>
          <w:sz w:val="28"/>
          <w:szCs w:val="28"/>
        </w:rPr>
        <w:t>ễ</w:t>
      </w:r>
      <w:r w:rsidRPr="00DC412C">
        <w:rPr>
          <w:rFonts w:ascii="Times New Roman" w:eastAsia="SimSun" w:hAnsi="Times New Roman"/>
          <w:i/>
          <w:sz w:val="28"/>
          <w:szCs w:val="28"/>
        </w:rPr>
        <w:t>n thi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u Như Lai, c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n quang đ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 pháp”</w:t>
      </w:r>
      <w:r w:rsidRPr="00DC412C">
        <w:rPr>
          <w:rFonts w:ascii="Times New Roman" w:eastAsia="SimSun" w:hAnsi="Times New Roman"/>
          <w:sz w:val="28"/>
          <w:szCs w:val="28"/>
        </w:rPr>
        <w:t xml:space="preserve"> (Xa là k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Như Lai, g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là làm cho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pháp r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i), dùng thân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b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c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n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ti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p hu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t, ho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pháp l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i sanh.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4)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tư là </w:t>
      </w:r>
      <w:r w:rsidRPr="00DC412C">
        <w:rPr>
          <w:rFonts w:ascii="Times New Roman" w:eastAsia="SimSun" w:hAnsi="Times New Roman"/>
          <w:i/>
          <w:sz w:val="28"/>
          <w:szCs w:val="28"/>
        </w:rPr>
        <w:t>“thân l</w:t>
      </w:r>
      <w:r w:rsidRPr="00DC412C">
        <w:rPr>
          <w:rFonts w:ascii="Times New Roman" w:eastAsia="SimSun" w:hAnsi="Times New Roman"/>
          <w:i/>
          <w:sz w:val="28"/>
          <w:szCs w:val="28"/>
        </w:rPr>
        <w:t>ẫ</w:t>
      </w:r>
      <w:r w:rsidRPr="00DC412C">
        <w:rPr>
          <w:rFonts w:ascii="Times New Roman" w:eastAsia="SimSun" w:hAnsi="Times New Roman"/>
          <w:i/>
          <w:sz w:val="28"/>
          <w:szCs w:val="28"/>
        </w:rPr>
        <w:t>n tâm đ</w:t>
      </w:r>
      <w:r w:rsidRPr="00DC412C">
        <w:rPr>
          <w:rFonts w:ascii="Times New Roman" w:eastAsia="SimSun" w:hAnsi="Times New Roman"/>
          <w:i/>
          <w:sz w:val="28"/>
          <w:szCs w:val="28"/>
        </w:rPr>
        <w:t>ề</w:t>
      </w:r>
      <w:r w:rsidRPr="00DC412C">
        <w:rPr>
          <w:rFonts w:ascii="Times New Roman" w:eastAsia="SimSun" w:hAnsi="Times New Roman"/>
          <w:i/>
          <w:sz w:val="28"/>
          <w:szCs w:val="28"/>
        </w:rPr>
        <w:t>u ch</w:t>
      </w:r>
      <w:r w:rsidRPr="00DC412C">
        <w:rPr>
          <w:rFonts w:ascii="Times New Roman" w:eastAsia="SimSun" w:hAnsi="Times New Roman"/>
          <w:i/>
          <w:sz w:val="28"/>
          <w:szCs w:val="28"/>
        </w:rPr>
        <w:t>ẳ</w:t>
      </w:r>
      <w:r w:rsidRPr="00DC412C">
        <w:rPr>
          <w:rFonts w:ascii="Times New Roman" w:eastAsia="SimSun" w:hAnsi="Times New Roman"/>
          <w:i/>
          <w:sz w:val="28"/>
          <w:szCs w:val="28"/>
        </w:rPr>
        <w:t>ng 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nào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bình phàm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ngoài [đ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t],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y, [mà là nói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] hàng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cư sĩ.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u danh vô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c, thân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gia, trong tâm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ngày t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 xml:space="preserve"> sáng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là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tâm. Đ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thân và tâm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là k</w:t>
      </w:r>
      <w:r w:rsidRPr="00DC412C">
        <w:rPr>
          <w:rFonts w:ascii="Times New Roman" w:eastAsia="SimSun" w:hAnsi="Times New Roman"/>
          <w:sz w:val="28"/>
          <w:szCs w:val="28"/>
        </w:rPr>
        <w:t>ẻ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u, [nguyên nhân là do] thân và tâm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đó mà!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Gia có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thu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c lo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nào?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rõ ràng. Đ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>i ai khác. Trong tâm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chính mình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rành r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>!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thì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chí 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ng!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trong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này, d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đã phát tâm, phát tâm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thu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n chánh,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nơi đâu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pháp? Nơi nào có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tràng chân chánh?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tràng này là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hay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? Vì sao?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ng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y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ít,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t! B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ngoài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p, trên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như v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y. Trong quá kh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, tôi có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 xml:space="preserve">t gia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Sam Cơ (Los Angeles), là pháp sư, nh</w:t>
      </w:r>
      <w:r w:rsidRPr="00DC412C">
        <w:rPr>
          <w:rFonts w:ascii="Times New Roman" w:eastAsia="SimSun" w:hAnsi="Times New Roman"/>
          <w:sz w:val="28"/>
          <w:szCs w:val="28"/>
        </w:rPr>
        <w:t>ỏ</w:t>
      </w:r>
      <w:r w:rsidRPr="00DC412C">
        <w:rPr>
          <w:rFonts w:ascii="Times New Roman" w:eastAsia="SimSun" w:hAnsi="Times New Roman"/>
          <w:sz w:val="28"/>
          <w:szCs w:val="28"/>
        </w:rPr>
        <w:t xml:space="preserve"> hơn tôi vài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i.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Sam Cơ, ông ta g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p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Ba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(Rinpoche)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Tây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tôn kính, theo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y. Khi Nhân Ba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quay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Tây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ng, ông ta đi theo,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khái là đi ch</w:t>
      </w:r>
      <w:r w:rsidRPr="00DC412C">
        <w:rPr>
          <w:rFonts w:ascii="Times New Roman" w:eastAsia="SimSun" w:hAnsi="Times New Roman"/>
          <w:sz w:val="28"/>
          <w:szCs w:val="28"/>
        </w:rPr>
        <w:t>ừ</w:t>
      </w:r>
      <w:r w:rsidRPr="00DC412C">
        <w:rPr>
          <w:rFonts w:ascii="Times New Roman" w:eastAsia="SimSun" w:hAnsi="Times New Roman"/>
          <w:sz w:val="28"/>
          <w:szCs w:val="28"/>
        </w:rPr>
        <w:t>ng hơn ba tháng. Tr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>, b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o tôi [gã đó là]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! Tôi nói: “Gi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nào?” Ông ta đáp: “Th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đó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Nhân Ba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t! Nó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Tây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Ni B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c Nhĩ (Nepal). Vì nghe nói bên</w:t>
      </w:r>
      <w:r w:rsidRPr="00DC412C">
        <w:rPr>
          <w:rFonts w:ascii="Times New Roman" w:eastAsia="SimSun" w:hAnsi="Times New Roman"/>
          <w:sz w:val="28"/>
          <w:szCs w:val="28"/>
        </w:rPr>
        <w:t xml:space="preserve"> ngoài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xu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gia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nó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làm Nhân Ba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>. Sau khi thu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món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 l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n, nó bèn quay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,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nó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[Nhân Ba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t]. Th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đó là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gia cư sĩ, thông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pháp, các nghi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cũng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nhi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u, nên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Nhân Ba Thi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>. H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M</w:t>
      </w:r>
      <w:r w:rsidRPr="00DC412C">
        <w:rPr>
          <w:rFonts w:ascii="Times New Roman" w:eastAsia="SimSun" w:hAnsi="Times New Roman"/>
          <w:sz w:val="28"/>
          <w:szCs w:val="28"/>
        </w:rPr>
        <w:t>ỹ</w:t>
      </w:r>
      <w:r w:rsidRPr="00DC412C">
        <w:rPr>
          <w:rFonts w:ascii="Times New Roman" w:eastAsia="SimSun" w:hAnsi="Times New Roman"/>
          <w:sz w:val="28"/>
          <w:szCs w:val="28"/>
        </w:rPr>
        <w:t>,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ki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vài món cúng dư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ng, quay v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,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tho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mái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năm”. Trong xã h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i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i, không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 lùng nào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có! Trong Ph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môn đã có, mà các tôn giáo khác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 xml:space="preserve">ng </w:t>
      </w:r>
      <w:r w:rsidRPr="00DC412C">
        <w:rPr>
          <w:rFonts w:ascii="Times New Roman" w:eastAsia="SimSun" w:hAnsi="Times New Roman"/>
          <w:sz w:val="28"/>
          <w:szCs w:val="28"/>
        </w:rPr>
        <w:t>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ngo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l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, cũng có [nh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chuy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n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y].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nói lên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gì? Tu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khó khăn,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n đâu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tìm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tri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tìm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tràng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ẹ</w:t>
      </w:r>
      <w:r w:rsidRPr="00DC412C">
        <w:rPr>
          <w:rFonts w:ascii="Times New Roman" w:eastAsia="SimSun" w:hAnsi="Times New Roman"/>
          <w:sz w:val="28"/>
          <w:szCs w:val="28"/>
        </w:rPr>
        <w:t>p?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d</w:t>
      </w:r>
      <w:r w:rsidRPr="00DC412C">
        <w:rPr>
          <w:rFonts w:ascii="Times New Roman" w:eastAsia="SimSun" w:hAnsi="Times New Roman"/>
          <w:sz w:val="28"/>
          <w:szCs w:val="28"/>
        </w:rPr>
        <w:t>ễ</w:t>
      </w:r>
      <w:r w:rsidRPr="00DC412C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Cũng chính vì m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quan h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này, cho nên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chúng tôi, nh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ng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là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tri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, cũng bi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trong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n.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tôi,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là Chương Gia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sư, hai là lão cư sĩ Lý B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Nam, hai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có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thù, chúng tôi không có cách nào theo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 xml:space="preserve">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i. Hơn n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a, Chương Gia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tôi ba năm, Ngài ra đi. Tôi theo Ngài lúc hai mươi sáu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i, khi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lão nhân gia đã sáu mươi lăm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i. Ngài m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lúc sáu mươi tám tu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i, tôi theo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ba năm.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Lý có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ặ</w:t>
      </w:r>
      <w:r w:rsidRPr="00DC412C">
        <w:rPr>
          <w:rFonts w:ascii="Times New Roman" w:eastAsia="SimSun" w:hAnsi="Times New Roman"/>
          <w:sz w:val="28"/>
          <w:szCs w:val="28"/>
        </w:rPr>
        <w:t>c thù, tôi cũng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lâu dài. Vì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Lý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 tôi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theo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theo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Ích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sư. Đi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này có ý nghĩa gì?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và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Ích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 xml:space="preserve">u là </w:t>
      </w:r>
      <w:r w:rsidRPr="00DC412C">
        <w:rPr>
          <w:rFonts w:ascii="Times New Roman" w:eastAsia="SimSun" w:hAnsi="Times New Roman"/>
          <w:i/>
          <w:sz w:val="28"/>
          <w:szCs w:val="28"/>
        </w:rPr>
        <w:t>“tư th</w:t>
      </w:r>
      <w:r w:rsidRPr="00DC412C">
        <w:rPr>
          <w:rFonts w:ascii="Times New Roman" w:eastAsia="SimSun" w:hAnsi="Times New Roman"/>
          <w:i/>
          <w:sz w:val="28"/>
          <w:szCs w:val="28"/>
        </w:rPr>
        <w:t>ụ</w:t>
      </w:r>
      <w:r w:rsidRPr="00DC412C">
        <w:rPr>
          <w:rFonts w:ascii="Times New Roman" w:eastAsia="SimSun" w:hAnsi="Times New Roman"/>
          <w:i/>
          <w:sz w:val="28"/>
          <w:szCs w:val="28"/>
        </w:rPr>
        <w:t>c đ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i/>
          <w:sz w:val="28"/>
          <w:szCs w:val="28"/>
        </w:rPr>
        <w:t>ử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nhân, t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nay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làm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y.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phu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làm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y.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qua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còn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, [M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]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sách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theo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. Ch</w:t>
      </w:r>
      <w:r w:rsidRPr="00DC412C">
        <w:rPr>
          <w:rFonts w:ascii="Times New Roman" w:eastAsia="SimSun" w:hAnsi="Times New Roman"/>
          <w:sz w:val="28"/>
          <w:szCs w:val="28"/>
        </w:rPr>
        <w:t>ỗ</w:t>
      </w:r>
      <w:r w:rsidRPr="00DC412C">
        <w:rPr>
          <w:rFonts w:ascii="Times New Roman" w:eastAsia="SimSun" w:hAnsi="Times New Roman"/>
          <w:sz w:val="28"/>
          <w:szCs w:val="28"/>
        </w:rPr>
        <w:t xml:space="preserve"> nào không hi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>u bèn th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>nh giáo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trò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như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ng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.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Trung Hoa, phu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g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i là Chí Thánh, còn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là Á Thánh.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ph</w:t>
      </w:r>
      <w:r w:rsidRPr="00DC412C">
        <w:rPr>
          <w:rFonts w:ascii="Times New Roman" w:eastAsia="SimSun" w:hAnsi="Times New Roman"/>
          <w:sz w:val="28"/>
          <w:szCs w:val="28"/>
        </w:rPr>
        <w:t>u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đã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cho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>, ch</w:t>
      </w:r>
      <w:r w:rsidRPr="00DC412C">
        <w:rPr>
          <w:rFonts w:ascii="Times New Roman" w:eastAsia="SimSun" w:hAnsi="Times New Roman"/>
          <w:sz w:val="28"/>
          <w:szCs w:val="28"/>
        </w:rPr>
        <w:t>ẳ</w:t>
      </w:r>
      <w:r w:rsidRPr="00DC412C">
        <w:rPr>
          <w:rFonts w:ascii="Times New Roman" w:eastAsia="SimSun" w:hAnsi="Times New Roman"/>
          <w:sz w:val="28"/>
          <w:szCs w:val="28"/>
        </w:rPr>
        <w:t>ng ph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là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cho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khác. M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nh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hoàn toàn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t đư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c, lưu l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gương t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cho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sau.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Ích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là ngư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 vào cu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i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Minh, Ngài nương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y Liên Trì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làm 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y. Liên Trì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đã vãng sanh,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tác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Liên Trì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còn. Ngài nương theo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tác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Liên Trì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p,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 gi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ng. Liên Trì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là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sư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tám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T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>nh Đ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Tông, Ng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u Ích là t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sư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chín, nương theo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nhân!</w:t>
      </w:r>
    </w:p>
    <w:p w:rsidR="00CF15F9" w:rsidRPr="00DC412C" w:rsidRDefault="00CF15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SimSun" w:hAnsi="Times New Roman"/>
          <w:sz w:val="28"/>
          <w:szCs w:val="28"/>
        </w:rPr>
        <w:t>Th</w:t>
      </w:r>
      <w:r w:rsidRPr="00DC412C">
        <w:rPr>
          <w:rFonts w:ascii="Times New Roman" w:eastAsia="SimSun" w:hAnsi="Times New Roman"/>
          <w:sz w:val="28"/>
          <w:szCs w:val="28"/>
        </w:rPr>
        <w:t>ầ</w:t>
      </w:r>
      <w:r w:rsidRPr="00DC412C">
        <w:rPr>
          <w:rFonts w:ascii="Times New Roman" w:eastAsia="SimSun" w:hAnsi="Times New Roman"/>
          <w:sz w:val="28"/>
          <w:szCs w:val="28"/>
        </w:rPr>
        <w:t>y gi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u m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>t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 xml:space="preserve"> nhân cho tôi là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sư.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đã khu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t, Văn Sao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a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v</w:t>
      </w:r>
      <w:r w:rsidRPr="00DC412C">
        <w:rPr>
          <w:rFonts w:ascii="Times New Roman" w:eastAsia="SimSun" w:hAnsi="Times New Roman"/>
          <w:sz w:val="28"/>
          <w:szCs w:val="28"/>
        </w:rPr>
        <w:t>ẫ</w:t>
      </w:r>
      <w:r w:rsidRPr="00DC412C">
        <w:rPr>
          <w:rFonts w:ascii="Times New Roman" w:eastAsia="SimSun" w:hAnsi="Times New Roman"/>
          <w:sz w:val="28"/>
          <w:szCs w:val="28"/>
        </w:rPr>
        <w:t>n còn, trư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c tác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Ngài còn t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n t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i. 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 xml:space="preserve">i,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Toàn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 xml:space="preserve">p đã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hành.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đ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c, h</w:t>
      </w:r>
      <w:r w:rsidRPr="00DC412C">
        <w:rPr>
          <w:rFonts w:ascii="Times New Roman" w:eastAsia="SimSun" w:hAnsi="Times New Roman"/>
          <w:sz w:val="28"/>
          <w:szCs w:val="28"/>
        </w:rPr>
        <w:t>ằ</w:t>
      </w:r>
      <w:r w:rsidRPr="00DC412C">
        <w:rPr>
          <w:rFonts w:ascii="Times New Roman" w:eastAsia="SimSun" w:hAnsi="Times New Roman"/>
          <w:sz w:val="28"/>
          <w:szCs w:val="28"/>
        </w:rPr>
        <w:t>ng ngày nghe, lý gi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i và th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c hành giáo hu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>a Ngài,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là đ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 xml:space="preserve"> t</w:t>
      </w:r>
      <w:r w:rsidRPr="00DC412C">
        <w:rPr>
          <w:rFonts w:ascii="Times New Roman" w:eastAsia="SimSun" w:hAnsi="Times New Roman"/>
          <w:sz w:val="28"/>
          <w:szCs w:val="28"/>
        </w:rPr>
        <w:t>ử</w:t>
      </w:r>
      <w:r w:rsidRPr="00DC412C">
        <w:rPr>
          <w:rFonts w:ascii="Times New Roman" w:eastAsia="SimSun" w:hAnsi="Times New Roman"/>
          <w:sz w:val="28"/>
          <w:szCs w:val="28"/>
        </w:rPr>
        <w:t xml:space="preserve">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a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sư. Cách này hay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m. Trong b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c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 xml:space="preserve"> hoàn c</w:t>
      </w:r>
      <w:r w:rsidRPr="00DC412C">
        <w:rPr>
          <w:rFonts w:ascii="Times New Roman" w:eastAsia="SimSun" w:hAnsi="Times New Roman"/>
          <w:sz w:val="28"/>
          <w:szCs w:val="28"/>
        </w:rPr>
        <w:t>ả</w:t>
      </w:r>
      <w:r w:rsidRPr="00DC412C">
        <w:rPr>
          <w:rFonts w:ascii="Times New Roman" w:eastAsia="SimSun" w:hAnsi="Times New Roman"/>
          <w:sz w:val="28"/>
          <w:szCs w:val="28"/>
        </w:rPr>
        <w:t>nh gian nan, kh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kh</w:t>
      </w:r>
      <w:r w:rsidRPr="00DC412C">
        <w:rPr>
          <w:rFonts w:ascii="Times New Roman" w:eastAsia="SimSun" w:hAnsi="Times New Roman"/>
          <w:sz w:val="28"/>
          <w:szCs w:val="28"/>
        </w:rPr>
        <w:t>ổ</w:t>
      </w:r>
      <w:r w:rsidRPr="00DC412C">
        <w:rPr>
          <w:rFonts w:ascii="Times New Roman" w:eastAsia="SimSun" w:hAnsi="Times New Roman"/>
          <w:sz w:val="28"/>
          <w:szCs w:val="28"/>
        </w:rPr>
        <w:t>, chư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ng ng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nào,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thân c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n thi</w:t>
      </w:r>
      <w:r w:rsidRPr="00DC412C">
        <w:rPr>
          <w:rFonts w:ascii="Times New Roman" w:eastAsia="SimSun" w:hAnsi="Times New Roman"/>
          <w:sz w:val="28"/>
          <w:szCs w:val="28"/>
        </w:rPr>
        <w:t>ệ</w:t>
      </w:r>
      <w:r w:rsidRPr="00DC412C">
        <w:rPr>
          <w:rFonts w:ascii="Times New Roman" w:eastAsia="SimSun" w:hAnsi="Times New Roman"/>
          <w:sz w:val="28"/>
          <w:szCs w:val="28"/>
        </w:rPr>
        <w:t>n tri th</w:t>
      </w:r>
      <w:r w:rsidRPr="00DC412C">
        <w:rPr>
          <w:rFonts w:ascii="Times New Roman" w:eastAsia="SimSun" w:hAnsi="Times New Roman"/>
          <w:sz w:val="28"/>
          <w:szCs w:val="28"/>
        </w:rPr>
        <w:t>ứ</w:t>
      </w:r>
      <w:r w:rsidRPr="00DC412C">
        <w:rPr>
          <w:rFonts w:ascii="Times New Roman" w:eastAsia="SimSun" w:hAnsi="Times New Roman"/>
          <w:sz w:val="28"/>
          <w:szCs w:val="28"/>
        </w:rPr>
        <w:t>c, s</w:t>
      </w:r>
      <w:r w:rsidRPr="00DC412C">
        <w:rPr>
          <w:rFonts w:ascii="Times New Roman" w:eastAsia="SimSun" w:hAnsi="Times New Roman"/>
          <w:sz w:val="28"/>
          <w:szCs w:val="28"/>
        </w:rPr>
        <w:t>ẽ</w:t>
      </w:r>
      <w:r w:rsidRPr="00DC412C">
        <w:rPr>
          <w:rFonts w:ascii="Times New Roman" w:eastAsia="SimSun" w:hAnsi="Times New Roman"/>
          <w:sz w:val="28"/>
          <w:szCs w:val="28"/>
        </w:rPr>
        <w:t xml:space="preserve"> đ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có th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thành t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>u.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 là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Văn Sao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a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phân lư</w:t>
      </w:r>
      <w:r w:rsidRPr="00DC412C">
        <w:rPr>
          <w:rFonts w:ascii="Times New Roman" w:eastAsia="SimSun" w:hAnsi="Times New Roman"/>
          <w:sz w:val="28"/>
          <w:szCs w:val="28"/>
        </w:rPr>
        <w:t>ợ</w:t>
      </w:r>
      <w:r w:rsidRPr="00DC412C">
        <w:rPr>
          <w:rFonts w:ascii="Times New Roman" w:eastAsia="SimSun" w:hAnsi="Times New Roman"/>
          <w:sz w:val="28"/>
          <w:szCs w:val="28"/>
        </w:rPr>
        <w:t>ng không n</w:t>
      </w:r>
      <w:r w:rsidRPr="00DC412C">
        <w:rPr>
          <w:rFonts w:ascii="Times New Roman" w:eastAsia="SimSun" w:hAnsi="Times New Roman"/>
          <w:sz w:val="28"/>
          <w:szCs w:val="28"/>
        </w:rPr>
        <w:t>hi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u l</w:t>
      </w:r>
      <w:r w:rsidRPr="00DC412C">
        <w:rPr>
          <w:rFonts w:ascii="Times New Roman" w:eastAsia="SimSun" w:hAnsi="Times New Roman"/>
          <w:sz w:val="28"/>
          <w:szCs w:val="28"/>
        </w:rPr>
        <w:t>ắ</w:t>
      </w:r>
      <w:r w:rsidRPr="00DC412C">
        <w:rPr>
          <w:rFonts w:ascii="Times New Roman" w:eastAsia="SimSun" w:hAnsi="Times New Roman"/>
          <w:sz w:val="28"/>
          <w:szCs w:val="28"/>
        </w:rPr>
        <w:t>m, nhưng quan tr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ng nh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t. Thu</w:t>
      </w:r>
      <w:r w:rsidRPr="00DC412C">
        <w:rPr>
          <w:rFonts w:ascii="Times New Roman" w:eastAsia="SimSun" w:hAnsi="Times New Roman"/>
          <w:sz w:val="28"/>
          <w:szCs w:val="28"/>
        </w:rPr>
        <w:t>ở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y, tôi h</w:t>
      </w:r>
      <w:r w:rsidRPr="00DC412C">
        <w:rPr>
          <w:rFonts w:ascii="Times New Roman" w:eastAsia="SimSun" w:hAnsi="Times New Roman"/>
          <w:sz w:val="28"/>
          <w:szCs w:val="28"/>
        </w:rPr>
        <w:t>ọ</w:t>
      </w:r>
      <w:r w:rsidRPr="00DC412C">
        <w:rPr>
          <w:rFonts w:ascii="Times New Roman" w:eastAsia="SimSun" w:hAnsi="Times New Roman"/>
          <w:sz w:val="28"/>
          <w:szCs w:val="28"/>
        </w:rPr>
        <w:t>c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 còn chưa có Toàn T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p, ch</w:t>
      </w:r>
      <w:r w:rsidRPr="00DC412C">
        <w:rPr>
          <w:rFonts w:ascii="Times New Roman" w:eastAsia="SimSun" w:hAnsi="Times New Roman"/>
          <w:sz w:val="28"/>
          <w:szCs w:val="28"/>
        </w:rPr>
        <w:t>ỉ</w:t>
      </w:r>
      <w:r w:rsidRPr="00DC412C">
        <w:rPr>
          <w:rFonts w:ascii="Times New Roman" w:eastAsia="SimSun" w:hAnsi="Times New Roman"/>
          <w:sz w:val="28"/>
          <w:szCs w:val="28"/>
        </w:rPr>
        <w:t xml:space="preserve"> có hai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là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i Sư Văn Sao Chánh Biên và T</w:t>
      </w:r>
      <w:r w:rsidRPr="00DC412C">
        <w:rPr>
          <w:rFonts w:ascii="Times New Roman" w:eastAsia="SimSun" w:hAnsi="Times New Roman"/>
          <w:sz w:val="28"/>
          <w:szCs w:val="28"/>
        </w:rPr>
        <w:t>ụ</w:t>
      </w:r>
      <w:r w:rsidRPr="00DC412C">
        <w:rPr>
          <w:rFonts w:ascii="Times New Roman" w:eastAsia="SimSun" w:hAnsi="Times New Roman"/>
          <w:sz w:val="28"/>
          <w:szCs w:val="28"/>
        </w:rPr>
        <w:t>c Biên, hai b</w:t>
      </w:r>
      <w:r w:rsidRPr="00DC412C">
        <w:rPr>
          <w:rFonts w:ascii="Times New Roman" w:eastAsia="SimSun" w:hAnsi="Times New Roman"/>
          <w:sz w:val="28"/>
          <w:szCs w:val="28"/>
        </w:rPr>
        <w:t>ộ</w:t>
      </w:r>
      <w:r w:rsidRPr="00DC412C">
        <w:rPr>
          <w:rFonts w:ascii="Times New Roman" w:eastAsia="SimSun" w:hAnsi="Times New Roman"/>
          <w:sz w:val="28"/>
          <w:szCs w:val="28"/>
        </w:rPr>
        <w:t xml:space="preserve"> sách đ</w:t>
      </w:r>
      <w:r w:rsidRPr="00DC412C">
        <w:rPr>
          <w:rFonts w:ascii="Times New Roman" w:eastAsia="SimSun" w:hAnsi="Times New Roman"/>
          <w:sz w:val="28"/>
          <w:szCs w:val="28"/>
        </w:rPr>
        <w:t>ể</w:t>
      </w:r>
      <w:r w:rsidRPr="00DC412C">
        <w:rPr>
          <w:rFonts w:ascii="Times New Roman" w:eastAsia="SimSun" w:hAnsi="Times New Roman"/>
          <w:sz w:val="28"/>
          <w:szCs w:val="28"/>
        </w:rPr>
        <w:t xml:space="preserve"> tu hành. Như th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 xml:space="preserve"> thì quý v</w:t>
      </w:r>
      <w:r w:rsidRPr="00DC412C">
        <w:rPr>
          <w:rFonts w:ascii="Times New Roman" w:eastAsia="SimSun" w:hAnsi="Times New Roman"/>
          <w:sz w:val="28"/>
          <w:szCs w:val="28"/>
        </w:rPr>
        <w:t>ị</w:t>
      </w:r>
      <w:r w:rsidRPr="00DC412C">
        <w:rPr>
          <w:rFonts w:ascii="Times New Roman" w:eastAsia="SimSun" w:hAnsi="Times New Roman"/>
          <w:sz w:val="28"/>
          <w:szCs w:val="28"/>
        </w:rPr>
        <w:t xml:space="preserve"> m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</w:t>
      </w:r>
      <w:r w:rsidRPr="00DC412C">
        <w:rPr>
          <w:rFonts w:ascii="Times New Roman" w:eastAsia="SimSun" w:hAnsi="Times New Roman"/>
          <w:i/>
          <w:sz w:val="28"/>
          <w:szCs w:val="28"/>
        </w:rPr>
        <w:t>“xu</w:t>
      </w:r>
      <w:r w:rsidRPr="00DC412C">
        <w:rPr>
          <w:rFonts w:ascii="Times New Roman" w:eastAsia="SimSun" w:hAnsi="Times New Roman"/>
          <w:i/>
          <w:sz w:val="28"/>
          <w:szCs w:val="28"/>
        </w:rPr>
        <w:t>ấ</w:t>
      </w:r>
      <w:r w:rsidRPr="00DC412C">
        <w:rPr>
          <w:rFonts w:ascii="Times New Roman" w:eastAsia="SimSun" w:hAnsi="Times New Roman"/>
          <w:i/>
          <w:sz w:val="28"/>
          <w:szCs w:val="28"/>
        </w:rPr>
        <w:t>t gia vô ng</w:t>
      </w:r>
      <w:r w:rsidRPr="00DC412C">
        <w:rPr>
          <w:rFonts w:ascii="Times New Roman" w:eastAsia="SimSun" w:hAnsi="Times New Roman"/>
          <w:i/>
          <w:sz w:val="28"/>
          <w:szCs w:val="28"/>
        </w:rPr>
        <w:t>ạ</w:t>
      </w:r>
      <w:r w:rsidRPr="00DC412C">
        <w:rPr>
          <w:rFonts w:ascii="Times New Roman" w:eastAsia="SimSun" w:hAnsi="Times New Roman"/>
          <w:i/>
          <w:sz w:val="28"/>
          <w:szCs w:val="28"/>
        </w:rPr>
        <w:t>i, tâm đ</w:t>
      </w:r>
      <w:r w:rsidRPr="00DC412C">
        <w:rPr>
          <w:rFonts w:ascii="Times New Roman" w:eastAsia="SimSun" w:hAnsi="Times New Roman"/>
          <w:i/>
          <w:sz w:val="28"/>
          <w:szCs w:val="28"/>
        </w:rPr>
        <w:t>ắ</w:t>
      </w:r>
      <w:r w:rsidRPr="00DC412C">
        <w:rPr>
          <w:rFonts w:ascii="Times New Roman" w:eastAsia="SimSun" w:hAnsi="Times New Roman"/>
          <w:i/>
          <w:sz w:val="28"/>
          <w:szCs w:val="28"/>
        </w:rPr>
        <w:t>c gi</w:t>
      </w:r>
      <w:r w:rsidRPr="00DC412C">
        <w:rPr>
          <w:rFonts w:ascii="Times New Roman" w:eastAsia="SimSun" w:hAnsi="Times New Roman"/>
          <w:i/>
          <w:sz w:val="28"/>
          <w:szCs w:val="28"/>
        </w:rPr>
        <w:t>ả</w:t>
      </w:r>
      <w:r w:rsidRPr="00DC412C">
        <w:rPr>
          <w:rFonts w:ascii="Times New Roman" w:eastAsia="SimSun" w:hAnsi="Times New Roman"/>
          <w:i/>
          <w:sz w:val="28"/>
          <w:szCs w:val="28"/>
        </w:rPr>
        <w:t>i thoát”.</w:t>
      </w:r>
      <w:r w:rsidRPr="00DC412C">
        <w:rPr>
          <w:rFonts w:ascii="Times New Roman" w:eastAsia="SimSun" w:hAnsi="Times New Roman"/>
          <w:sz w:val="28"/>
          <w:szCs w:val="28"/>
        </w:rPr>
        <w:t xml:space="preserve"> Tôi nói b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n câu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pháp chân ngôn c</w:t>
      </w:r>
      <w:r w:rsidRPr="00DC412C">
        <w:rPr>
          <w:rFonts w:ascii="Times New Roman" w:eastAsia="SimSun" w:hAnsi="Times New Roman"/>
          <w:sz w:val="28"/>
          <w:szCs w:val="28"/>
        </w:rPr>
        <w:t>ủ</w:t>
      </w:r>
      <w:r w:rsidRPr="00DC412C">
        <w:rPr>
          <w:rFonts w:ascii="Times New Roman" w:eastAsia="SimSun" w:hAnsi="Times New Roman"/>
          <w:sz w:val="28"/>
          <w:szCs w:val="28"/>
        </w:rPr>
        <w:t xml:space="preserve">a </w:t>
      </w:r>
      <w:r w:rsidRPr="00DC412C">
        <w:rPr>
          <w:rFonts w:ascii="Times New Roman" w:eastAsia="SimSun" w:hAnsi="Times New Roman"/>
          <w:sz w:val="28"/>
          <w:szCs w:val="28"/>
        </w:rPr>
        <w:t>Ấ</w:t>
      </w:r>
      <w:r w:rsidRPr="00DC412C">
        <w:rPr>
          <w:rFonts w:ascii="Times New Roman" w:eastAsia="SimSun" w:hAnsi="Times New Roman"/>
          <w:sz w:val="28"/>
          <w:szCs w:val="28"/>
        </w:rPr>
        <w:t>n Quang đ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 xml:space="preserve">i sư là </w:t>
      </w:r>
      <w:r w:rsidRPr="00DC412C">
        <w:rPr>
          <w:rFonts w:ascii="Times New Roman" w:eastAsia="SimSun" w:hAnsi="Times New Roman"/>
          <w:i/>
          <w:sz w:val="28"/>
          <w:szCs w:val="28"/>
        </w:rPr>
        <w:t>“đôn luân t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n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n, nhàn tà t</w:t>
      </w:r>
      <w:r w:rsidRPr="00DC412C">
        <w:rPr>
          <w:rFonts w:ascii="Times New Roman" w:eastAsia="SimSun" w:hAnsi="Times New Roman"/>
          <w:i/>
          <w:sz w:val="28"/>
          <w:szCs w:val="28"/>
        </w:rPr>
        <w:t>ồ</w:t>
      </w:r>
      <w:r w:rsidRPr="00DC412C">
        <w:rPr>
          <w:rFonts w:ascii="Times New Roman" w:eastAsia="SimSun" w:hAnsi="Times New Roman"/>
          <w:i/>
          <w:sz w:val="28"/>
          <w:szCs w:val="28"/>
        </w:rPr>
        <w:t>n thành, tín nguy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n ni</w:t>
      </w:r>
      <w:r w:rsidRPr="00DC412C">
        <w:rPr>
          <w:rFonts w:ascii="Times New Roman" w:eastAsia="SimSun" w:hAnsi="Times New Roman"/>
          <w:i/>
          <w:sz w:val="28"/>
          <w:szCs w:val="28"/>
        </w:rPr>
        <w:t>ệ</w:t>
      </w:r>
      <w:r w:rsidRPr="00DC412C">
        <w:rPr>
          <w:rFonts w:ascii="Times New Roman" w:eastAsia="SimSun" w:hAnsi="Times New Roman"/>
          <w:i/>
          <w:sz w:val="28"/>
          <w:szCs w:val="28"/>
        </w:rPr>
        <w:t>m Ph</w:t>
      </w:r>
      <w:r w:rsidRPr="00DC412C">
        <w:rPr>
          <w:rFonts w:ascii="Times New Roman" w:eastAsia="SimSun" w:hAnsi="Times New Roman"/>
          <w:i/>
          <w:sz w:val="28"/>
          <w:szCs w:val="28"/>
        </w:rPr>
        <w:t>ậ</w:t>
      </w:r>
      <w:r w:rsidRPr="00DC412C">
        <w:rPr>
          <w:rFonts w:ascii="Times New Roman" w:eastAsia="SimSun" w:hAnsi="Times New Roman"/>
          <w:i/>
          <w:sz w:val="28"/>
          <w:szCs w:val="28"/>
        </w:rPr>
        <w:t>t, c</w:t>
      </w:r>
      <w:r w:rsidRPr="00DC412C">
        <w:rPr>
          <w:rFonts w:ascii="Times New Roman" w:eastAsia="SimSun" w:hAnsi="Times New Roman"/>
          <w:i/>
          <w:sz w:val="28"/>
          <w:szCs w:val="28"/>
        </w:rPr>
        <w:t>ầ</w:t>
      </w:r>
      <w:r w:rsidRPr="00DC412C">
        <w:rPr>
          <w:rFonts w:ascii="Times New Roman" w:eastAsia="SimSun" w:hAnsi="Times New Roman"/>
          <w:i/>
          <w:sz w:val="28"/>
          <w:szCs w:val="28"/>
        </w:rPr>
        <w:t>u sanh T</w:t>
      </w:r>
      <w:r w:rsidRPr="00DC412C">
        <w:rPr>
          <w:rFonts w:ascii="Times New Roman" w:eastAsia="SimSun" w:hAnsi="Times New Roman"/>
          <w:i/>
          <w:sz w:val="28"/>
          <w:szCs w:val="28"/>
        </w:rPr>
        <w:t>ị</w:t>
      </w:r>
      <w:r w:rsidRPr="00DC412C">
        <w:rPr>
          <w:rFonts w:ascii="Times New Roman" w:eastAsia="SimSun" w:hAnsi="Times New Roman"/>
          <w:i/>
          <w:sz w:val="28"/>
          <w:szCs w:val="28"/>
        </w:rPr>
        <w:t>nh Đ</w:t>
      </w:r>
      <w:r w:rsidRPr="00DC412C">
        <w:rPr>
          <w:rFonts w:ascii="Times New Roman" w:eastAsia="SimSun" w:hAnsi="Times New Roman"/>
          <w:i/>
          <w:sz w:val="28"/>
          <w:szCs w:val="28"/>
        </w:rPr>
        <w:t>ộ</w:t>
      </w:r>
      <w:r w:rsidRPr="00DC412C">
        <w:rPr>
          <w:rFonts w:ascii="Times New Roman" w:eastAsia="SimSun" w:hAnsi="Times New Roman"/>
          <w:i/>
          <w:sz w:val="28"/>
          <w:szCs w:val="28"/>
        </w:rPr>
        <w:t>”</w:t>
      </w:r>
      <w:r w:rsidRPr="00DC412C">
        <w:rPr>
          <w:rFonts w:ascii="Times New Roman" w:hAnsi="Times New Roman"/>
          <w:sz w:val="28"/>
          <w:szCs w:val="28"/>
        </w:rPr>
        <w:t xml:space="preserve"> (gi</w:t>
      </w:r>
      <w:r w:rsidRPr="00DC412C">
        <w:rPr>
          <w:rFonts w:ascii="Times New Roman" w:hAnsi="Times New Roman"/>
          <w:sz w:val="28"/>
          <w:szCs w:val="28"/>
        </w:rPr>
        <w:t>ữ</w:t>
      </w:r>
      <w:r w:rsidRPr="00DC412C">
        <w:rPr>
          <w:rFonts w:ascii="Times New Roman" w:hAnsi="Times New Roman"/>
          <w:sz w:val="28"/>
          <w:szCs w:val="28"/>
        </w:rPr>
        <w:t xml:space="preserve"> v</w:t>
      </w:r>
      <w:r w:rsidRPr="00DC412C">
        <w:rPr>
          <w:rFonts w:ascii="Times New Roman" w:hAnsi="Times New Roman"/>
          <w:sz w:val="28"/>
          <w:szCs w:val="28"/>
        </w:rPr>
        <w:t>ẹ</w:t>
      </w:r>
      <w:r w:rsidRPr="00DC412C">
        <w:rPr>
          <w:rFonts w:ascii="Times New Roman" w:hAnsi="Times New Roman"/>
          <w:sz w:val="28"/>
          <w:szCs w:val="28"/>
        </w:rPr>
        <w:t>n luân thư</w:t>
      </w:r>
      <w:r w:rsidRPr="00DC412C">
        <w:rPr>
          <w:rFonts w:ascii="Times New Roman" w:hAnsi="Times New Roman"/>
          <w:sz w:val="28"/>
          <w:szCs w:val="28"/>
        </w:rPr>
        <w:t>ờ</w:t>
      </w:r>
      <w:r w:rsidRPr="00DC412C">
        <w:rPr>
          <w:rFonts w:ascii="Times New Roman" w:hAnsi="Times New Roman"/>
          <w:sz w:val="28"/>
          <w:szCs w:val="28"/>
        </w:rPr>
        <w:t>ng, tr</w:t>
      </w:r>
      <w:r w:rsidRPr="00DC412C">
        <w:rPr>
          <w:rFonts w:ascii="Times New Roman" w:hAnsi="Times New Roman"/>
          <w:sz w:val="28"/>
          <w:szCs w:val="28"/>
        </w:rPr>
        <w:t>ọ</w:t>
      </w:r>
      <w:r w:rsidRPr="00DC412C">
        <w:rPr>
          <w:rFonts w:ascii="Times New Roman" w:hAnsi="Times New Roman"/>
          <w:sz w:val="28"/>
          <w:szCs w:val="28"/>
        </w:rPr>
        <w:t>n h</w:t>
      </w:r>
      <w:r w:rsidRPr="00DC412C">
        <w:rPr>
          <w:rFonts w:ascii="Times New Roman" w:hAnsi="Times New Roman"/>
          <w:sz w:val="28"/>
          <w:szCs w:val="28"/>
        </w:rPr>
        <w:t>ế</w:t>
      </w:r>
      <w:r w:rsidRPr="00DC412C">
        <w:rPr>
          <w:rFonts w:ascii="Times New Roman" w:hAnsi="Times New Roman"/>
          <w:sz w:val="28"/>
          <w:szCs w:val="28"/>
        </w:rPr>
        <w:t>t b</w:t>
      </w:r>
      <w:r w:rsidRPr="00DC412C">
        <w:rPr>
          <w:rFonts w:ascii="Times New Roman" w:hAnsi="Times New Roman"/>
          <w:sz w:val="28"/>
          <w:szCs w:val="28"/>
        </w:rPr>
        <w:t>ổ</w:t>
      </w:r>
      <w:r w:rsidRPr="00DC412C">
        <w:rPr>
          <w:rFonts w:ascii="Times New Roman" w:hAnsi="Times New Roman"/>
          <w:sz w:val="28"/>
          <w:szCs w:val="28"/>
        </w:rPr>
        <w:t>n ph</w:t>
      </w:r>
      <w:r w:rsidRPr="00DC412C">
        <w:rPr>
          <w:rFonts w:ascii="Times New Roman" w:hAnsi="Times New Roman"/>
          <w:sz w:val="28"/>
          <w:szCs w:val="28"/>
        </w:rPr>
        <w:t>ậ</w:t>
      </w:r>
      <w:r w:rsidRPr="00DC412C">
        <w:rPr>
          <w:rFonts w:ascii="Times New Roman" w:hAnsi="Times New Roman"/>
          <w:sz w:val="28"/>
          <w:szCs w:val="28"/>
        </w:rPr>
        <w:t>n, gi</w:t>
      </w:r>
      <w:r w:rsidRPr="00DC412C">
        <w:rPr>
          <w:rFonts w:ascii="Times New Roman" w:hAnsi="Times New Roman"/>
          <w:sz w:val="28"/>
          <w:szCs w:val="28"/>
        </w:rPr>
        <w:t>ả</w:t>
      </w:r>
      <w:r w:rsidRPr="00DC412C">
        <w:rPr>
          <w:rFonts w:ascii="Times New Roman" w:hAnsi="Times New Roman"/>
          <w:sz w:val="28"/>
          <w:szCs w:val="28"/>
        </w:rPr>
        <w:t>m b</w:t>
      </w:r>
      <w:r w:rsidRPr="00DC412C">
        <w:rPr>
          <w:rFonts w:ascii="Times New Roman" w:hAnsi="Times New Roman"/>
          <w:sz w:val="28"/>
          <w:szCs w:val="28"/>
        </w:rPr>
        <w:t>ớ</w:t>
      </w:r>
      <w:r w:rsidRPr="00DC412C">
        <w:rPr>
          <w:rFonts w:ascii="Times New Roman" w:hAnsi="Times New Roman"/>
          <w:sz w:val="28"/>
          <w:szCs w:val="28"/>
        </w:rPr>
        <w:t>t tà v</w:t>
      </w:r>
      <w:r w:rsidRPr="00DC412C">
        <w:rPr>
          <w:rFonts w:ascii="Times New Roman" w:hAnsi="Times New Roman"/>
          <w:sz w:val="28"/>
          <w:szCs w:val="28"/>
        </w:rPr>
        <w:t>ạ</w:t>
      </w:r>
      <w:r w:rsidRPr="00DC412C">
        <w:rPr>
          <w:rFonts w:ascii="Times New Roman" w:hAnsi="Times New Roman"/>
          <w:sz w:val="28"/>
          <w:szCs w:val="28"/>
        </w:rPr>
        <w:t>y, gi</w:t>
      </w:r>
      <w:r w:rsidRPr="00DC412C">
        <w:rPr>
          <w:rFonts w:ascii="Times New Roman" w:hAnsi="Times New Roman"/>
          <w:sz w:val="28"/>
          <w:szCs w:val="28"/>
        </w:rPr>
        <w:t>ữ</w:t>
      </w:r>
      <w:r w:rsidRPr="00DC412C">
        <w:rPr>
          <w:rFonts w:ascii="Times New Roman" w:hAnsi="Times New Roman"/>
          <w:sz w:val="28"/>
          <w:szCs w:val="28"/>
        </w:rPr>
        <w:t xml:space="preserve"> lòng thành, tín nguy</w:t>
      </w:r>
      <w:r w:rsidRPr="00DC412C">
        <w:rPr>
          <w:rFonts w:ascii="Times New Roman" w:hAnsi="Times New Roman"/>
          <w:sz w:val="28"/>
          <w:szCs w:val="28"/>
        </w:rPr>
        <w:t>ệ</w:t>
      </w:r>
      <w:r w:rsidRPr="00DC412C">
        <w:rPr>
          <w:rFonts w:ascii="Times New Roman" w:hAnsi="Times New Roman"/>
          <w:sz w:val="28"/>
          <w:szCs w:val="28"/>
        </w:rPr>
        <w:t>n ni</w:t>
      </w:r>
      <w:r w:rsidRPr="00DC412C">
        <w:rPr>
          <w:rFonts w:ascii="Times New Roman" w:hAnsi="Times New Roman"/>
          <w:sz w:val="28"/>
          <w:szCs w:val="28"/>
        </w:rPr>
        <w:t>ệ</w:t>
      </w:r>
      <w:r w:rsidRPr="00DC412C">
        <w:rPr>
          <w:rFonts w:ascii="Times New Roman" w:hAnsi="Times New Roman"/>
          <w:sz w:val="28"/>
          <w:szCs w:val="28"/>
        </w:rPr>
        <w:t>m Ph</w:t>
      </w:r>
      <w:r w:rsidRPr="00DC412C">
        <w:rPr>
          <w:rFonts w:ascii="Times New Roman" w:hAnsi="Times New Roman"/>
          <w:sz w:val="28"/>
          <w:szCs w:val="28"/>
        </w:rPr>
        <w:t>ậ</w:t>
      </w:r>
      <w:r w:rsidRPr="00DC412C">
        <w:rPr>
          <w:rFonts w:ascii="Times New Roman" w:hAnsi="Times New Roman"/>
          <w:sz w:val="28"/>
          <w:szCs w:val="28"/>
        </w:rPr>
        <w:t>t, c</w:t>
      </w:r>
      <w:r w:rsidRPr="00DC412C">
        <w:rPr>
          <w:rFonts w:ascii="Times New Roman" w:hAnsi="Times New Roman"/>
          <w:sz w:val="28"/>
          <w:szCs w:val="28"/>
        </w:rPr>
        <w:t>ầ</w:t>
      </w:r>
      <w:r w:rsidRPr="00DC412C">
        <w:rPr>
          <w:rFonts w:ascii="Times New Roman" w:hAnsi="Times New Roman"/>
          <w:sz w:val="28"/>
          <w:szCs w:val="28"/>
        </w:rPr>
        <w:t>u sanh T</w:t>
      </w:r>
      <w:r w:rsidRPr="00DC412C">
        <w:rPr>
          <w:rFonts w:ascii="Times New Roman" w:hAnsi="Times New Roman"/>
          <w:sz w:val="28"/>
          <w:szCs w:val="28"/>
        </w:rPr>
        <w:t>ị</w:t>
      </w:r>
      <w:r w:rsidRPr="00DC412C">
        <w:rPr>
          <w:rFonts w:ascii="Times New Roman" w:hAnsi="Times New Roman"/>
          <w:sz w:val="28"/>
          <w:szCs w:val="28"/>
        </w:rPr>
        <w:t>nh Đ</w:t>
      </w:r>
      <w:r w:rsidRPr="00DC412C">
        <w:rPr>
          <w:rFonts w:ascii="Times New Roman" w:hAnsi="Times New Roman"/>
          <w:sz w:val="28"/>
          <w:szCs w:val="28"/>
        </w:rPr>
        <w:t>ộ</w:t>
      </w:r>
      <w:r w:rsidRPr="00DC412C">
        <w:rPr>
          <w:rFonts w:ascii="Times New Roman" w:hAnsi="Times New Roman"/>
          <w:sz w:val="28"/>
          <w:szCs w:val="28"/>
        </w:rPr>
        <w:t xml:space="preserve">), </w:t>
      </w:r>
      <w:r w:rsidRPr="00DC412C">
        <w:rPr>
          <w:rFonts w:ascii="Times New Roman" w:eastAsia="SimSun" w:hAnsi="Times New Roman"/>
          <w:sz w:val="28"/>
          <w:szCs w:val="28"/>
        </w:rPr>
        <w:t>mư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sáu ch</w:t>
      </w:r>
      <w:r w:rsidRPr="00DC412C">
        <w:rPr>
          <w:rFonts w:ascii="Times New Roman" w:eastAsia="SimSun" w:hAnsi="Times New Roman"/>
          <w:sz w:val="28"/>
          <w:szCs w:val="28"/>
        </w:rPr>
        <w:t>ữ</w:t>
      </w:r>
      <w:r w:rsidRPr="00DC412C">
        <w:rPr>
          <w:rFonts w:ascii="Times New Roman" w:eastAsia="SimSun" w:hAnsi="Times New Roman"/>
          <w:sz w:val="28"/>
          <w:szCs w:val="28"/>
        </w:rPr>
        <w:t>, lão nhâ</w:t>
      </w:r>
      <w:r w:rsidRPr="00DC412C">
        <w:rPr>
          <w:rFonts w:ascii="Times New Roman" w:eastAsia="SimSun" w:hAnsi="Times New Roman"/>
          <w:sz w:val="28"/>
          <w:szCs w:val="28"/>
        </w:rPr>
        <w:t>n gia đã su</w:t>
      </w:r>
      <w:r w:rsidRPr="00DC412C">
        <w:rPr>
          <w:rFonts w:ascii="Times New Roman" w:eastAsia="SimSun" w:hAnsi="Times New Roman"/>
          <w:sz w:val="28"/>
          <w:szCs w:val="28"/>
        </w:rPr>
        <w:t>ố</w:t>
      </w:r>
      <w:r w:rsidRPr="00DC412C">
        <w:rPr>
          <w:rFonts w:ascii="Times New Roman" w:eastAsia="SimSun" w:hAnsi="Times New Roman"/>
          <w:sz w:val="28"/>
          <w:szCs w:val="28"/>
        </w:rPr>
        <w:t>t đ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th</w:t>
      </w:r>
      <w:r w:rsidRPr="00DC412C">
        <w:rPr>
          <w:rFonts w:ascii="Times New Roman" w:eastAsia="SimSun" w:hAnsi="Times New Roman"/>
          <w:sz w:val="28"/>
          <w:szCs w:val="28"/>
        </w:rPr>
        <w:t>ậ</w:t>
      </w:r>
      <w:r w:rsidRPr="00DC412C">
        <w:rPr>
          <w:rFonts w:ascii="Times New Roman" w:eastAsia="SimSun" w:hAnsi="Times New Roman"/>
          <w:sz w:val="28"/>
          <w:szCs w:val="28"/>
        </w:rPr>
        <w:t>t s</w:t>
      </w:r>
      <w:r w:rsidRPr="00DC412C">
        <w:rPr>
          <w:rFonts w:ascii="Times New Roman" w:eastAsia="SimSun" w:hAnsi="Times New Roman"/>
          <w:sz w:val="28"/>
          <w:szCs w:val="28"/>
        </w:rPr>
        <w:t>ự</w:t>
      </w:r>
      <w:r w:rsidRPr="00DC412C">
        <w:rPr>
          <w:rFonts w:ascii="Times New Roman" w:eastAsia="SimSun" w:hAnsi="Times New Roman"/>
          <w:sz w:val="28"/>
          <w:szCs w:val="28"/>
        </w:rPr>
        <w:t xml:space="preserve"> truy</w:t>
      </w:r>
      <w:r w:rsidRPr="00DC412C">
        <w:rPr>
          <w:rFonts w:ascii="Times New Roman" w:eastAsia="SimSun" w:hAnsi="Times New Roman"/>
          <w:sz w:val="28"/>
          <w:szCs w:val="28"/>
        </w:rPr>
        <w:t>ề</w:t>
      </w:r>
      <w:r w:rsidRPr="00DC412C">
        <w:rPr>
          <w:rFonts w:ascii="Times New Roman" w:eastAsia="SimSun" w:hAnsi="Times New Roman"/>
          <w:sz w:val="28"/>
          <w:szCs w:val="28"/>
        </w:rPr>
        <w:t>n d</w:t>
      </w:r>
      <w:r w:rsidRPr="00DC412C">
        <w:rPr>
          <w:rFonts w:ascii="Times New Roman" w:eastAsia="SimSun" w:hAnsi="Times New Roman"/>
          <w:sz w:val="28"/>
          <w:szCs w:val="28"/>
        </w:rPr>
        <w:t>ạ</w:t>
      </w:r>
      <w:r w:rsidRPr="00DC412C">
        <w:rPr>
          <w:rFonts w:ascii="Times New Roman" w:eastAsia="SimSun" w:hAnsi="Times New Roman"/>
          <w:sz w:val="28"/>
          <w:szCs w:val="28"/>
        </w:rPr>
        <w:t>y. A! Hôm nay th</w:t>
      </w:r>
      <w:r w:rsidRPr="00DC412C">
        <w:rPr>
          <w:rFonts w:ascii="Times New Roman" w:eastAsia="SimSun" w:hAnsi="Times New Roman"/>
          <w:sz w:val="28"/>
          <w:szCs w:val="28"/>
        </w:rPr>
        <w:t>ờ</w:t>
      </w:r>
      <w:r w:rsidRPr="00DC412C">
        <w:rPr>
          <w:rFonts w:ascii="Times New Roman" w:eastAsia="SimSun" w:hAnsi="Times New Roman"/>
          <w:sz w:val="28"/>
          <w:szCs w:val="28"/>
        </w:rPr>
        <w:t>i gian đã h</w:t>
      </w:r>
      <w:r w:rsidRPr="00DC412C">
        <w:rPr>
          <w:rFonts w:ascii="Times New Roman" w:eastAsia="SimSun" w:hAnsi="Times New Roman"/>
          <w:sz w:val="28"/>
          <w:szCs w:val="28"/>
        </w:rPr>
        <w:t>ế</w:t>
      </w:r>
      <w:r w:rsidRPr="00DC412C">
        <w:rPr>
          <w:rFonts w:ascii="Times New Roman" w:eastAsia="SimSun" w:hAnsi="Times New Roman"/>
          <w:sz w:val="28"/>
          <w:szCs w:val="28"/>
        </w:rPr>
        <w:t>t r</w:t>
      </w:r>
      <w:r w:rsidRPr="00DC412C">
        <w:rPr>
          <w:rFonts w:ascii="Times New Roman" w:eastAsia="SimSun" w:hAnsi="Times New Roman"/>
          <w:sz w:val="28"/>
          <w:szCs w:val="28"/>
        </w:rPr>
        <w:t>ồ</w:t>
      </w:r>
      <w:r w:rsidRPr="00DC412C">
        <w:rPr>
          <w:rFonts w:ascii="Times New Roman" w:eastAsia="SimSun" w:hAnsi="Times New Roman"/>
          <w:sz w:val="28"/>
          <w:szCs w:val="28"/>
        </w:rPr>
        <w:t>i, chúng tôi nói t</w:t>
      </w:r>
      <w:r w:rsidRPr="00DC412C">
        <w:rPr>
          <w:rFonts w:ascii="Times New Roman" w:eastAsia="SimSun" w:hAnsi="Times New Roman"/>
          <w:sz w:val="28"/>
          <w:szCs w:val="28"/>
        </w:rPr>
        <w:t>ớ</w:t>
      </w:r>
      <w:r w:rsidRPr="00DC412C">
        <w:rPr>
          <w:rFonts w:ascii="Times New Roman" w:eastAsia="SimSun" w:hAnsi="Times New Roman"/>
          <w:sz w:val="28"/>
          <w:szCs w:val="28"/>
        </w:rPr>
        <w:t>i đây.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DC412C">
        <w:rPr>
          <w:rFonts w:ascii="Times New Roman" w:eastAsia="DFKai-SB" w:hAnsi="Times New Roman"/>
          <w:b/>
          <w:sz w:val="28"/>
          <w:szCs w:val="28"/>
        </w:rPr>
        <w:t>Đ</w:t>
      </w:r>
      <w:r w:rsidRPr="00DC412C">
        <w:rPr>
          <w:rFonts w:ascii="Times New Roman" w:eastAsia="DFKai-SB" w:hAnsi="Times New Roman"/>
          <w:b/>
          <w:sz w:val="28"/>
          <w:szCs w:val="28"/>
        </w:rPr>
        <w:t>ạ</w:t>
      </w:r>
      <w:r w:rsidRPr="00DC412C">
        <w:rPr>
          <w:rFonts w:ascii="Times New Roman" w:eastAsia="DFKai-SB" w:hAnsi="Times New Roman"/>
          <w:b/>
          <w:sz w:val="28"/>
          <w:szCs w:val="28"/>
        </w:rPr>
        <w:t>i Phương Qu</w:t>
      </w:r>
      <w:r w:rsidRPr="00DC412C">
        <w:rPr>
          <w:rFonts w:ascii="Times New Roman" w:eastAsia="DFKai-SB" w:hAnsi="Times New Roman"/>
          <w:b/>
          <w:sz w:val="28"/>
          <w:szCs w:val="28"/>
        </w:rPr>
        <w:t>ả</w:t>
      </w:r>
      <w:r w:rsidRPr="00DC412C">
        <w:rPr>
          <w:rFonts w:ascii="Times New Roman" w:eastAsia="DFKai-SB" w:hAnsi="Times New Roman"/>
          <w:b/>
          <w:sz w:val="28"/>
          <w:szCs w:val="28"/>
        </w:rPr>
        <w:t>ng Ph</w:t>
      </w:r>
      <w:r w:rsidRPr="00DC412C">
        <w:rPr>
          <w:rFonts w:ascii="Times New Roman" w:eastAsia="DFKai-SB" w:hAnsi="Times New Roman"/>
          <w:b/>
          <w:sz w:val="28"/>
          <w:szCs w:val="28"/>
        </w:rPr>
        <w:t>ậ</w:t>
      </w:r>
      <w:r w:rsidRPr="00DC412C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DC412C">
        <w:rPr>
          <w:rFonts w:ascii="Times New Roman" w:eastAsia="DFKai-SB" w:hAnsi="Times New Roman"/>
          <w:b/>
          <w:sz w:val="28"/>
          <w:szCs w:val="28"/>
        </w:rPr>
        <w:t>Ph</w:t>
      </w:r>
      <w:r w:rsidRPr="00DC412C">
        <w:rPr>
          <w:rFonts w:ascii="Times New Roman" w:eastAsia="DFKai-SB" w:hAnsi="Times New Roman"/>
          <w:b/>
          <w:sz w:val="28"/>
          <w:szCs w:val="28"/>
        </w:rPr>
        <w:t>ẩ</w:t>
      </w:r>
      <w:r w:rsidRPr="00DC412C">
        <w:rPr>
          <w:rFonts w:ascii="Times New Roman" w:eastAsia="DFKai-SB" w:hAnsi="Times New Roman"/>
          <w:b/>
          <w:sz w:val="28"/>
          <w:szCs w:val="28"/>
        </w:rPr>
        <w:t>m th</w:t>
      </w:r>
      <w:r w:rsidRPr="00DC412C">
        <w:rPr>
          <w:rFonts w:ascii="Times New Roman" w:eastAsia="DFKai-SB" w:hAnsi="Times New Roman"/>
          <w:b/>
          <w:sz w:val="28"/>
          <w:szCs w:val="28"/>
        </w:rPr>
        <w:t>ứ</w:t>
      </w:r>
      <w:r w:rsidRPr="00DC412C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DC412C">
        <w:rPr>
          <w:rFonts w:ascii="Times New Roman" w:eastAsia="DFKai-SB" w:hAnsi="Times New Roman"/>
          <w:b/>
          <w:sz w:val="28"/>
          <w:szCs w:val="28"/>
        </w:rPr>
        <w:t>ờ</w:t>
      </w:r>
      <w:r w:rsidRPr="00DC412C">
        <w:rPr>
          <w:rFonts w:ascii="Times New Roman" w:eastAsia="DFKai-SB" w:hAnsi="Times New Roman"/>
          <w:b/>
          <w:sz w:val="28"/>
          <w:szCs w:val="28"/>
        </w:rPr>
        <w:t>i m</w:t>
      </w:r>
      <w:r w:rsidRPr="00DC412C">
        <w:rPr>
          <w:rFonts w:ascii="Times New Roman" w:eastAsia="DFKai-SB" w:hAnsi="Times New Roman"/>
          <w:b/>
          <w:sz w:val="28"/>
          <w:szCs w:val="28"/>
        </w:rPr>
        <w:t>ộ</w:t>
      </w:r>
      <w:r w:rsidRPr="00DC412C">
        <w:rPr>
          <w:rFonts w:ascii="Times New Roman" w:eastAsia="DFKai-SB" w:hAnsi="Times New Roman"/>
          <w:b/>
          <w:sz w:val="28"/>
          <w:szCs w:val="28"/>
        </w:rPr>
        <w:t>t,</w:t>
      </w:r>
    </w:p>
    <w:p w:rsidR="00CF15F9" w:rsidRPr="00DC412C" w:rsidRDefault="00CF15F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DC412C">
        <w:rPr>
          <w:rFonts w:ascii="Times New Roman" w:eastAsia="DFKai-SB" w:hAnsi="Times New Roman"/>
          <w:b/>
          <w:sz w:val="28"/>
          <w:szCs w:val="28"/>
        </w:rPr>
        <w:t>T</w:t>
      </w:r>
      <w:r w:rsidRPr="00DC412C">
        <w:rPr>
          <w:rFonts w:ascii="Times New Roman" w:eastAsia="DFKai-SB" w:hAnsi="Times New Roman"/>
          <w:b/>
          <w:sz w:val="28"/>
          <w:szCs w:val="28"/>
        </w:rPr>
        <w:t>ị</w:t>
      </w:r>
      <w:r w:rsidRPr="00DC412C">
        <w:rPr>
          <w:rFonts w:ascii="Times New Roman" w:eastAsia="DFKai-SB" w:hAnsi="Times New Roman"/>
          <w:b/>
          <w:sz w:val="28"/>
          <w:szCs w:val="28"/>
        </w:rPr>
        <w:t>nh H</w:t>
      </w:r>
      <w:r w:rsidRPr="00DC412C">
        <w:rPr>
          <w:rFonts w:ascii="Times New Roman" w:eastAsia="DFKai-SB" w:hAnsi="Times New Roman"/>
          <w:b/>
          <w:sz w:val="28"/>
          <w:szCs w:val="28"/>
        </w:rPr>
        <w:t>ạ</w:t>
      </w:r>
      <w:r w:rsidRPr="00DC412C">
        <w:rPr>
          <w:rFonts w:ascii="Times New Roman" w:eastAsia="DFKai-SB" w:hAnsi="Times New Roman"/>
          <w:b/>
          <w:sz w:val="28"/>
          <w:szCs w:val="28"/>
        </w:rPr>
        <w:t>nh Ph</w:t>
      </w:r>
      <w:r w:rsidRPr="00DC412C">
        <w:rPr>
          <w:rFonts w:ascii="Times New Roman" w:eastAsia="DFKai-SB" w:hAnsi="Times New Roman"/>
          <w:b/>
          <w:sz w:val="28"/>
          <w:szCs w:val="28"/>
        </w:rPr>
        <w:t>ẩ</w:t>
      </w:r>
      <w:r w:rsidRPr="00DC412C">
        <w:rPr>
          <w:rFonts w:ascii="Times New Roman" w:eastAsia="DFKai-SB" w:hAnsi="Times New Roman"/>
          <w:b/>
          <w:sz w:val="28"/>
          <w:szCs w:val="28"/>
        </w:rPr>
        <w:t>m</w:t>
      </w:r>
    </w:p>
    <w:p w:rsidR="00CF15F9" w:rsidRPr="000919DF" w:rsidRDefault="00CF15F9" w:rsidP="000919DF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DC412C">
        <w:rPr>
          <w:rFonts w:ascii="Times New Roman" w:eastAsia="DFKai-SB" w:hAnsi="Times New Roman"/>
          <w:b/>
          <w:sz w:val="28"/>
          <w:szCs w:val="28"/>
        </w:rPr>
        <w:t>Ph</w:t>
      </w:r>
      <w:r w:rsidRPr="00DC412C">
        <w:rPr>
          <w:rFonts w:ascii="Times New Roman" w:eastAsia="DFKai-SB" w:hAnsi="Times New Roman"/>
          <w:b/>
          <w:sz w:val="28"/>
          <w:szCs w:val="28"/>
        </w:rPr>
        <w:t>ầ</w:t>
      </w:r>
      <w:r w:rsidRPr="00DC412C">
        <w:rPr>
          <w:rFonts w:ascii="Times New Roman" w:eastAsia="DFKai-SB" w:hAnsi="Times New Roman"/>
          <w:b/>
          <w:sz w:val="28"/>
          <w:szCs w:val="28"/>
        </w:rPr>
        <w:t>n 22 h</w:t>
      </w:r>
      <w:r w:rsidRPr="00DC412C">
        <w:rPr>
          <w:rFonts w:ascii="Times New Roman" w:eastAsia="DFKai-SB" w:hAnsi="Times New Roman"/>
          <w:b/>
          <w:sz w:val="28"/>
          <w:szCs w:val="28"/>
        </w:rPr>
        <w:t>ế</w:t>
      </w:r>
      <w:r w:rsidRPr="00DC412C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FD6F75" w:rsidRPr="000919DF" w:rsidSect="00447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F15F9" w:rsidRDefault="00CF15F9">
      <w:r>
        <w:separator/>
      </w:r>
    </w:p>
  </w:endnote>
  <w:endnote w:type="continuationSeparator" w:id="0">
    <w:p w:rsidR="00CF15F9" w:rsidRDefault="00CF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15F9" w:rsidRDefault="00CF1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15F9" w:rsidRPr="007D0179" w:rsidRDefault="00CF15F9" w:rsidP="00FD6F7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15F9" w:rsidRPr="007D0179" w:rsidRDefault="00CF15F9" w:rsidP="00FD6F7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F15F9" w:rsidRDefault="00CF15F9">
      <w:r>
        <w:separator/>
      </w:r>
    </w:p>
  </w:footnote>
  <w:footnote w:type="continuationSeparator" w:id="0">
    <w:p w:rsidR="00CF15F9" w:rsidRDefault="00CF15F9">
      <w:r>
        <w:continuationSeparator/>
      </w:r>
    </w:p>
  </w:footnote>
  <w:footnote w:id="1">
    <w:p w:rsidR="00CF15F9" w:rsidRDefault="00CF15F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chính là bài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y, vì bài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“t</w:t>
      </w:r>
      <w:r>
        <w:rPr>
          <w:rFonts w:ascii="Times New Roman" w:eastAsia="SimSun" w:hAnsi="Times New Roman"/>
          <w:i/>
          <w:sz w:val="24"/>
          <w:szCs w:val="24"/>
        </w:rPr>
        <w:t>hư</w:t>
      </w:r>
      <w:r>
        <w:rPr>
          <w:rFonts w:ascii="Times New Roman" w:eastAsia="SimSun" w:hAnsi="Times New Roman"/>
          <w:i/>
          <w:sz w:val="24"/>
          <w:szCs w:val="24"/>
        </w:rPr>
        <w:t>ợ</w:t>
      </w:r>
      <w:r>
        <w:rPr>
          <w:rFonts w:ascii="Times New Roman" w:eastAsia="SimSun" w:hAnsi="Times New Roman"/>
          <w:i/>
          <w:sz w:val="24"/>
          <w:szCs w:val="24"/>
        </w:rPr>
        <w:t>ng thăng lâu các, đương nguy</w:t>
      </w:r>
      <w:r>
        <w:rPr>
          <w:rFonts w:ascii="Times New Roman" w:eastAsia="SimSun" w:hAnsi="Times New Roman"/>
          <w:i/>
          <w:sz w:val="24"/>
          <w:szCs w:val="24"/>
        </w:rPr>
        <w:t>ệ</w:t>
      </w:r>
      <w:r>
        <w:rPr>
          <w:rFonts w:ascii="Times New Roman" w:eastAsia="SimSun" w:hAnsi="Times New Roman"/>
          <w:i/>
          <w:sz w:val="24"/>
          <w:szCs w:val="24"/>
        </w:rPr>
        <w:t>n chúng sanh, thăng chánh pháp lâu, tri</w:t>
      </w:r>
      <w:r>
        <w:rPr>
          <w:rFonts w:ascii="Times New Roman" w:eastAsia="SimSun" w:hAnsi="Times New Roman"/>
          <w:i/>
          <w:sz w:val="24"/>
          <w:szCs w:val="24"/>
        </w:rPr>
        <w:t>ệ</w:t>
      </w:r>
      <w:r>
        <w:rPr>
          <w:rFonts w:ascii="Times New Roman" w:eastAsia="SimSun" w:hAnsi="Times New Roman"/>
          <w:i/>
          <w:sz w:val="24"/>
          <w:szCs w:val="24"/>
        </w:rPr>
        <w:t>t ki</w:t>
      </w:r>
      <w:r>
        <w:rPr>
          <w:rFonts w:ascii="Times New Roman" w:eastAsia="SimSun" w:hAnsi="Times New Roman"/>
          <w:i/>
          <w:sz w:val="24"/>
          <w:szCs w:val="24"/>
        </w:rPr>
        <w:t>ế</w:t>
      </w:r>
      <w:r>
        <w:rPr>
          <w:rFonts w:ascii="Times New Roman" w:eastAsia="SimSun" w:hAnsi="Times New Roman"/>
          <w:i/>
          <w:sz w:val="24"/>
          <w:szCs w:val="24"/>
        </w:rPr>
        <w:t>n nh</w:t>
      </w:r>
      <w:r>
        <w:rPr>
          <w:rFonts w:ascii="Times New Roman" w:eastAsia="SimSun" w:hAnsi="Times New Roman"/>
          <w:i/>
          <w:sz w:val="24"/>
          <w:szCs w:val="24"/>
        </w:rPr>
        <w:t>ấ</w:t>
      </w:r>
      <w:r>
        <w:rPr>
          <w:rFonts w:ascii="Times New Roman" w:eastAsia="SimSun" w:hAnsi="Times New Roman"/>
          <w:i/>
          <w:sz w:val="24"/>
          <w:szCs w:val="24"/>
        </w:rPr>
        <w:t>t thi</w:t>
      </w:r>
      <w:r>
        <w:rPr>
          <w:rFonts w:ascii="Times New Roman" w:eastAsia="SimSun" w:hAnsi="Times New Roman"/>
          <w:i/>
          <w:sz w:val="24"/>
          <w:szCs w:val="24"/>
        </w:rPr>
        <w:t>ế</w:t>
      </w:r>
      <w:r>
        <w:rPr>
          <w:rFonts w:ascii="Times New Roman" w:eastAsia="SimSun" w:hAnsi="Times New Roman"/>
          <w:i/>
          <w:sz w:val="24"/>
          <w:szCs w:val="24"/>
        </w:rPr>
        <w:t>t”</w:t>
      </w:r>
      <w:r>
        <w:rPr>
          <w:rFonts w:ascii="Times New Roman" w:eastAsia="SimSun" w:hAnsi="Times New Roman"/>
          <w:sz w:val="24"/>
          <w:szCs w:val="24"/>
        </w:rPr>
        <w:t xml:space="preserve"> là bài k</w:t>
      </w:r>
      <w:r>
        <w:rPr>
          <w:rFonts w:ascii="Times New Roman" w:eastAsia="SimSun" w:hAnsi="Times New Roman"/>
          <w:sz w:val="24"/>
          <w:szCs w:val="24"/>
        </w:rPr>
        <w:t>ệ</w:t>
      </w:r>
      <w:r>
        <w:rPr>
          <w:rFonts w:ascii="Times New Roman" w:eastAsia="SimSun" w:hAnsi="Times New Roman"/>
          <w:sz w:val="24"/>
          <w:szCs w:val="24"/>
        </w:rPr>
        <w:t xml:space="preserve"> th</w:t>
      </w:r>
      <w:r>
        <w:rPr>
          <w:rFonts w:ascii="Times New Roman" w:eastAsia="SimSun" w:hAnsi="Times New Roman"/>
          <w:sz w:val="24"/>
          <w:szCs w:val="24"/>
        </w:rPr>
        <w:t>ứ</w:t>
      </w:r>
      <w:r>
        <w:rPr>
          <w:rFonts w:ascii="Times New Roman" w:eastAsia="SimSun" w:hAnsi="Times New Roman"/>
          <w:sz w:val="24"/>
          <w:szCs w:val="24"/>
        </w:rPr>
        <w:t xml:space="preserve"> tám, </w:t>
      </w:r>
      <w:r>
        <w:rPr>
          <w:rFonts w:ascii="Times New Roman" w:eastAsia="SimSun" w:hAnsi="Times New Roman"/>
          <w:sz w:val="24"/>
          <w:szCs w:val="24"/>
        </w:rPr>
        <w:t>ở</w:t>
      </w:r>
      <w:r>
        <w:rPr>
          <w:rFonts w:ascii="Times New Roman" w:eastAsia="SimSun" w:hAnsi="Times New Roman"/>
          <w:sz w:val="24"/>
          <w:szCs w:val="24"/>
        </w:rPr>
        <w:t xml:space="preserve"> sau bài k</w:t>
      </w:r>
      <w:r>
        <w:rPr>
          <w:rFonts w:ascii="Times New Roman" w:eastAsia="SimSun" w:hAnsi="Times New Roman"/>
          <w:sz w:val="24"/>
          <w:szCs w:val="24"/>
        </w:rPr>
        <w:t>ệ</w:t>
      </w:r>
      <w:r>
        <w:rPr>
          <w:rFonts w:ascii="Times New Roman" w:eastAsia="SimSun" w:hAnsi="Times New Roman"/>
          <w:sz w:val="24"/>
          <w:szCs w:val="24"/>
        </w:rPr>
        <w:t xml:space="preserve"> này (t</w:t>
      </w:r>
      <w:r>
        <w:rPr>
          <w:rFonts w:ascii="Times New Roman" w:eastAsia="SimSun" w:hAnsi="Times New Roman"/>
          <w:sz w:val="24"/>
          <w:szCs w:val="24"/>
        </w:rPr>
        <w:t>ứ</w:t>
      </w:r>
      <w:r>
        <w:rPr>
          <w:rFonts w:ascii="Times New Roman" w:eastAsia="SimSun" w:hAnsi="Times New Roman"/>
          <w:sz w:val="24"/>
          <w:szCs w:val="24"/>
        </w:rPr>
        <w:t xml:space="preserve">c bài </w:t>
      </w:r>
      <w:r>
        <w:rPr>
          <w:rFonts w:ascii="Times New Roman" w:eastAsia="SimSun" w:hAnsi="Times New Roman"/>
          <w:i/>
          <w:sz w:val="24"/>
          <w:szCs w:val="24"/>
        </w:rPr>
        <w:t>“trư</w:t>
      </w:r>
      <w:r>
        <w:rPr>
          <w:rFonts w:ascii="Times New Roman" w:eastAsia="SimSun" w:hAnsi="Times New Roman"/>
          <w:i/>
          <w:sz w:val="24"/>
          <w:szCs w:val="24"/>
        </w:rPr>
        <w:t>ớ</w:t>
      </w:r>
      <w:r>
        <w:rPr>
          <w:rFonts w:ascii="Times New Roman" w:eastAsia="SimSun" w:hAnsi="Times New Roman"/>
          <w:i/>
          <w:sz w:val="24"/>
          <w:szCs w:val="24"/>
        </w:rPr>
        <w:t>c anh l</w:t>
      </w:r>
      <w:r>
        <w:rPr>
          <w:rFonts w:ascii="Times New Roman" w:eastAsia="SimSun" w:hAnsi="Times New Roman"/>
          <w:i/>
          <w:sz w:val="24"/>
          <w:szCs w:val="24"/>
        </w:rPr>
        <w:t>ạ</w:t>
      </w:r>
      <w:r>
        <w:rPr>
          <w:rFonts w:ascii="Times New Roman" w:eastAsia="SimSun" w:hAnsi="Times New Roman"/>
          <w:i/>
          <w:sz w:val="24"/>
          <w:szCs w:val="24"/>
        </w:rPr>
        <w:t>c th</w:t>
      </w:r>
      <w:r>
        <w:rPr>
          <w:rFonts w:ascii="Times New Roman" w:eastAsia="SimSun" w:hAnsi="Times New Roman"/>
          <w:i/>
          <w:sz w:val="24"/>
          <w:szCs w:val="24"/>
        </w:rPr>
        <w:t>ờ</w:t>
      </w:r>
      <w:r>
        <w:rPr>
          <w:rFonts w:ascii="Times New Roman" w:eastAsia="SimSun" w:hAnsi="Times New Roman"/>
          <w:i/>
          <w:sz w:val="24"/>
          <w:szCs w:val="24"/>
        </w:rPr>
        <w:t>i”</w:t>
      </w:r>
      <w:r>
        <w:rPr>
          <w:rFonts w:ascii="Times New Roman" w:eastAsia="SimSun" w:hAnsi="Times New Roman"/>
          <w:sz w:val="24"/>
          <w:szCs w:val="24"/>
        </w:rPr>
        <w:t>). Ngày hôm trư</w:t>
      </w:r>
      <w:r>
        <w:rPr>
          <w:rFonts w:ascii="Times New Roman" w:eastAsia="SimSun" w:hAnsi="Times New Roman"/>
          <w:sz w:val="24"/>
          <w:szCs w:val="24"/>
        </w:rPr>
        <w:t>ớ</w:t>
      </w:r>
      <w:r>
        <w:rPr>
          <w:rFonts w:ascii="Times New Roman" w:eastAsia="SimSun" w:hAnsi="Times New Roman"/>
          <w:sz w:val="24"/>
          <w:szCs w:val="24"/>
        </w:rPr>
        <w:t>c, khi gi</w:t>
      </w:r>
      <w:r>
        <w:rPr>
          <w:rFonts w:ascii="Times New Roman" w:eastAsia="SimSun" w:hAnsi="Times New Roman"/>
          <w:sz w:val="24"/>
          <w:szCs w:val="24"/>
        </w:rPr>
        <w:t>ả</w:t>
      </w:r>
      <w:r>
        <w:rPr>
          <w:rFonts w:ascii="Times New Roman" w:eastAsia="SimSun" w:hAnsi="Times New Roman"/>
          <w:sz w:val="24"/>
          <w:szCs w:val="24"/>
        </w:rPr>
        <w:t>ng, hòa thư</w:t>
      </w:r>
      <w:r>
        <w:rPr>
          <w:rFonts w:ascii="Times New Roman" w:eastAsia="SimSun" w:hAnsi="Times New Roman"/>
          <w:sz w:val="24"/>
          <w:szCs w:val="24"/>
        </w:rPr>
        <w:t>ợ</w:t>
      </w:r>
      <w:r>
        <w:rPr>
          <w:rFonts w:ascii="Times New Roman" w:eastAsia="SimSun" w:hAnsi="Times New Roman"/>
          <w:sz w:val="24"/>
          <w:szCs w:val="24"/>
        </w:rPr>
        <w:t>ng đã vô ý b</w:t>
      </w:r>
      <w:r>
        <w:rPr>
          <w:rFonts w:ascii="Times New Roman" w:eastAsia="SimSun" w:hAnsi="Times New Roman"/>
          <w:sz w:val="24"/>
          <w:szCs w:val="24"/>
        </w:rPr>
        <w:t>ỏ</w:t>
      </w:r>
      <w:r>
        <w:rPr>
          <w:rFonts w:ascii="Times New Roman" w:eastAsia="SimSun" w:hAnsi="Times New Roman"/>
          <w:sz w:val="24"/>
          <w:szCs w:val="24"/>
        </w:rPr>
        <w:t xml:space="preserve"> sót, cho nên hôm nay ph</w:t>
      </w:r>
      <w:r>
        <w:rPr>
          <w:rFonts w:ascii="Times New Roman" w:eastAsia="SimSun" w:hAnsi="Times New Roman"/>
          <w:sz w:val="24"/>
          <w:szCs w:val="24"/>
        </w:rPr>
        <w:t>ả</w:t>
      </w:r>
      <w:r>
        <w:rPr>
          <w:rFonts w:ascii="Times New Roman" w:eastAsia="SimSun" w:hAnsi="Times New Roman"/>
          <w:sz w:val="24"/>
          <w:szCs w:val="24"/>
        </w:rPr>
        <w:t>i gi</w:t>
      </w:r>
      <w:r>
        <w:rPr>
          <w:rFonts w:ascii="Times New Roman" w:eastAsia="SimSun" w:hAnsi="Times New Roman"/>
          <w:sz w:val="24"/>
          <w:szCs w:val="24"/>
        </w:rPr>
        <w:t>ả</w:t>
      </w:r>
      <w:r>
        <w:rPr>
          <w:rFonts w:ascii="Times New Roman" w:eastAsia="SimSun" w:hAnsi="Times New Roman"/>
          <w:sz w:val="24"/>
          <w:szCs w:val="24"/>
        </w:rPr>
        <w:t>ng l</w:t>
      </w:r>
      <w:r>
        <w:rPr>
          <w:rFonts w:ascii="Times New Roman" w:eastAsia="SimSun" w:hAnsi="Times New Roman"/>
          <w:sz w:val="24"/>
          <w:szCs w:val="24"/>
        </w:rPr>
        <w:t>ạ</w:t>
      </w:r>
      <w:r>
        <w:rPr>
          <w:rFonts w:ascii="Times New Roman" w:eastAsia="SimSun" w:hAnsi="Times New Roman"/>
          <w:sz w:val="24"/>
          <w:szCs w:val="24"/>
        </w:rPr>
        <w:t>i.</w:t>
      </w:r>
    </w:p>
  </w:footnote>
  <w:footnote w:id="2">
    <w:p w:rsidR="00CF15F9" w:rsidRDefault="00CF15F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cát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軍閥割據</w:t>
      </w:r>
      <w:r>
        <w:rPr>
          <w:rFonts w:ascii="Times New Roman" w:hAnsi="Times New Roman"/>
          <w:sz w:val="24"/>
          <w:szCs w:val="24"/>
        </w:rPr>
        <w:t>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giai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ren trong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Trung Hoa kéo dài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1916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năm 1928 khi chính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suy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u,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chính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tay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lãnh quân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thao túng, lãnh th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Trung Hoa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chia năm x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y.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là các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Xuyên, Sơn Tây, Thanh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Ninh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Đông,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Tây, Cam Túc, Vân Nam và Tân Cương. Giai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này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sau khi Viên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t, chính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ương quá suy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u. Các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lãnh quân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do s</w:t>
      </w:r>
      <w:r>
        <w:rPr>
          <w:rFonts w:ascii="Times New Roman" w:hAnsi="Times New Roman"/>
          <w:sz w:val="24"/>
          <w:szCs w:val="24"/>
        </w:rPr>
        <w:t>ẵ</w:t>
      </w:r>
      <w:r>
        <w:rPr>
          <w:rFonts w:ascii="Times New Roman" w:hAnsi="Times New Roman"/>
          <w:sz w:val="24"/>
          <w:szCs w:val="24"/>
        </w:rPr>
        <w:t>n có quân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trong tay đã đánh l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nhau.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đó, theo quy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nhà Thanh, quân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chia thành Bát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, và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có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nghĩa quân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và dân quân cai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các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do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đình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lên. Trong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đó, cánh quân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quân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Dương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i. Khi cách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Tân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(1911) n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ra, do không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nh, Tôn D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Tiên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a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Viên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cùng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nhà Thanh;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Viên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thành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 Sa</w:t>
      </w:r>
      <w:r>
        <w:rPr>
          <w:rFonts w:ascii="Times New Roman" w:hAnsi="Times New Roman"/>
          <w:sz w:val="24"/>
          <w:szCs w:val="24"/>
        </w:rPr>
        <w:t>u khi Viên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t, do các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nhau, quân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Dương n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t thành ba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chính: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An Huy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Đoàn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y,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Phùng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Chương, và bè phái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Trương Tác Lâm. Noi gương đó, các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đua nhau n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lên như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Nghiêu,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ch,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Hán Dân, Uông Tinh V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, Ngô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Phu, Tôn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Phương, ngay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nhóm Mao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Đông, Chu Ân Lai cũng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(đi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khác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là Mao và Chu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xư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nghĩa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n). Tuy </w:t>
      </w:r>
      <w:r>
        <w:rPr>
          <w:rFonts w:ascii="Times New Roman" w:hAnsi="Times New Roman"/>
          <w:sz w:val="24"/>
          <w:szCs w:val="24"/>
        </w:rPr>
        <w:t>trên danh nghĩa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đã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áp năm 1928,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quân phi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cát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kéo dài dai d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khi phe Mao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Đông toàn th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ng, đu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tháo ch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kh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 Hoa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</w:t>
      </w:r>
    </w:p>
  </w:footnote>
  <w:footnote w:id="3">
    <w:p w:rsidR="00CF15F9" w:rsidRDefault="00CF15F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Trong bói toán, </w:t>
      </w:r>
      <w:r>
        <w:rPr>
          <w:rFonts w:ascii="Times New Roman" w:hAnsi="Times New Roman"/>
          <w:i/>
          <w:sz w:val="24"/>
          <w:szCs w:val="24"/>
        </w:rPr>
        <w:t>“lưu niên”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流年</w:t>
      </w:r>
      <w:r>
        <w:rPr>
          <w:rFonts w:ascii="Times New Roman" w:hAnsi="Times New Roman"/>
          <w:sz w:val="24"/>
          <w:szCs w:val="24"/>
        </w:rPr>
        <w:t>) là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đoán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trong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năm.</w:t>
      </w:r>
    </w:p>
  </w:footnote>
  <w:footnote w:id="4">
    <w:p w:rsidR="00CF15F9" w:rsidRDefault="00CF15F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Atlantis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t, không có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nào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này,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Hy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do Plato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xư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ng, cũng như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phong trào New Age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 Chuy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cho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chìm xu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cũng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là do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danh khoa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ra,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trong phong trào Nhân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Hoa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. Khi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này, xin các liên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vào danh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lên nghi báng.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quan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mà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mu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ia s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là “c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tùy tâm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n”, do con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ác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quá n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ng,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kh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hoàn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đi.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phó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tai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a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kinh s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, lo l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 suông vô ích, hãy nghiêm túc tu trì, chu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tâm thái không lưu luy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khi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ra tai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ta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vãng sanh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không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i!</w:t>
      </w:r>
    </w:p>
  </w:footnote>
  <w:footnote w:id="5">
    <w:p w:rsidR="00CF15F9" w:rsidRDefault="00CF15F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Theo quy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n- Hán,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m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bèn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cái đình,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“trư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đình”.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năm d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m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cái đình thì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“đo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đình”.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đình là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ngh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cho cho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phu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chuyên lo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công văn 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(thư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m), cũng như là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a, ăn 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nơi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thành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chia tay nhau khi đưa ti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n. D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n, “</w:t>
      </w:r>
      <w:r>
        <w:rPr>
          <w:rFonts w:ascii="Times New Roman" w:hAnsi="Times New Roman"/>
          <w:i/>
          <w:sz w:val="24"/>
          <w:szCs w:val="24"/>
        </w:rPr>
        <w:t>th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 xml:space="preserve">p lý chi đình” </w:t>
      </w:r>
      <w:r>
        <w:rPr>
          <w:rFonts w:ascii="Times New Roman" w:hAnsi="Times New Roman"/>
          <w:sz w:val="24"/>
          <w:szCs w:val="24"/>
        </w:rPr>
        <w:t xml:space="preserve">hay </w:t>
      </w:r>
      <w:r>
        <w:rPr>
          <w:rFonts w:ascii="Times New Roman" w:hAnsi="Times New Roman"/>
          <w:i/>
          <w:sz w:val="24"/>
          <w:szCs w:val="24"/>
        </w:rPr>
        <w:t>“th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>p lý trư</w:t>
      </w:r>
      <w:r>
        <w:rPr>
          <w:rFonts w:ascii="Times New Roman" w:hAnsi="Times New Roman"/>
          <w:i/>
          <w:sz w:val="24"/>
          <w:szCs w:val="24"/>
        </w:rPr>
        <w:t>ờ</w:t>
      </w:r>
      <w:r>
        <w:rPr>
          <w:rFonts w:ascii="Times New Roman" w:hAnsi="Times New Roman"/>
          <w:i/>
          <w:sz w:val="24"/>
          <w:szCs w:val="24"/>
        </w:rPr>
        <w:t>ng đình”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còn là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phi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chia tay sau khi đã ti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chân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quãng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15F9" w:rsidRDefault="00CF1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15F9" w:rsidRDefault="00CF1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15F9" w:rsidRDefault="00CF1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39"/>
    <w:rsid w:val="00C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1C565-43F8-4B61-AB15-585E86B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16063</Words>
  <Characters>91562</Characters>
  <Application>Microsoft Office Word</Application>
  <DocSecurity>0</DocSecurity>
  <Lines>763</Lines>
  <Paragraphs>214</Paragraphs>
  <ScaleCrop>false</ScaleCrop>
  <Company/>
  <LinksUpToDate>false</LinksUpToDate>
  <CharactersWithSpaces>107411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